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29" w:rsidRPr="00E54B22" w:rsidRDefault="00C84429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C84429" w:rsidRPr="00E54B22" w:rsidRDefault="00C84429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C84429" w:rsidRPr="00E54B22" w:rsidRDefault="00C84429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C84429" w:rsidRPr="00E54B22" w:rsidRDefault="00C84429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C84429" w:rsidRPr="00E54B22" w:rsidRDefault="00C84429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12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11/5</w:t>
      </w:r>
    </w:p>
    <w:p w:rsidR="00C84429" w:rsidRPr="004D7857" w:rsidRDefault="00C84429" w:rsidP="007C70B1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D7857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4D7857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/>
          <w:sz w:val="26"/>
          <w:szCs w:val="26"/>
          <w:lang w:eastAsia="ar-SA"/>
        </w:rPr>
        <w:t>13 Юбилейный Терлецкого Александра Игоревича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>, выдвинуто</w:t>
      </w:r>
      <w:r>
        <w:rPr>
          <w:rFonts w:ascii="Times New Roman" w:hAnsi="Times New Roman"/>
          <w:b/>
          <w:sz w:val="26"/>
          <w:szCs w:val="26"/>
          <w:lang w:eastAsia="ar-SA"/>
        </w:rPr>
        <w:t>го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Местным отделением Партии «ЕДИНАЯ РОССИЯ» города Нарьян-Мара</w:t>
      </w:r>
    </w:p>
    <w:p w:rsidR="00C84429" w:rsidRPr="004D7857" w:rsidRDefault="00C84429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D7857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4D7857">
        <w:rPr>
          <w:rFonts w:ascii="Times New Roman" w:hAnsi="Times New Roman"/>
          <w:bCs/>
          <w:sz w:val="26"/>
          <w:szCs w:val="26"/>
        </w:rPr>
        <w:t>представленные в</w:t>
      </w:r>
      <w:r w:rsidRPr="004D785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 xml:space="preserve">13 Юбилейный Терлецкого Александра Игоревича, </w:t>
      </w:r>
      <w:r w:rsidRPr="004D7857">
        <w:rPr>
          <w:rFonts w:ascii="Times New Roman" w:hAnsi="Times New Roman"/>
          <w:sz w:val="26"/>
          <w:szCs w:val="26"/>
        </w:rPr>
        <w:t>выдвинуто</w:t>
      </w:r>
      <w:r>
        <w:rPr>
          <w:rFonts w:ascii="Times New Roman" w:hAnsi="Times New Roman"/>
          <w:sz w:val="26"/>
          <w:szCs w:val="26"/>
        </w:rPr>
        <w:t>го</w:t>
      </w:r>
      <w:r w:rsidRPr="004D7857">
        <w:rPr>
          <w:rFonts w:ascii="Times New Roman" w:hAnsi="Times New Roman"/>
          <w:sz w:val="26"/>
          <w:szCs w:val="26"/>
        </w:rPr>
        <w:t xml:space="preserve"> Местным отделением Партии </w:t>
      </w:r>
      <w:r w:rsidRPr="00E17D9A">
        <w:rPr>
          <w:rFonts w:ascii="Times New Roman" w:hAnsi="Times New Roman"/>
          <w:b/>
          <w:sz w:val="26"/>
          <w:szCs w:val="26"/>
        </w:rPr>
        <w:t>ЕДИНАЯ РОССИЯ</w:t>
      </w:r>
      <w:r w:rsidRPr="004D7857">
        <w:rPr>
          <w:rFonts w:ascii="Times New Roman" w:hAnsi="Times New Roman"/>
          <w:sz w:val="26"/>
          <w:szCs w:val="26"/>
        </w:rPr>
        <w:t xml:space="preserve"> города Нарьян-Мара,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D7857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C84429" w:rsidRPr="004D7857" w:rsidRDefault="00C84429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1. </w:t>
      </w:r>
      <w:r w:rsidRPr="004D7857">
        <w:rPr>
          <w:rFonts w:ascii="Times New Roman" w:hAnsi="Times New Roman"/>
          <w:sz w:val="26"/>
          <w:szCs w:val="26"/>
        </w:rPr>
        <w:t xml:space="preserve">Зарегистрировать Ермолину Анастасию Александровну уполномоченным представителем по финансовым вопросам кандидата в депутаты </w:t>
      </w:r>
      <w:r w:rsidRPr="004D7857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Cs/>
          <w:sz w:val="26"/>
          <w:szCs w:val="26"/>
        </w:rPr>
        <w:t>13 Юбилейный Терлецкого Александра Игоревича</w:t>
      </w:r>
      <w:r w:rsidRPr="004D7857">
        <w:rPr>
          <w:rFonts w:ascii="Times New Roman" w:hAnsi="Times New Roman"/>
          <w:bCs/>
          <w:sz w:val="26"/>
          <w:szCs w:val="26"/>
        </w:rPr>
        <w:t>, выдвинуто</w:t>
      </w:r>
      <w:r>
        <w:rPr>
          <w:rFonts w:ascii="Times New Roman" w:hAnsi="Times New Roman"/>
          <w:bCs/>
          <w:sz w:val="26"/>
          <w:szCs w:val="26"/>
        </w:rPr>
        <w:t>го</w:t>
      </w:r>
      <w:r w:rsidRPr="004D785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Местным отделением Партии </w:t>
      </w:r>
      <w:r w:rsidRPr="00E17D9A">
        <w:rPr>
          <w:rFonts w:ascii="Times New Roman" w:hAnsi="Times New Roman"/>
          <w:b/>
          <w:sz w:val="26"/>
          <w:szCs w:val="26"/>
        </w:rPr>
        <w:t>ЕДИНАЯ РОССИИ</w:t>
      </w:r>
      <w:r w:rsidRPr="004D7857">
        <w:rPr>
          <w:rFonts w:ascii="Times New Roman" w:hAnsi="Times New Roman"/>
          <w:sz w:val="26"/>
          <w:szCs w:val="26"/>
        </w:rPr>
        <w:t xml:space="preserve"> города Нарьян-Мара</w:t>
      </w:r>
      <w:r w:rsidRPr="004D7857">
        <w:rPr>
          <w:rFonts w:ascii="Times New Roman" w:hAnsi="Times New Roman"/>
          <w:bCs/>
          <w:sz w:val="26"/>
          <w:szCs w:val="26"/>
        </w:rPr>
        <w:t>.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C84429" w:rsidRPr="004D7857" w:rsidRDefault="00C84429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4D7857">
        <w:rPr>
          <w:rFonts w:ascii="Times New Roman" w:hAnsi="Times New Roman"/>
          <w:sz w:val="26"/>
          <w:szCs w:val="26"/>
        </w:rPr>
        <w:t>Выдать Ермолиной Анастасии Александровне удостоверение установленного образца.</w:t>
      </w:r>
    </w:p>
    <w:p w:rsidR="00C84429" w:rsidRPr="004D7857" w:rsidRDefault="00C84429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C84429" w:rsidRPr="004D7857" w:rsidRDefault="00C84429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4.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C84429" w:rsidRPr="004D7857" w:rsidTr="00C54E5C">
        <w:tc>
          <w:tcPr>
            <w:tcW w:w="5599" w:type="dxa"/>
          </w:tcPr>
          <w:p w:rsidR="00C84429" w:rsidRPr="004D7857" w:rsidRDefault="00C84429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C84429" w:rsidRPr="004D7857" w:rsidRDefault="00C84429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О.В. Тюкачева</w:t>
            </w:r>
          </w:p>
        </w:tc>
      </w:tr>
      <w:tr w:rsidR="00C84429" w:rsidRPr="004D7857" w:rsidTr="00C54E5C">
        <w:tc>
          <w:tcPr>
            <w:tcW w:w="5599" w:type="dxa"/>
          </w:tcPr>
          <w:p w:rsidR="00C84429" w:rsidRPr="004D7857" w:rsidRDefault="00C84429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C84429" w:rsidRPr="004D7857" w:rsidRDefault="00C84429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C84429" w:rsidRPr="004D7857" w:rsidRDefault="00C84429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C84429" w:rsidRPr="004D7857" w:rsidRDefault="00C84429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А.А.Кулижников</w:t>
            </w:r>
          </w:p>
        </w:tc>
      </w:tr>
    </w:tbl>
    <w:p w:rsidR="00C84429" w:rsidRDefault="00C84429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C84429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29" w:rsidRDefault="00C84429" w:rsidP="00D005F6">
      <w:pPr>
        <w:spacing w:after="0" w:line="240" w:lineRule="auto"/>
      </w:pPr>
      <w:r>
        <w:separator/>
      </w:r>
    </w:p>
  </w:endnote>
  <w:endnote w:type="continuationSeparator" w:id="1">
    <w:p w:rsidR="00C84429" w:rsidRDefault="00C84429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29" w:rsidRDefault="00C844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29" w:rsidRDefault="00C844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29" w:rsidRDefault="00C844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29" w:rsidRDefault="00C84429" w:rsidP="00D005F6">
      <w:pPr>
        <w:spacing w:after="0" w:line="240" w:lineRule="auto"/>
      </w:pPr>
      <w:r>
        <w:separator/>
      </w:r>
    </w:p>
  </w:footnote>
  <w:footnote w:type="continuationSeparator" w:id="1">
    <w:p w:rsidR="00C84429" w:rsidRDefault="00C84429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29" w:rsidRDefault="00C844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29" w:rsidRDefault="00C844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29" w:rsidRDefault="00C8442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08047A"/>
    <w:rsid w:val="000D7E5C"/>
    <w:rsid w:val="0012663B"/>
    <w:rsid w:val="00182B44"/>
    <w:rsid w:val="00183EB5"/>
    <w:rsid w:val="00202D80"/>
    <w:rsid w:val="00227336"/>
    <w:rsid w:val="002B148D"/>
    <w:rsid w:val="003101FA"/>
    <w:rsid w:val="003B70ED"/>
    <w:rsid w:val="004052DC"/>
    <w:rsid w:val="00424C4C"/>
    <w:rsid w:val="00431865"/>
    <w:rsid w:val="004849CD"/>
    <w:rsid w:val="004A254A"/>
    <w:rsid w:val="004B4484"/>
    <w:rsid w:val="004C1BBD"/>
    <w:rsid w:val="004D7857"/>
    <w:rsid w:val="004E30D9"/>
    <w:rsid w:val="004F0D0C"/>
    <w:rsid w:val="00552FD2"/>
    <w:rsid w:val="005570B3"/>
    <w:rsid w:val="005A3328"/>
    <w:rsid w:val="005B0B96"/>
    <w:rsid w:val="005D6D74"/>
    <w:rsid w:val="005D6DB4"/>
    <w:rsid w:val="00631695"/>
    <w:rsid w:val="00665E06"/>
    <w:rsid w:val="0075031E"/>
    <w:rsid w:val="007C3D2B"/>
    <w:rsid w:val="007C70B1"/>
    <w:rsid w:val="007D0DD4"/>
    <w:rsid w:val="00870401"/>
    <w:rsid w:val="008854A4"/>
    <w:rsid w:val="008A36E3"/>
    <w:rsid w:val="008B5B00"/>
    <w:rsid w:val="008C520E"/>
    <w:rsid w:val="008D3055"/>
    <w:rsid w:val="00961CF9"/>
    <w:rsid w:val="00972F65"/>
    <w:rsid w:val="009F2219"/>
    <w:rsid w:val="00A1375A"/>
    <w:rsid w:val="00A72857"/>
    <w:rsid w:val="00A96AED"/>
    <w:rsid w:val="00AE07B9"/>
    <w:rsid w:val="00B13456"/>
    <w:rsid w:val="00B667F0"/>
    <w:rsid w:val="00B87C85"/>
    <w:rsid w:val="00C143D8"/>
    <w:rsid w:val="00C277C5"/>
    <w:rsid w:val="00C52CA9"/>
    <w:rsid w:val="00C54E5C"/>
    <w:rsid w:val="00C84429"/>
    <w:rsid w:val="00CE63F6"/>
    <w:rsid w:val="00CF293A"/>
    <w:rsid w:val="00D005F6"/>
    <w:rsid w:val="00D66F34"/>
    <w:rsid w:val="00D86080"/>
    <w:rsid w:val="00DA3271"/>
    <w:rsid w:val="00DF1C08"/>
    <w:rsid w:val="00E17D9A"/>
    <w:rsid w:val="00E3223D"/>
    <w:rsid w:val="00E53947"/>
    <w:rsid w:val="00E54B22"/>
    <w:rsid w:val="00E62411"/>
    <w:rsid w:val="00EA200F"/>
    <w:rsid w:val="00EF24A1"/>
    <w:rsid w:val="00F53C97"/>
    <w:rsid w:val="00F638A0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336</Words>
  <Characters>1918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2019-07-12T18:36:00Z</cp:lastPrinted>
  <dcterms:created xsi:type="dcterms:W3CDTF">2019-07-12T18:36:00Z</dcterms:created>
  <dcterms:modified xsi:type="dcterms:W3CDTF">2019-07-12T18:36:00Z</dcterms:modified>
</cp:coreProperties>
</file>