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3A" w:rsidRPr="00E54B22" w:rsidRDefault="00D7073A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D7073A" w:rsidRPr="00E54B22" w:rsidRDefault="00D7073A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D7073A" w:rsidRPr="00E54B22" w:rsidRDefault="00D7073A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D7073A" w:rsidRPr="00E54B22" w:rsidRDefault="00D7073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D7073A" w:rsidRPr="00E54B22" w:rsidRDefault="00D7073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17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13/1</w:t>
      </w:r>
    </w:p>
    <w:p w:rsidR="00D7073A" w:rsidRPr="00582AF5" w:rsidRDefault="00D7073A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кандидатом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2 Лесозаводской Никонова Андрея Анатольевича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>Ненец</w:t>
      </w:r>
      <w:r>
        <w:rPr>
          <w:rFonts w:ascii="Times New Roman" w:hAnsi="Times New Roman"/>
          <w:b/>
          <w:sz w:val="28"/>
          <w:szCs w:val="28"/>
          <w:lang w:eastAsia="ar-SA"/>
        </w:rPr>
        <w:t>кое региональное отделение ЛДПР</w:t>
      </w:r>
    </w:p>
    <w:p w:rsidR="00D7073A" w:rsidRPr="00D0573D" w:rsidRDefault="00D7073A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2031BD">
        <w:rPr>
          <w:rFonts w:ascii="Times New Roman" w:hAnsi="Times New Roman"/>
          <w:sz w:val="28"/>
          <w:szCs w:val="28"/>
          <w:lang w:eastAsia="ru-RU"/>
        </w:rPr>
        <w:t>Ненец</w:t>
      </w:r>
      <w:r>
        <w:rPr>
          <w:rFonts w:ascii="Times New Roman" w:hAnsi="Times New Roman"/>
          <w:sz w:val="28"/>
          <w:szCs w:val="28"/>
          <w:lang w:eastAsia="ru-RU"/>
        </w:rPr>
        <w:t xml:space="preserve">кое региональное отделение </w:t>
      </w:r>
      <w:r w:rsidRPr="00077D38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кандидата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 Лесозаводской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Никонова Андрея Анатольевича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2 Лесозаводской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D7073A" w:rsidRPr="00582AF5" w:rsidRDefault="00D7073A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D7073A" w:rsidRPr="00582AF5" w:rsidRDefault="00D7073A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</w:t>
      </w:r>
      <w:r w:rsidRPr="004D2C86">
        <w:rPr>
          <w:rFonts w:ascii="Times New Roman" w:hAnsi="Times New Roman"/>
          <w:sz w:val="28"/>
          <w:szCs w:val="28"/>
        </w:rPr>
        <w:t xml:space="preserve">Зарегистрировать кандидатом в депутаты Совета городского 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>Нарьян-Мар» четвёртого созыва по одномандатному избирательному округ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2 Лесозаводской Никонова Андрея Анатольевича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2C86">
        <w:rPr>
          <w:rFonts w:ascii="Times New Roman" w:hAnsi="Times New Roman"/>
          <w:sz w:val="28"/>
          <w:szCs w:val="28"/>
        </w:rPr>
        <w:t xml:space="preserve">выдвинутого избирательным объединением Ненецкое региональное отделение </w:t>
      </w:r>
      <w:r w:rsidRPr="00077D38">
        <w:rPr>
          <w:rFonts w:ascii="Times New Roman" w:hAnsi="Times New Roman"/>
          <w:b/>
          <w:sz w:val="28"/>
          <w:szCs w:val="28"/>
        </w:rPr>
        <w:t>ЛДПР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4D2C86">
        <w:rPr>
          <w:rFonts w:ascii="Times New Roman" w:hAnsi="Times New Roman"/>
          <w:sz w:val="28"/>
          <w:szCs w:val="28"/>
          <w:lang w:eastAsia="ru-RU"/>
        </w:rPr>
        <w:t>дата</w:t>
      </w:r>
      <w:r w:rsidRPr="004D2C86">
        <w:rPr>
          <w:rFonts w:ascii="Times New Roman" w:hAnsi="Times New Roman"/>
          <w:sz w:val="28"/>
          <w:szCs w:val="28"/>
        </w:rPr>
        <w:t xml:space="preserve"> рождения: </w:t>
      </w:r>
      <w:r>
        <w:rPr>
          <w:rFonts w:ascii="Times New Roman" w:hAnsi="Times New Roman"/>
          <w:sz w:val="28"/>
          <w:szCs w:val="28"/>
        </w:rPr>
        <w:t>04 апреля 1983</w:t>
      </w:r>
      <w:r w:rsidRPr="004D2C86">
        <w:rPr>
          <w:rFonts w:ascii="Times New Roman" w:hAnsi="Times New Roman"/>
          <w:sz w:val="28"/>
          <w:szCs w:val="28"/>
        </w:rPr>
        <w:t xml:space="preserve"> года, место рождения: </w:t>
      </w:r>
      <w:r>
        <w:rPr>
          <w:rFonts w:ascii="Times New Roman" w:hAnsi="Times New Roman"/>
          <w:sz w:val="28"/>
          <w:szCs w:val="28"/>
        </w:rPr>
        <w:t>гор.Нарьян-Мар Архангельской области</w:t>
      </w:r>
      <w:r w:rsidRPr="004D2C86">
        <w:rPr>
          <w:rFonts w:ascii="Times New Roman" w:hAnsi="Times New Roman"/>
          <w:sz w:val="28"/>
          <w:szCs w:val="28"/>
        </w:rPr>
        <w:t xml:space="preserve">, адрес места жительства: Ненецкий автономный округ, город Нарьян-Мар, профессиональное образование: </w:t>
      </w:r>
      <w:r>
        <w:rPr>
          <w:rFonts w:ascii="Times New Roman" w:hAnsi="Times New Roman"/>
          <w:sz w:val="28"/>
        </w:rPr>
        <w:t>Негосударственное образовательное учреждение Современная гуманитарная академия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4D2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казенное учреждение Ненецкого автономного округа «Многофункциональный центр оказания государственных и муниципальных услуг», начальник отдела организационно-правового обеспечения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17 июля 2019 года время регистрации 20 час 10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D7073A" w:rsidRPr="00582AF5" w:rsidRDefault="00D7073A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Никонову Андрею Анатольевичу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7073A" w:rsidRPr="00582AF5" w:rsidRDefault="00D7073A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Никонова Андрея Анатольевича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D7073A" w:rsidRPr="00582AF5" w:rsidRDefault="00D7073A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D7073A" w:rsidRPr="00582AF5" w:rsidRDefault="00D7073A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D7073A" w:rsidRPr="004D7857" w:rsidRDefault="00D7073A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D7073A" w:rsidRPr="004D7857" w:rsidTr="00C54E5C">
        <w:tc>
          <w:tcPr>
            <w:tcW w:w="5599" w:type="dxa"/>
          </w:tcPr>
          <w:p w:rsidR="00D7073A" w:rsidRPr="004D7857" w:rsidRDefault="00D7073A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D7073A" w:rsidRDefault="00D7073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D7073A" w:rsidRPr="004D7857" w:rsidRDefault="00D7073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D7073A" w:rsidRPr="004D7857" w:rsidTr="00C54E5C">
        <w:tc>
          <w:tcPr>
            <w:tcW w:w="5599" w:type="dxa"/>
          </w:tcPr>
          <w:p w:rsidR="00D7073A" w:rsidRPr="004D7857" w:rsidRDefault="00D7073A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D7073A" w:rsidRPr="004D7857" w:rsidRDefault="00D7073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7073A" w:rsidRPr="004D7857" w:rsidRDefault="00D7073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7073A" w:rsidRPr="004D7857" w:rsidRDefault="00D7073A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Л.Ф.Прялухина</w:t>
            </w:r>
          </w:p>
        </w:tc>
      </w:tr>
    </w:tbl>
    <w:p w:rsidR="00D7073A" w:rsidRDefault="00D7073A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D7073A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3A" w:rsidRDefault="00D7073A" w:rsidP="00D005F6">
      <w:pPr>
        <w:spacing w:after="0" w:line="240" w:lineRule="auto"/>
      </w:pPr>
      <w:r>
        <w:separator/>
      </w:r>
    </w:p>
  </w:endnote>
  <w:endnote w:type="continuationSeparator" w:id="1">
    <w:p w:rsidR="00D7073A" w:rsidRDefault="00D7073A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3A" w:rsidRDefault="00D7073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3A" w:rsidRDefault="00D707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3A" w:rsidRDefault="00D7073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3A" w:rsidRDefault="00D7073A" w:rsidP="00D005F6">
      <w:pPr>
        <w:spacing w:after="0" w:line="240" w:lineRule="auto"/>
      </w:pPr>
      <w:r>
        <w:separator/>
      </w:r>
    </w:p>
  </w:footnote>
  <w:footnote w:type="continuationSeparator" w:id="1">
    <w:p w:rsidR="00D7073A" w:rsidRDefault="00D7073A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3A" w:rsidRDefault="00D7073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3A" w:rsidRDefault="00D707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73A" w:rsidRDefault="00D707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3DC1"/>
    <w:rsid w:val="00055716"/>
    <w:rsid w:val="00076B6A"/>
    <w:rsid w:val="00077D38"/>
    <w:rsid w:val="000E6ABD"/>
    <w:rsid w:val="0011111B"/>
    <w:rsid w:val="0012663B"/>
    <w:rsid w:val="001308CA"/>
    <w:rsid w:val="001561AC"/>
    <w:rsid w:val="0016405C"/>
    <w:rsid w:val="001F6819"/>
    <w:rsid w:val="002031BD"/>
    <w:rsid w:val="0022043E"/>
    <w:rsid w:val="00227336"/>
    <w:rsid w:val="00261EC6"/>
    <w:rsid w:val="002761E7"/>
    <w:rsid w:val="002955DF"/>
    <w:rsid w:val="002A31D7"/>
    <w:rsid w:val="002A563A"/>
    <w:rsid w:val="002C1F1E"/>
    <w:rsid w:val="002D6793"/>
    <w:rsid w:val="00301883"/>
    <w:rsid w:val="003101FA"/>
    <w:rsid w:val="003257E0"/>
    <w:rsid w:val="0033267D"/>
    <w:rsid w:val="003B4B7F"/>
    <w:rsid w:val="003B70ED"/>
    <w:rsid w:val="003C4F38"/>
    <w:rsid w:val="003D7920"/>
    <w:rsid w:val="003F63B1"/>
    <w:rsid w:val="004052DC"/>
    <w:rsid w:val="00424C4C"/>
    <w:rsid w:val="00426482"/>
    <w:rsid w:val="00431865"/>
    <w:rsid w:val="00431D00"/>
    <w:rsid w:val="004461FC"/>
    <w:rsid w:val="00491AA4"/>
    <w:rsid w:val="004B4484"/>
    <w:rsid w:val="004D2C86"/>
    <w:rsid w:val="004D7857"/>
    <w:rsid w:val="004E30D9"/>
    <w:rsid w:val="004F0D0C"/>
    <w:rsid w:val="005138B6"/>
    <w:rsid w:val="00516F0A"/>
    <w:rsid w:val="00542C9E"/>
    <w:rsid w:val="005570B3"/>
    <w:rsid w:val="00582AF5"/>
    <w:rsid w:val="00586F9B"/>
    <w:rsid w:val="005B0B96"/>
    <w:rsid w:val="005D6D74"/>
    <w:rsid w:val="005D6DB4"/>
    <w:rsid w:val="005E100E"/>
    <w:rsid w:val="005F0660"/>
    <w:rsid w:val="00613722"/>
    <w:rsid w:val="00631695"/>
    <w:rsid w:val="0063507D"/>
    <w:rsid w:val="00665E06"/>
    <w:rsid w:val="00681BB0"/>
    <w:rsid w:val="006879E6"/>
    <w:rsid w:val="0069609F"/>
    <w:rsid w:val="00743F4E"/>
    <w:rsid w:val="0075031E"/>
    <w:rsid w:val="00790CE1"/>
    <w:rsid w:val="007C3D2B"/>
    <w:rsid w:val="007C70B1"/>
    <w:rsid w:val="007D0DD4"/>
    <w:rsid w:val="0086072B"/>
    <w:rsid w:val="00865C72"/>
    <w:rsid w:val="008776AC"/>
    <w:rsid w:val="008854A4"/>
    <w:rsid w:val="008A36E3"/>
    <w:rsid w:val="008A52AF"/>
    <w:rsid w:val="008C520E"/>
    <w:rsid w:val="008D3055"/>
    <w:rsid w:val="00961CF9"/>
    <w:rsid w:val="00972F65"/>
    <w:rsid w:val="009F1296"/>
    <w:rsid w:val="009F2219"/>
    <w:rsid w:val="00A1375A"/>
    <w:rsid w:val="00A4795A"/>
    <w:rsid w:val="00A53838"/>
    <w:rsid w:val="00A72857"/>
    <w:rsid w:val="00A873D1"/>
    <w:rsid w:val="00A96AED"/>
    <w:rsid w:val="00A970C1"/>
    <w:rsid w:val="00AA1B3D"/>
    <w:rsid w:val="00AE07B9"/>
    <w:rsid w:val="00AE12C4"/>
    <w:rsid w:val="00AF74BF"/>
    <w:rsid w:val="00B11048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C5A5B"/>
    <w:rsid w:val="00BE2D8D"/>
    <w:rsid w:val="00BE47A6"/>
    <w:rsid w:val="00C143D8"/>
    <w:rsid w:val="00C277C5"/>
    <w:rsid w:val="00C52CA9"/>
    <w:rsid w:val="00C54E5C"/>
    <w:rsid w:val="00C801AC"/>
    <w:rsid w:val="00C82D0C"/>
    <w:rsid w:val="00C92901"/>
    <w:rsid w:val="00CA4315"/>
    <w:rsid w:val="00CA6340"/>
    <w:rsid w:val="00CB7440"/>
    <w:rsid w:val="00CC3F26"/>
    <w:rsid w:val="00CE63F6"/>
    <w:rsid w:val="00CF293A"/>
    <w:rsid w:val="00D005F6"/>
    <w:rsid w:val="00D0573D"/>
    <w:rsid w:val="00D065CD"/>
    <w:rsid w:val="00D7073A"/>
    <w:rsid w:val="00D86080"/>
    <w:rsid w:val="00D94462"/>
    <w:rsid w:val="00DE23C3"/>
    <w:rsid w:val="00DF399E"/>
    <w:rsid w:val="00E0299C"/>
    <w:rsid w:val="00E1267C"/>
    <w:rsid w:val="00E252FB"/>
    <w:rsid w:val="00E3223D"/>
    <w:rsid w:val="00E336EB"/>
    <w:rsid w:val="00E371EC"/>
    <w:rsid w:val="00E43A69"/>
    <w:rsid w:val="00E520C6"/>
    <w:rsid w:val="00E53947"/>
    <w:rsid w:val="00E54B22"/>
    <w:rsid w:val="00E647B5"/>
    <w:rsid w:val="00EA200F"/>
    <w:rsid w:val="00EB1ABC"/>
    <w:rsid w:val="00EC3409"/>
    <w:rsid w:val="00ED452A"/>
    <w:rsid w:val="00F01A78"/>
    <w:rsid w:val="00F35E07"/>
    <w:rsid w:val="00F53C97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555</Words>
  <Characters>3170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11</cp:revision>
  <cp:lastPrinted>2019-07-18T16:27:00Z</cp:lastPrinted>
  <dcterms:created xsi:type="dcterms:W3CDTF">2019-07-11T09:00:00Z</dcterms:created>
  <dcterms:modified xsi:type="dcterms:W3CDTF">2019-07-18T16:27:00Z</dcterms:modified>
</cp:coreProperties>
</file>