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90" w:rsidRPr="00E54B22" w:rsidRDefault="00916690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916690" w:rsidRPr="00E54B22" w:rsidRDefault="00916690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916690" w:rsidRPr="00E54B22" w:rsidRDefault="00916690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916690" w:rsidRPr="00E54B22" w:rsidRDefault="0091669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916690" w:rsidRPr="00E54B22" w:rsidRDefault="0091669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17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13/2</w:t>
      </w:r>
    </w:p>
    <w:p w:rsidR="00916690" w:rsidRPr="00582AF5" w:rsidRDefault="00916690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8 Школьный Головина Романа Васильевича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</w:p>
    <w:p w:rsidR="00916690" w:rsidRPr="00D0573D" w:rsidRDefault="00916690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 xml:space="preserve">кое региональное отделение </w:t>
      </w:r>
      <w:r w:rsidRPr="00077D3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кандидата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8 Школьный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Головина Романа Васильевича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8 Школьный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916690" w:rsidRPr="00582AF5" w:rsidRDefault="00916690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916690" w:rsidRPr="00582AF5" w:rsidRDefault="00916690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8 Школьный Головина Романа Васильевича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избирательным объединением Ненецкое региональное отделение </w:t>
      </w:r>
      <w:r w:rsidRPr="00077D38">
        <w:rPr>
          <w:rFonts w:ascii="Times New Roman" w:hAnsi="Times New Roman"/>
          <w:b/>
          <w:sz w:val="28"/>
          <w:szCs w:val="28"/>
        </w:rPr>
        <w:t>ЛДПР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 xml:space="preserve">28 января 1984 </w:t>
      </w:r>
      <w:r w:rsidRPr="004D2C86">
        <w:rPr>
          <w:rFonts w:ascii="Times New Roman" w:hAnsi="Times New Roman"/>
          <w:sz w:val="28"/>
          <w:szCs w:val="28"/>
        </w:rPr>
        <w:t xml:space="preserve">года, место рождения: </w:t>
      </w:r>
      <w:r>
        <w:rPr>
          <w:rFonts w:ascii="Times New Roman" w:hAnsi="Times New Roman"/>
          <w:sz w:val="28"/>
          <w:szCs w:val="28"/>
        </w:rPr>
        <w:t>гор.Нарьян-Мар Архангельской области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город Нарьян-Мар, профессиональное образование: </w:t>
      </w:r>
      <w:r>
        <w:rPr>
          <w:rFonts w:ascii="Times New Roman" w:hAnsi="Times New Roman"/>
          <w:sz w:val="28"/>
        </w:rPr>
        <w:t>Государственное образовательное учреждение высшего профессионального образования «Поморский государственный университет»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4D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Акционерное общество «Центр развития бизнеса Ненецкого автономного округа», менеджер кластерного развития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17 июля 2019 года время регистрации 20 час 15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916690" w:rsidRPr="00582AF5" w:rsidRDefault="00916690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Головину Роману Васильевичу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916690" w:rsidRPr="00582AF5" w:rsidRDefault="0091669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Головина Романа Васильевича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916690" w:rsidRPr="00582AF5" w:rsidRDefault="0091669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916690" w:rsidRPr="00582AF5" w:rsidRDefault="00916690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916690" w:rsidRPr="004D7857" w:rsidRDefault="00916690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916690" w:rsidRPr="004D7857" w:rsidTr="00C54E5C">
        <w:tc>
          <w:tcPr>
            <w:tcW w:w="5599" w:type="dxa"/>
          </w:tcPr>
          <w:p w:rsidR="00916690" w:rsidRPr="004D7857" w:rsidRDefault="00916690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16690" w:rsidRDefault="0091669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916690" w:rsidRPr="004D7857" w:rsidRDefault="0091669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916690" w:rsidRPr="004D7857" w:rsidTr="00C54E5C">
        <w:tc>
          <w:tcPr>
            <w:tcW w:w="5599" w:type="dxa"/>
          </w:tcPr>
          <w:p w:rsidR="00916690" w:rsidRPr="004D7857" w:rsidRDefault="00916690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16690" w:rsidRPr="004D7857" w:rsidRDefault="0091669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16690" w:rsidRPr="004D7857" w:rsidRDefault="0091669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16690" w:rsidRPr="004D7857" w:rsidRDefault="00916690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Л.Ф.Прялухина</w:t>
            </w:r>
          </w:p>
        </w:tc>
      </w:tr>
    </w:tbl>
    <w:p w:rsidR="00916690" w:rsidRDefault="00916690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916690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90" w:rsidRDefault="00916690" w:rsidP="00D005F6">
      <w:pPr>
        <w:spacing w:after="0" w:line="240" w:lineRule="auto"/>
      </w:pPr>
      <w:r>
        <w:separator/>
      </w:r>
    </w:p>
  </w:endnote>
  <w:endnote w:type="continuationSeparator" w:id="1">
    <w:p w:rsidR="00916690" w:rsidRDefault="00916690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90" w:rsidRDefault="009166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90" w:rsidRDefault="009166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90" w:rsidRDefault="009166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90" w:rsidRDefault="00916690" w:rsidP="00D005F6">
      <w:pPr>
        <w:spacing w:after="0" w:line="240" w:lineRule="auto"/>
      </w:pPr>
      <w:r>
        <w:separator/>
      </w:r>
    </w:p>
  </w:footnote>
  <w:footnote w:type="continuationSeparator" w:id="1">
    <w:p w:rsidR="00916690" w:rsidRDefault="00916690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90" w:rsidRDefault="009166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90" w:rsidRDefault="009166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90" w:rsidRDefault="009166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77D38"/>
    <w:rsid w:val="000E6ABD"/>
    <w:rsid w:val="0011111B"/>
    <w:rsid w:val="0012663B"/>
    <w:rsid w:val="001308CA"/>
    <w:rsid w:val="001561AC"/>
    <w:rsid w:val="0016405C"/>
    <w:rsid w:val="001F6819"/>
    <w:rsid w:val="002031BD"/>
    <w:rsid w:val="0022043E"/>
    <w:rsid w:val="00227336"/>
    <w:rsid w:val="00261EC6"/>
    <w:rsid w:val="002761E7"/>
    <w:rsid w:val="002955DF"/>
    <w:rsid w:val="002A31D7"/>
    <w:rsid w:val="002A563A"/>
    <w:rsid w:val="002C1F1E"/>
    <w:rsid w:val="002D6793"/>
    <w:rsid w:val="00301883"/>
    <w:rsid w:val="003101FA"/>
    <w:rsid w:val="003257E0"/>
    <w:rsid w:val="0033267D"/>
    <w:rsid w:val="00363C13"/>
    <w:rsid w:val="003B4B7F"/>
    <w:rsid w:val="003B70ED"/>
    <w:rsid w:val="003C4F38"/>
    <w:rsid w:val="003D7920"/>
    <w:rsid w:val="003F63B1"/>
    <w:rsid w:val="004052DC"/>
    <w:rsid w:val="00424C4C"/>
    <w:rsid w:val="00426482"/>
    <w:rsid w:val="00431865"/>
    <w:rsid w:val="00431D00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70B3"/>
    <w:rsid w:val="00582AF5"/>
    <w:rsid w:val="00586F9B"/>
    <w:rsid w:val="005B0B96"/>
    <w:rsid w:val="005D6D74"/>
    <w:rsid w:val="005D6DB4"/>
    <w:rsid w:val="005E100E"/>
    <w:rsid w:val="005F0660"/>
    <w:rsid w:val="00613722"/>
    <w:rsid w:val="00631695"/>
    <w:rsid w:val="0063507D"/>
    <w:rsid w:val="00665E06"/>
    <w:rsid w:val="00681BB0"/>
    <w:rsid w:val="006879E6"/>
    <w:rsid w:val="007436F8"/>
    <w:rsid w:val="00743F4E"/>
    <w:rsid w:val="0075031E"/>
    <w:rsid w:val="00790CE1"/>
    <w:rsid w:val="007C3D2B"/>
    <w:rsid w:val="007C70B1"/>
    <w:rsid w:val="007D0DD4"/>
    <w:rsid w:val="0086072B"/>
    <w:rsid w:val="00865C72"/>
    <w:rsid w:val="008776AC"/>
    <w:rsid w:val="008854A4"/>
    <w:rsid w:val="008A36E3"/>
    <w:rsid w:val="008A52AF"/>
    <w:rsid w:val="008C520E"/>
    <w:rsid w:val="008D3055"/>
    <w:rsid w:val="00916690"/>
    <w:rsid w:val="00961CF9"/>
    <w:rsid w:val="00972F65"/>
    <w:rsid w:val="009F1296"/>
    <w:rsid w:val="009F2219"/>
    <w:rsid w:val="009F7512"/>
    <w:rsid w:val="00A1375A"/>
    <w:rsid w:val="00A4795A"/>
    <w:rsid w:val="00A53838"/>
    <w:rsid w:val="00A63048"/>
    <w:rsid w:val="00A72857"/>
    <w:rsid w:val="00A873D1"/>
    <w:rsid w:val="00A96AED"/>
    <w:rsid w:val="00A970C1"/>
    <w:rsid w:val="00AA1B3D"/>
    <w:rsid w:val="00AE07B9"/>
    <w:rsid w:val="00AE0DA3"/>
    <w:rsid w:val="00AF74BF"/>
    <w:rsid w:val="00B11048"/>
    <w:rsid w:val="00B13456"/>
    <w:rsid w:val="00B1491D"/>
    <w:rsid w:val="00B262C1"/>
    <w:rsid w:val="00B414FD"/>
    <w:rsid w:val="00B65FCC"/>
    <w:rsid w:val="00B667F0"/>
    <w:rsid w:val="00B8009B"/>
    <w:rsid w:val="00B874FD"/>
    <w:rsid w:val="00B87C85"/>
    <w:rsid w:val="00B960BF"/>
    <w:rsid w:val="00BC5A5B"/>
    <w:rsid w:val="00BE2D8D"/>
    <w:rsid w:val="00BE47A6"/>
    <w:rsid w:val="00C143D8"/>
    <w:rsid w:val="00C277C5"/>
    <w:rsid w:val="00C52CA9"/>
    <w:rsid w:val="00C54E5C"/>
    <w:rsid w:val="00C801AC"/>
    <w:rsid w:val="00C82D0C"/>
    <w:rsid w:val="00C92901"/>
    <w:rsid w:val="00CA6340"/>
    <w:rsid w:val="00CB7440"/>
    <w:rsid w:val="00CC3F26"/>
    <w:rsid w:val="00CE63F6"/>
    <w:rsid w:val="00CF293A"/>
    <w:rsid w:val="00D005F6"/>
    <w:rsid w:val="00D0573D"/>
    <w:rsid w:val="00D065CD"/>
    <w:rsid w:val="00D86080"/>
    <w:rsid w:val="00D94462"/>
    <w:rsid w:val="00DE23C3"/>
    <w:rsid w:val="00DF399E"/>
    <w:rsid w:val="00E0299C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A200F"/>
    <w:rsid w:val="00EB1ABC"/>
    <w:rsid w:val="00EC3409"/>
    <w:rsid w:val="00ED452A"/>
    <w:rsid w:val="00F01A78"/>
    <w:rsid w:val="00F35E07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547</Words>
  <Characters>3122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2019-07-18T16:24:00Z</cp:lastPrinted>
  <dcterms:created xsi:type="dcterms:W3CDTF">2019-07-18T14:21:00Z</dcterms:created>
  <dcterms:modified xsi:type="dcterms:W3CDTF">2019-07-18T16:25:00Z</dcterms:modified>
</cp:coreProperties>
</file>