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21" w:rsidRPr="00E54B22" w:rsidRDefault="00D92F21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D92F21" w:rsidRPr="00E54B22" w:rsidRDefault="00D92F21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D92F21" w:rsidRPr="00E54B22" w:rsidRDefault="00D92F21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D92F21" w:rsidRPr="00E54B22" w:rsidRDefault="00D92F2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D92F21" w:rsidRPr="00E54B22" w:rsidRDefault="00D92F2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14/1</w:t>
      </w:r>
    </w:p>
    <w:p w:rsidR="00D92F21" w:rsidRPr="00582AF5" w:rsidRDefault="00D92F21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11 Южный Шестакова Евгения Николаевича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</w:p>
    <w:p w:rsidR="00D92F21" w:rsidRPr="00D0573D" w:rsidRDefault="00D92F21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Шестакова Евгения Николаевича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D92F21" w:rsidRPr="00582AF5" w:rsidRDefault="00D92F21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D92F21" w:rsidRPr="00582AF5" w:rsidRDefault="00D92F21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 Южный Шестакова Евгения Николаевича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07 февраля 1976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Нарьян-Мар,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Государственное образовательное учреждение высшего профессионального образования «Поморский государственный университет имени М.В.Ломоносова»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образовательное учреждение высшего профессионального образования «Северо-Западная академия государственной службы»,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 бюджетное учреждение Ненецкого автономного округа «Спортивная школа олимпийского резерва «Труд», заместитель директора по спортивной работе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18 июля 2019 года время регистрации 20 часов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D92F21" w:rsidRPr="00582AF5" w:rsidRDefault="00D92F21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Шестакову Евгению Николаевичу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92F21" w:rsidRPr="00582AF5" w:rsidRDefault="00D92F21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Шестакова Евгения Николаевича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D92F21" w:rsidRPr="00582AF5" w:rsidRDefault="00D92F21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D92F21" w:rsidRPr="00582AF5" w:rsidRDefault="00D92F21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D92F21" w:rsidRPr="004D7857" w:rsidRDefault="00D92F21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D92F21" w:rsidRPr="004D7857" w:rsidTr="00C54E5C">
        <w:tc>
          <w:tcPr>
            <w:tcW w:w="5599" w:type="dxa"/>
          </w:tcPr>
          <w:p w:rsidR="00D92F21" w:rsidRPr="004D7857" w:rsidRDefault="00D92F21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92F21" w:rsidRDefault="00D92F2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D92F21" w:rsidRPr="004D7857" w:rsidRDefault="00D92F2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D92F21" w:rsidRPr="004D7857" w:rsidTr="00C54E5C">
        <w:tc>
          <w:tcPr>
            <w:tcW w:w="5599" w:type="dxa"/>
          </w:tcPr>
          <w:p w:rsidR="00D92F21" w:rsidRPr="004D7857" w:rsidRDefault="00D92F21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92F21" w:rsidRPr="004D7857" w:rsidRDefault="00D92F2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92F21" w:rsidRPr="004D7857" w:rsidRDefault="00D92F2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92F21" w:rsidRPr="004D7857" w:rsidRDefault="00D92F21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D92F21" w:rsidRDefault="00D92F21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D92F21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21" w:rsidRDefault="00D92F21" w:rsidP="00D005F6">
      <w:pPr>
        <w:spacing w:after="0" w:line="240" w:lineRule="auto"/>
      </w:pPr>
      <w:r>
        <w:separator/>
      </w:r>
    </w:p>
  </w:endnote>
  <w:endnote w:type="continuationSeparator" w:id="1">
    <w:p w:rsidR="00D92F21" w:rsidRDefault="00D92F21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1" w:rsidRDefault="00D92F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1" w:rsidRDefault="00D92F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1" w:rsidRDefault="00D92F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21" w:rsidRDefault="00D92F21" w:rsidP="00D005F6">
      <w:pPr>
        <w:spacing w:after="0" w:line="240" w:lineRule="auto"/>
      </w:pPr>
      <w:r>
        <w:separator/>
      </w:r>
    </w:p>
  </w:footnote>
  <w:footnote w:type="continuationSeparator" w:id="1">
    <w:p w:rsidR="00D92F21" w:rsidRDefault="00D92F21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1" w:rsidRDefault="00D92F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1" w:rsidRDefault="00D92F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21" w:rsidRDefault="00D92F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308CA"/>
    <w:rsid w:val="0022043E"/>
    <w:rsid w:val="00227336"/>
    <w:rsid w:val="00227E05"/>
    <w:rsid w:val="002761E7"/>
    <w:rsid w:val="002955DF"/>
    <w:rsid w:val="002D6793"/>
    <w:rsid w:val="002E7F2A"/>
    <w:rsid w:val="003101FA"/>
    <w:rsid w:val="003B70ED"/>
    <w:rsid w:val="003D7920"/>
    <w:rsid w:val="003F63B1"/>
    <w:rsid w:val="004052DC"/>
    <w:rsid w:val="00411C52"/>
    <w:rsid w:val="00424C4C"/>
    <w:rsid w:val="00431865"/>
    <w:rsid w:val="0043352D"/>
    <w:rsid w:val="004461FC"/>
    <w:rsid w:val="00491AA4"/>
    <w:rsid w:val="004B4484"/>
    <w:rsid w:val="004D7857"/>
    <w:rsid w:val="004E30D9"/>
    <w:rsid w:val="004F0D0C"/>
    <w:rsid w:val="005138B6"/>
    <w:rsid w:val="00516F0A"/>
    <w:rsid w:val="0052608A"/>
    <w:rsid w:val="00542C9E"/>
    <w:rsid w:val="005570B3"/>
    <w:rsid w:val="00582AF5"/>
    <w:rsid w:val="00593F4C"/>
    <w:rsid w:val="005B0B96"/>
    <w:rsid w:val="005D6D74"/>
    <w:rsid w:val="005D6DB4"/>
    <w:rsid w:val="005E100E"/>
    <w:rsid w:val="005E5DA0"/>
    <w:rsid w:val="005F0660"/>
    <w:rsid w:val="00613722"/>
    <w:rsid w:val="00631695"/>
    <w:rsid w:val="00665E06"/>
    <w:rsid w:val="006664D3"/>
    <w:rsid w:val="006879E6"/>
    <w:rsid w:val="00743F4E"/>
    <w:rsid w:val="0075031E"/>
    <w:rsid w:val="00790CE1"/>
    <w:rsid w:val="007C3D2B"/>
    <w:rsid w:val="007C70B1"/>
    <w:rsid w:val="007D0DD4"/>
    <w:rsid w:val="008315BF"/>
    <w:rsid w:val="00832C79"/>
    <w:rsid w:val="0086072B"/>
    <w:rsid w:val="008854A4"/>
    <w:rsid w:val="008A36E3"/>
    <w:rsid w:val="008C520E"/>
    <w:rsid w:val="008D3055"/>
    <w:rsid w:val="00950355"/>
    <w:rsid w:val="00961CF9"/>
    <w:rsid w:val="00972F65"/>
    <w:rsid w:val="009D1C70"/>
    <w:rsid w:val="009F2219"/>
    <w:rsid w:val="00A1375A"/>
    <w:rsid w:val="00A34AE4"/>
    <w:rsid w:val="00A53838"/>
    <w:rsid w:val="00A72857"/>
    <w:rsid w:val="00A873D1"/>
    <w:rsid w:val="00A96AED"/>
    <w:rsid w:val="00AB56B8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6CC2"/>
    <w:rsid w:val="00C143D8"/>
    <w:rsid w:val="00C277C5"/>
    <w:rsid w:val="00C52CA9"/>
    <w:rsid w:val="00C54E5C"/>
    <w:rsid w:val="00C801AC"/>
    <w:rsid w:val="00C82D0C"/>
    <w:rsid w:val="00CA6340"/>
    <w:rsid w:val="00CC3F26"/>
    <w:rsid w:val="00CE63F6"/>
    <w:rsid w:val="00CF293A"/>
    <w:rsid w:val="00D005F6"/>
    <w:rsid w:val="00D0573D"/>
    <w:rsid w:val="00D30C23"/>
    <w:rsid w:val="00D86080"/>
    <w:rsid w:val="00D92F21"/>
    <w:rsid w:val="00DF399E"/>
    <w:rsid w:val="00E1267C"/>
    <w:rsid w:val="00E252FB"/>
    <w:rsid w:val="00E272E8"/>
    <w:rsid w:val="00E3223D"/>
    <w:rsid w:val="00E336EB"/>
    <w:rsid w:val="00E371EC"/>
    <w:rsid w:val="00E43A69"/>
    <w:rsid w:val="00E520C6"/>
    <w:rsid w:val="00E53947"/>
    <w:rsid w:val="00E54B22"/>
    <w:rsid w:val="00EA200F"/>
    <w:rsid w:val="00EB1ABC"/>
    <w:rsid w:val="00ED452A"/>
    <w:rsid w:val="00F116CF"/>
    <w:rsid w:val="00F13779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586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2019-07-18T17:00:00Z</cp:lastPrinted>
  <dcterms:created xsi:type="dcterms:W3CDTF">2019-07-18T14:53:00Z</dcterms:created>
  <dcterms:modified xsi:type="dcterms:W3CDTF">2019-07-18T17:01:00Z</dcterms:modified>
</cp:coreProperties>
</file>