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7F" w:rsidRPr="00E54B22" w:rsidRDefault="003A787F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3A787F" w:rsidRPr="00E54B22" w:rsidRDefault="003A787F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3A787F" w:rsidRPr="00E54B22" w:rsidRDefault="003A787F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3A787F" w:rsidRPr="00E54B22" w:rsidRDefault="003A787F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3A787F" w:rsidRPr="00E54B22" w:rsidRDefault="003A787F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18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14/2</w:t>
      </w:r>
    </w:p>
    <w:p w:rsidR="003A787F" w:rsidRPr="00582AF5" w:rsidRDefault="003A787F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12 Студенческий Яркиной Ирины Алексеевны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</w:p>
    <w:p w:rsidR="003A787F" w:rsidRPr="00D0573D" w:rsidRDefault="003A787F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Местное отделение Партии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16F0A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4461FC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12 Студенческий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Яркиной Ирины Алексеевны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12 Студенческий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3A787F" w:rsidRPr="00582AF5" w:rsidRDefault="003A787F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3A787F" w:rsidRPr="00582AF5" w:rsidRDefault="003A787F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12 Студенческий Яркину Ирину Алексеевну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5E100E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29 августа 1980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года,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Нарьян-Мар,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 xml:space="preserve">Государственное образовательное учреждение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высшего профессионального образования «Северо-Западная академия государственной службы»,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«Татнефть-НАО»,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1 категории (по взаимодействию с местными и федеральными государственными органами)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18 июля 2019 года время регистрации 20 часов 15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3A787F" w:rsidRPr="00582AF5" w:rsidRDefault="003A787F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Яркиной Ирине Алексеевне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3A787F" w:rsidRPr="00582AF5" w:rsidRDefault="003A787F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Яркину Ирину Алексеевну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3A787F" w:rsidRPr="00582AF5" w:rsidRDefault="003A787F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3A787F" w:rsidRPr="00582AF5" w:rsidRDefault="003A787F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3A787F" w:rsidRPr="004D7857" w:rsidRDefault="003A787F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3A787F" w:rsidRPr="004D7857" w:rsidTr="00C54E5C">
        <w:tc>
          <w:tcPr>
            <w:tcW w:w="5599" w:type="dxa"/>
          </w:tcPr>
          <w:p w:rsidR="003A787F" w:rsidRPr="004D7857" w:rsidRDefault="003A787F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A787F" w:rsidRDefault="003A787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3A787F" w:rsidRPr="004D7857" w:rsidRDefault="003A787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3A787F" w:rsidRPr="004D7857" w:rsidTr="00C54E5C">
        <w:tc>
          <w:tcPr>
            <w:tcW w:w="5599" w:type="dxa"/>
          </w:tcPr>
          <w:p w:rsidR="003A787F" w:rsidRPr="004D7857" w:rsidRDefault="003A787F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A787F" w:rsidRPr="004D7857" w:rsidRDefault="003A787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A787F" w:rsidRPr="004D7857" w:rsidRDefault="003A787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A787F" w:rsidRPr="004D7857" w:rsidRDefault="003A787F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3A787F" w:rsidRDefault="003A787F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3A787F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7F" w:rsidRDefault="003A787F" w:rsidP="00D005F6">
      <w:pPr>
        <w:spacing w:after="0" w:line="240" w:lineRule="auto"/>
      </w:pPr>
      <w:r>
        <w:separator/>
      </w:r>
    </w:p>
  </w:endnote>
  <w:endnote w:type="continuationSeparator" w:id="1">
    <w:p w:rsidR="003A787F" w:rsidRDefault="003A787F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7F" w:rsidRDefault="003A78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7F" w:rsidRDefault="003A78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7F" w:rsidRDefault="003A78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7F" w:rsidRDefault="003A787F" w:rsidP="00D005F6">
      <w:pPr>
        <w:spacing w:after="0" w:line="240" w:lineRule="auto"/>
      </w:pPr>
      <w:r>
        <w:separator/>
      </w:r>
    </w:p>
  </w:footnote>
  <w:footnote w:type="continuationSeparator" w:id="1">
    <w:p w:rsidR="003A787F" w:rsidRDefault="003A787F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7F" w:rsidRDefault="003A78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7F" w:rsidRDefault="003A78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7F" w:rsidRDefault="003A78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1308CA"/>
    <w:rsid w:val="0022043E"/>
    <w:rsid w:val="00227336"/>
    <w:rsid w:val="00227E05"/>
    <w:rsid w:val="002761E7"/>
    <w:rsid w:val="002955DF"/>
    <w:rsid w:val="002D6793"/>
    <w:rsid w:val="002E7F2A"/>
    <w:rsid w:val="003101FA"/>
    <w:rsid w:val="003A787F"/>
    <w:rsid w:val="003B70ED"/>
    <w:rsid w:val="003D7920"/>
    <w:rsid w:val="003F63B1"/>
    <w:rsid w:val="004052DC"/>
    <w:rsid w:val="00411C52"/>
    <w:rsid w:val="00424C4C"/>
    <w:rsid w:val="00431865"/>
    <w:rsid w:val="0043352D"/>
    <w:rsid w:val="004461FC"/>
    <w:rsid w:val="00491AA4"/>
    <w:rsid w:val="004B4484"/>
    <w:rsid w:val="004D7857"/>
    <w:rsid w:val="004E30D9"/>
    <w:rsid w:val="004F0D0C"/>
    <w:rsid w:val="005138B6"/>
    <w:rsid w:val="00516F0A"/>
    <w:rsid w:val="00542C9E"/>
    <w:rsid w:val="005570B3"/>
    <w:rsid w:val="00582AF5"/>
    <w:rsid w:val="00593F4C"/>
    <w:rsid w:val="005B0B96"/>
    <w:rsid w:val="005D6D74"/>
    <w:rsid w:val="005D6DB4"/>
    <w:rsid w:val="005E100E"/>
    <w:rsid w:val="005E5DA0"/>
    <w:rsid w:val="005F0660"/>
    <w:rsid w:val="00613722"/>
    <w:rsid w:val="00631695"/>
    <w:rsid w:val="00665E06"/>
    <w:rsid w:val="006664D3"/>
    <w:rsid w:val="006879E6"/>
    <w:rsid w:val="00743F4E"/>
    <w:rsid w:val="0075031E"/>
    <w:rsid w:val="007632D4"/>
    <w:rsid w:val="00790CE1"/>
    <w:rsid w:val="007C3D2B"/>
    <w:rsid w:val="007C70B1"/>
    <w:rsid w:val="007D0DD4"/>
    <w:rsid w:val="008315BF"/>
    <w:rsid w:val="00831DF5"/>
    <w:rsid w:val="0086072B"/>
    <w:rsid w:val="008854A4"/>
    <w:rsid w:val="008A36E3"/>
    <w:rsid w:val="008C520E"/>
    <w:rsid w:val="008D3055"/>
    <w:rsid w:val="00961CF9"/>
    <w:rsid w:val="00972F65"/>
    <w:rsid w:val="009D1C70"/>
    <w:rsid w:val="009F2219"/>
    <w:rsid w:val="00A1375A"/>
    <w:rsid w:val="00A34AE4"/>
    <w:rsid w:val="00A53838"/>
    <w:rsid w:val="00A72857"/>
    <w:rsid w:val="00A873D1"/>
    <w:rsid w:val="00A96AED"/>
    <w:rsid w:val="00AB56B8"/>
    <w:rsid w:val="00AE07B9"/>
    <w:rsid w:val="00AF74BF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6CC2"/>
    <w:rsid w:val="00C143D8"/>
    <w:rsid w:val="00C277C5"/>
    <w:rsid w:val="00C52CA9"/>
    <w:rsid w:val="00C54E5C"/>
    <w:rsid w:val="00C801AC"/>
    <w:rsid w:val="00C82D0C"/>
    <w:rsid w:val="00CA6340"/>
    <w:rsid w:val="00CC3F26"/>
    <w:rsid w:val="00CE63F6"/>
    <w:rsid w:val="00CF293A"/>
    <w:rsid w:val="00D005F6"/>
    <w:rsid w:val="00D0573D"/>
    <w:rsid w:val="00D224DB"/>
    <w:rsid w:val="00D30C23"/>
    <w:rsid w:val="00D86080"/>
    <w:rsid w:val="00DE1FD0"/>
    <w:rsid w:val="00DF399E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A200F"/>
    <w:rsid w:val="00EB1ABC"/>
    <w:rsid w:val="00ED452A"/>
    <w:rsid w:val="00F116CF"/>
    <w:rsid w:val="00F13779"/>
    <w:rsid w:val="00F53C97"/>
    <w:rsid w:val="00F85FED"/>
    <w:rsid w:val="00FB468B"/>
    <w:rsid w:val="00FF7497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562</Words>
  <Characters>3205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2019-07-18T17:01:00Z</cp:lastPrinted>
  <dcterms:created xsi:type="dcterms:W3CDTF">2019-07-18T14:57:00Z</dcterms:created>
  <dcterms:modified xsi:type="dcterms:W3CDTF">2019-07-18T17:02:00Z</dcterms:modified>
</cp:coreProperties>
</file>