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D6" w:rsidRPr="00E54B22" w:rsidRDefault="00F659D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659D6" w:rsidRPr="00E54B22" w:rsidRDefault="00F659D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659D6" w:rsidRPr="00E54B22" w:rsidRDefault="00F659D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659D6" w:rsidRPr="00E54B22" w:rsidRDefault="00F659D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659D6" w:rsidRPr="00E54B22" w:rsidRDefault="00F659D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14/4</w:t>
      </w:r>
    </w:p>
    <w:p w:rsidR="00F659D6" w:rsidRPr="00582AF5" w:rsidRDefault="00F659D6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 Малый качгорт Канева Алексея Валентиновича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>в Ненецком автономном округе</w:t>
      </w:r>
    </w:p>
    <w:p w:rsidR="00F659D6" w:rsidRPr="00D0573D" w:rsidRDefault="00F659D6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4 Малый качгорт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Канева Алексея Валентиновича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4 Малый качгорт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659D6" w:rsidRPr="00582AF5" w:rsidRDefault="00F659D6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F659D6" w:rsidRPr="00582AF5" w:rsidRDefault="00F659D6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4 Малый качгорт Канева Алексея Валентиновича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26 мая 1976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Государственное образовательное учреждение высшего профессионального образования «Ивановский государственный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18 июля 2019 года время регистрации 20 часов 25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659D6" w:rsidRPr="00582AF5" w:rsidRDefault="00F659D6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Каневу Алексею Валентиновичу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F659D6" w:rsidRPr="00582AF5" w:rsidRDefault="00F659D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Канева Алексея Валентиновича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659D6" w:rsidRPr="00582AF5" w:rsidRDefault="00F659D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659D6" w:rsidRPr="00582AF5" w:rsidRDefault="00F659D6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659D6" w:rsidRPr="004D7857" w:rsidRDefault="00F659D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F659D6" w:rsidRPr="004D7857" w:rsidTr="00C54E5C">
        <w:tc>
          <w:tcPr>
            <w:tcW w:w="5599" w:type="dxa"/>
          </w:tcPr>
          <w:p w:rsidR="00F659D6" w:rsidRPr="004D7857" w:rsidRDefault="00F659D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659D6" w:rsidRDefault="00F659D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659D6" w:rsidRPr="004D7857" w:rsidRDefault="00F659D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F659D6" w:rsidRPr="004D7857" w:rsidTr="00C54E5C">
        <w:tc>
          <w:tcPr>
            <w:tcW w:w="5599" w:type="dxa"/>
          </w:tcPr>
          <w:p w:rsidR="00F659D6" w:rsidRPr="004D7857" w:rsidRDefault="00F659D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659D6" w:rsidRPr="004D7857" w:rsidRDefault="00F659D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659D6" w:rsidRPr="004D7857" w:rsidRDefault="00F659D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659D6" w:rsidRPr="004D7857" w:rsidRDefault="00F659D6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F659D6" w:rsidRDefault="00F659D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659D6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D6" w:rsidRDefault="00F659D6" w:rsidP="00D005F6">
      <w:pPr>
        <w:spacing w:after="0" w:line="240" w:lineRule="auto"/>
      </w:pPr>
      <w:r>
        <w:separator/>
      </w:r>
    </w:p>
  </w:endnote>
  <w:endnote w:type="continuationSeparator" w:id="1">
    <w:p w:rsidR="00F659D6" w:rsidRDefault="00F659D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6" w:rsidRDefault="00F659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6" w:rsidRDefault="00F659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6" w:rsidRDefault="00F659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D6" w:rsidRDefault="00F659D6" w:rsidP="00D005F6">
      <w:pPr>
        <w:spacing w:after="0" w:line="240" w:lineRule="auto"/>
      </w:pPr>
      <w:r>
        <w:separator/>
      </w:r>
    </w:p>
  </w:footnote>
  <w:footnote w:type="continuationSeparator" w:id="1">
    <w:p w:rsidR="00F659D6" w:rsidRDefault="00F659D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6" w:rsidRDefault="00F659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6" w:rsidRDefault="00F659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D6" w:rsidRDefault="00F659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C7C9D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61CF9"/>
    <w:rsid w:val="00972F65"/>
    <w:rsid w:val="009B575C"/>
    <w:rsid w:val="009F2219"/>
    <w:rsid w:val="009F6405"/>
    <w:rsid w:val="00A1375A"/>
    <w:rsid w:val="00A53838"/>
    <w:rsid w:val="00A72857"/>
    <w:rsid w:val="00A850AC"/>
    <w:rsid w:val="00A873D1"/>
    <w:rsid w:val="00A96AED"/>
    <w:rsid w:val="00AE07B9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659D6"/>
    <w:rsid w:val="00F85FED"/>
    <w:rsid w:val="00FA59E1"/>
    <w:rsid w:val="00FB468B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542</Words>
  <Characters>3093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2019-07-18T17:04:00Z</cp:lastPrinted>
  <dcterms:created xsi:type="dcterms:W3CDTF">2019-07-18T15:11:00Z</dcterms:created>
  <dcterms:modified xsi:type="dcterms:W3CDTF">2019-07-18T17:05:00Z</dcterms:modified>
</cp:coreProperties>
</file>