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D" w:rsidRPr="00E54B22" w:rsidRDefault="0043068D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43068D" w:rsidRPr="00E54B22" w:rsidRDefault="0043068D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43068D" w:rsidRPr="00E54B22" w:rsidRDefault="0043068D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43068D" w:rsidRPr="00E54B22" w:rsidRDefault="0043068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3068D" w:rsidRPr="00E54B22" w:rsidRDefault="0043068D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14/5</w:t>
      </w:r>
    </w:p>
    <w:p w:rsidR="0043068D" w:rsidRPr="00670F2C" w:rsidRDefault="0043068D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7 Центральный Попова Дмитрия Ильича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70F2C">
        <w:rPr>
          <w:rFonts w:ascii="Times New Roman" w:hAnsi="Times New Roman"/>
          <w:b/>
          <w:sz w:val="28"/>
          <w:szCs w:val="28"/>
          <w:lang w:eastAsia="ar-SA"/>
        </w:rPr>
        <w:t>объединением НЕНЕЦКОЕ ОКРУЖНОЕ ОТДЕЛЕНИЕ Политической партии «КОММУНИСТЫ РОССИИ»</w:t>
      </w:r>
    </w:p>
    <w:p w:rsidR="0043068D" w:rsidRPr="00D0573D" w:rsidRDefault="0043068D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4 Малый качгорт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Попова Дмитрия Ильича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7 Центральный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43068D" w:rsidRPr="00582AF5" w:rsidRDefault="0043068D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43068D" w:rsidRPr="00582AF5" w:rsidRDefault="0043068D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7 Центральный Попова Дмитрия Ильича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Pr="00000395">
        <w:rPr>
          <w:rFonts w:ascii="Times New Roman" w:hAnsi="Times New Roman"/>
          <w:sz w:val="28"/>
          <w:szCs w:val="28"/>
          <w:lang w:eastAsia="ar-SA"/>
        </w:rPr>
        <w:t>НЕНЕЦКОЕ ОКРУЖНОЕ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«КОММУНИСТЫ РОССИИ»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26 мая 1983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Государственное образовательное учреждение высшего профессионального образования «Ухтинский государственный технический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филиал федерального государственного автономного учреждения «аварийно-спасательное формирование «Южно-Российская противофонтанная военизированная часть» - Северный военизированный отряд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18 июля 2019 года время регистрации 20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3068D" w:rsidRPr="00582AF5" w:rsidRDefault="0043068D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Попову Дмитрию Ильичу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43068D" w:rsidRPr="00582AF5" w:rsidRDefault="0043068D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Попова Дмитрия Ильича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3068D" w:rsidRPr="00582AF5" w:rsidRDefault="0043068D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43068D" w:rsidRPr="00582AF5" w:rsidRDefault="0043068D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43068D" w:rsidRPr="004D7857" w:rsidRDefault="0043068D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3068D" w:rsidRPr="004D7857" w:rsidTr="00C54E5C">
        <w:tc>
          <w:tcPr>
            <w:tcW w:w="5599" w:type="dxa"/>
          </w:tcPr>
          <w:p w:rsidR="0043068D" w:rsidRPr="004D7857" w:rsidRDefault="0043068D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3068D" w:rsidRDefault="004306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43068D" w:rsidRPr="004D7857" w:rsidRDefault="004306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43068D" w:rsidRPr="004D7857" w:rsidTr="00C54E5C">
        <w:tc>
          <w:tcPr>
            <w:tcW w:w="5599" w:type="dxa"/>
          </w:tcPr>
          <w:p w:rsidR="0043068D" w:rsidRPr="004D7857" w:rsidRDefault="0043068D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3068D" w:rsidRPr="004D7857" w:rsidRDefault="004306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3068D" w:rsidRPr="004D7857" w:rsidRDefault="0043068D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3068D" w:rsidRPr="004D7857" w:rsidRDefault="0043068D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43068D" w:rsidRDefault="0043068D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43068D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68D" w:rsidRDefault="0043068D" w:rsidP="00D005F6">
      <w:pPr>
        <w:spacing w:after="0" w:line="240" w:lineRule="auto"/>
      </w:pPr>
      <w:r>
        <w:separator/>
      </w:r>
    </w:p>
  </w:endnote>
  <w:endnote w:type="continuationSeparator" w:id="1">
    <w:p w:rsidR="0043068D" w:rsidRDefault="0043068D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68D" w:rsidRDefault="0043068D" w:rsidP="00D005F6">
      <w:pPr>
        <w:spacing w:after="0" w:line="240" w:lineRule="auto"/>
      </w:pPr>
      <w:r>
        <w:separator/>
      </w:r>
    </w:p>
  </w:footnote>
  <w:footnote w:type="continuationSeparator" w:id="1">
    <w:p w:rsidR="0043068D" w:rsidRDefault="0043068D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D" w:rsidRDefault="004306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3E731F"/>
    <w:rsid w:val="004052DC"/>
    <w:rsid w:val="00414AE5"/>
    <w:rsid w:val="00424C4C"/>
    <w:rsid w:val="0043068D"/>
    <w:rsid w:val="00431865"/>
    <w:rsid w:val="004451D4"/>
    <w:rsid w:val="004461FC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70F2C"/>
    <w:rsid w:val="0068133C"/>
    <w:rsid w:val="006B79CB"/>
    <w:rsid w:val="006C7C9D"/>
    <w:rsid w:val="00743F4E"/>
    <w:rsid w:val="0075031E"/>
    <w:rsid w:val="00790CE1"/>
    <w:rsid w:val="00796FDC"/>
    <w:rsid w:val="007C3D2B"/>
    <w:rsid w:val="007C70B1"/>
    <w:rsid w:val="007D0DD4"/>
    <w:rsid w:val="007D6A06"/>
    <w:rsid w:val="00841065"/>
    <w:rsid w:val="0086072B"/>
    <w:rsid w:val="008746F4"/>
    <w:rsid w:val="008854A4"/>
    <w:rsid w:val="008A36E3"/>
    <w:rsid w:val="008C520E"/>
    <w:rsid w:val="008D3055"/>
    <w:rsid w:val="00961CF9"/>
    <w:rsid w:val="00972F65"/>
    <w:rsid w:val="009F2219"/>
    <w:rsid w:val="009F6405"/>
    <w:rsid w:val="00A10080"/>
    <w:rsid w:val="00A1375A"/>
    <w:rsid w:val="00A53838"/>
    <w:rsid w:val="00A72857"/>
    <w:rsid w:val="00A850AC"/>
    <w:rsid w:val="00A873D1"/>
    <w:rsid w:val="00A96AED"/>
    <w:rsid w:val="00AE07B9"/>
    <w:rsid w:val="00AF12D6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43D8"/>
    <w:rsid w:val="00C277C5"/>
    <w:rsid w:val="00C32963"/>
    <w:rsid w:val="00C52CA9"/>
    <w:rsid w:val="00C54E5C"/>
    <w:rsid w:val="00C82D0C"/>
    <w:rsid w:val="00C84D48"/>
    <w:rsid w:val="00C915D2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85FED"/>
    <w:rsid w:val="00FA59E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2019-07-18T17:05:00Z</cp:lastPrinted>
  <dcterms:created xsi:type="dcterms:W3CDTF">2019-07-18T15:20:00Z</dcterms:created>
  <dcterms:modified xsi:type="dcterms:W3CDTF">2019-07-18T17:06:00Z</dcterms:modified>
</cp:coreProperties>
</file>