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D" w:rsidRPr="00E54B22" w:rsidRDefault="0007341D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7341D" w:rsidRPr="00E54B22" w:rsidRDefault="0007341D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7341D" w:rsidRPr="00E54B22" w:rsidRDefault="0007341D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7341D" w:rsidRPr="00E54B22" w:rsidRDefault="0007341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7341D" w:rsidRPr="00E54B22" w:rsidRDefault="0007341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11/6</w:t>
      </w:r>
    </w:p>
    <w:p w:rsidR="0007341D" w:rsidRPr="004D7857" w:rsidRDefault="0007341D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6 Портовый Гусева Дениса Владимировича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07341D" w:rsidRPr="004D7857" w:rsidRDefault="0007341D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6 Портовый Гусева Дениса Владимировича,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РОССИЯ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07341D" w:rsidRPr="004D7857" w:rsidRDefault="0007341D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6 Портовый Гусева Дениса Владимировича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Местным отделением Партии </w:t>
      </w:r>
      <w:r w:rsidRPr="00E17D9A">
        <w:rPr>
          <w:rFonts w:ascii="Times New Roman" w:hAnsi="Times New Roman"/>
          <w:b/>
          <w:sz w:val="26"/>
          <w:szCs w:val="26"/>
        </w:rPr>
        <w:t>ЕДИНАЯ РОССИИ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7341D" w:rsidRPr="004D7857" w:rsidRDefault="0007341D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07341D" w:rsidRPr="004D7857" w:rsidRDefault="0007341D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07341D" w:rsidRPr="004D7857" w:rsidRDefault="0007341D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07341D" w:rsidRPr="004D7857" w:rsidTr="00C54E5C">
        <w:tc>
          <w:tcPr>
            <w:tcW w:w="5599" w:type="dxa"/>
          </w:tcPr>
          <w:p w:rsidR="0007341D" w:rsidRPr="004D7857" w:rsidRDefault="0007341D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7341D" w:rsidRPr="004D7857" w:rsidRDefault="0007341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07341D" w:rsidRPr="004D7857" w:rsidTr="00C54E5C">
        <w:tc>
          <w:tcPr>
            <w:tcW w:w="5599" w:type="dxa"/>
          </w:tcPr>
          <w:p w:rsidR="0007341D" w:rsidRPr="004D7857" w:rsidRDefault="0007341D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7341D" w:rsidRPr="004D7857" w:rsidRDefault="0007341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7341D" w:rsidRPr="004D7857" w:rsidRDefault="0007341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7341D" w:rsidRPr="004D7857" w:rsidRDefault="0007341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А.А.Кулижников</w:t>
            </w:r>
          </w:p>
        </w:tc>
      </w:tr>
    </w:tbl>
    <w:p w:rsidR="0007341D" w:rsidRDefault="0007341D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07341D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1D" w:rsidRDefault="0007341D" w:rsidP="00D005F6">
      <w:pPr>
        <w:spacing w:after="0" w:line="240" w:lineRule="auto"/>
      </w:pPr>
      <w:r>
        <w:separator/>
      </w:r>
    </w:p>
  </w:endnote>
  <w:endnote w:type="continuationSeparator" w:id="1">
    <w:p w:rsidR="0007341D" w:rsidRDefault="0007341D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1D" w:rsidRDefault="0007341D" w:rsidP="00D005F6">
      <w:pPr>
        <w:spacing w:after="0" w:line="240" w:lineRule="auto"/>
      </w:pPr>
      <w:r>
        <w:separator/>
      </w:r>
    </w:p>
  </w:footnote>
  <w:footnote w:type="continuationSeparator" w:id="1">
    <w:p w:rsidR="0007341D" w:rsidRDefault="0007341D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1D" w:rsidRDefault="000734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341D"/>
    <w:rsid w:val="00076B6A"/>
    <w:rsid w:val="0008047A"/>
    <w:rsid w:val="000D7E5C"/>
    <w:rsid w:val="0012663B"/>
    <w:rsid w:val="00130B5A"/>
    <w:rsid w:val="00182B44"/>
    <w:rsid w:val="00183EB5"/>
    <w:rsid w:val="00202D80"/>
    <w:rsid w:val="00227336"/>
    <w:rsid w:val="002B148D"/>
    <w:rsid w:val="003101FA"/>
    <w:rsid w:val="003B70ED"/>
    <w:rsid w:val="004052DC"/>
    <w:rsid w:val="00424C4C"/>
    <w:rsid w:val="00431865"/>
    <w:rsid w:val="004849CD"/>
    <w:rsid w:val="004A254A"/>
    <w:rsid w:val="004B4484"/>
    <w:rsid w:val="004C1BBD"/>
    <w:rsid w:val="004D785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66F34"/>
    <w:rsid w:val="00D86080"/>
    <w:rsid w:val="00DA3271"/>
    <w:rsid w:val="00DF1C08"/>
    <w:rsid w:val="00E17D9A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2019-07-12T18:38:00Z</cp:lastPrinted>
  <dcterms:created xsi:type="dcterms:W3CDTF">2019-07-12T18:38:00Z</dcterms:created>
  <dcterms:modified xsi:type="dcterms:W3CDTF">2019-07-12T18:38:00Z</dcterms:modified>
</cp:coreProperties>
</file>