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9A" w:rsidRPr="00E54B22" w:rsidRDefault="003D219A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3D219A" w:rsidRPr="00E54B22" w:rsidRDefault="003D219A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3D219A" w:rsidRPr="00E54B22" w:rsidRDefault="003D219A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3D219A" w:rsidRPr="00E54B22" w:rsidRDefault="003D219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3D219A" w:rsidRPr="00E54B22" w:rsidRDefault="003D219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11/8</w:t>
      </w:r>
    </w:p>
    <w:p w:rsidR="003D219A" w:rsidRPr="00B82FA2" w:rsidRDefault="003D219A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82FA2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B82FA2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B82FA2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6 Портовый Чупрова Алексея Евгеньевича, выдвинутого избирательным объединением Ненецкое региональное отделение ЛДПР</w:t>
      </w:r>
    </w:p>
    <w:p w:rsidR="003D219A" w:rsidRPr="004D7857" w:rsidRDefault="003D219A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6 Портовый Чупрова Алексея Евгеньевича,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избирательным объединением </w:t>
      </w:r>
      <w:r w:rsidRPr="00B82FA2">
        <w:rPr>
          <w:rFonts w:ascii="Times New Roman" w:hAnsi="Times New Roman"/>
          <w:sz w:val="26"/>
          <w:szCs w:val="26"/>
          <w:lang w:eastAsia="ar-SA"/>
        </w:rPr>
        <w:t>Ненецкое региональное отделение</w:t>
      </w:r>
      <w:r w:rsidRPr="00B82FA2">
        <w:rPr>
          <w:rFonts w:ascii="Times New Roman" w:hAnsi="Times New Roman"/>
          <w:b/>
          <w:sz w:val="26"/>
          <w:szCs w:val="26"/>
          <w:lang w:eastAsia="ar-SA"/>
        </w:rPr>
        <w:t xml:space="preserve"> ЛДПР</w:t>
      </w:r>
      <w:r w:rsidRPr="004D7857">
        <w:rPr>
          <w:rFonts w:ascii="Times New Roman" w:hAnsi="Times New Roman"/>
          <w:sz w:val="26"/>
          <w:szCs w:val="26"/>
        </w:rPr>
        <w:t xml:space="preserve">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3D219A" w:rsidRPr="004D7857" w:rsidRDefault="003D219A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</w:t>
      </w:r>
      <w:r>
        <w:rPr>
          <w:rFonts w:ascii="Times New Roman" w:hAnsi="Times New Roman"/>
          <w:sz w:val="26"/>
          <w:szCs w:val="26"/>
        </w:rPr>
        <w:t>Смыченкова Андрея Владимировича</w:t>
      </w:r>
      <w:r w:rsidRPr="004D7857">
        <w:rPr>
          <w:rFonts w:ascii="Times New Roman" w:hAnsi="Times New Roman"/>
          <w:sz w:val="26"/>
          <w:szCs w:val="26"/>
        </w:rPr>
        <w:t xml:space="preserve">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6 Портовый Чупрова Алексея Евгеньевича,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избирательным объединением </w:t>
      </w:r>
      <w:r w:rsidRPr="00B82FA2">
        <w:rPr>
          <w:rFonts w:ascii="Times New Roman" w:hAnsi="Times New Roman"/>
          <w:sz w:val="26"/>
          <w:szCs w:val="26"/>
          <w:lang w:eastAsia="ar-SA"/>
        </w:rPr>
        <w:t>Ненецкое региональное отделение</w:t>
      </w:r>
      <w:r w:rsidRPr="00B82FA2">
        <w:rPr>
          <w:rFonts w:ascii="Times New Roman" w:hAnsi="Times New Roman"/>
          <w:b/>
          <w:sz w:val="26"/>
          <w:szCs w:val="26"/>
          <w:lang w:eastAsia="ar-SA"/>
        </w:rPr>
        <w:t xml:space="preserve"> ЛДПР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3D219A" w:rsidRPr="004D7857" w:rsidRDefault="003D219A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3D219A" w:rsidRPr="004D7857" w:rsidRDefault="003D219A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3D219A" w:rsidRPr="004D7857" w:rsidRDefault="003D219A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3D219A" w:rsidRPr="004D7857" w:rsidTr="00C54E5C">
        <w:tc>
          <w:tcPr>
            <w:tcW w:w="5599" w:type="dxa"/>
          </w:tcPr>
          <w:p w:rsidR="003D219A" w:rsidRPr="004D7857" w:rsidRDefault="003D219A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D219A" w:rsidRPr="004D7857" w:rsidRDefault="003D219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3D219A" w:rsidRPr="004D7857" w:rsidTr="00C54E5C">
        <w:tc>
          <w:tcPr>
            <w:tcW w:w="5599" w:type="dxa"/>
          </w:tcPr>
          <w:p w:rsidR="003D219A" w:rsidRPr="004D7857" w:rsidRDefault="003D219A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D219A" w:rsidRPr="004D7857" w:rsidRDefault="003D219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D219A" w:rsidRPr="004D7857" w:rsidRDefault="003D219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D219A" w:rsidRPr="004D7857" w:rsidRDefault="003D219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А.А.Кулижников</w:t>
            </w:r>
          </w:p>
        </w:tc>
      </w:tr>
    </w:tbl>
    <w:p w:rsidR="003D219A" w:rsidRDefault="003D219A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3D219A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9A" w:rsidRDefault="003D219A" w:rsidP="00D005F6">
      <w:pPr>
        <w:spacing w:after="0" w:line="240" w:lineRule="auto"/>
      </w:pPr>
      <w:r>
        <w:separator/>
      </w:r>
    </w:p>
  </w:endnote>
  <w:endnote w:type="continuationSeparator" w:id="1">
    <w:p w:rsidR="003D219A" w:rsidRDefault="003D219A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A" w:rsidRDefault="003D21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A" w:rsidRDefault="003D2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A" w:rsidRDefault="003D21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9A" w:rsidRDefault="003D219A" w:rsidP="00D005F6">
      <w:pPr>
        <w:spacing w:after="0" w:line="240" w:lineRule="auto"/>
      </w:pPr>
      <w:r>
        <w:separator/>
      </w:r>
    </w:p>
  </w:footnote>
  <w:footnote w:type="continuationSeparator" w:id="1">
    <w:p w:rsidR="003D219A" w:rsidRDefault="003D219A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A" w:rsidRDefault="003D21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A" w:rsidRDefault="003D21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A" w:rsidRDefault="003D21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8047A"/>
    <w:rsid w:val="000D7E5C"/>
    <w:rsid w:val="0012663B"/>
    <w:rsid w:val="00130B5A"/>
    <w:rsid w:val="00182B44"/>
    <w:rsid w:val="00183EB5"/>
    <w:rsid w:val="00202D80"/>
    <w:rsid w:val="00227336"/>
    <w:rsid w:val="002B148D"/>
    <w:rsid w:val="003101FA"/>
    <w:rsid w:val="003B70ED"/>
    <w:rsid w:val="003D219A"/>
    <w:rsid w:val="004052DC"/>
    <w:rsid w:val="00424C4C"/>
    <w:rsid w:val="00431865"/>
    <w:rsid w:val="004849CD"/>
    <w:rsid w:val="004A254A"/>
    <w:rsid w:val="004B4484"/>
    <w:rsid w:val="004C1BBD"/>
    <w:rsid w:val="004D7857"/>
    <w:rsid w:val="004E0F67"/>
    <w:rsid w:val="004E30D9"/>
    <w:rsid w:val="004F0D0C"/>
    <w:rsid w:val="00552FD2"/>
    <w:rsid w:val="005570B3"/>
    <w:rsid w:val="005A3328"/>
    <w:rsid w:val="005B0B96"/>
    <w:rsid w:val="005D6D74"/>
    <w:rsid w:val="005D6DB4"/>
    <w:rsid w:val="00631695"/>
    <w:rsid w:val="00665E06"/>
    <w:rsid w:val="0075031E"/>
    <w:rsid w:val="007C3D2B"/>
    <w:rsid w:val="007C70B1"/>
    <w:rsid w:val="007D0DD4"/>
    <w:rsid w:val="00870401"/>
    <w:rsid w:val="008854A4"/>
    <w:rsid w:val="008A36E3"/>
    <w:rsid w:val="008B5B00"/>
    <w:rsid w:val="008C520E"/>
    <w:rsid w:val="008D3055"/>
    <w:rsid w:val="00961CF9"/>
    <w:rsid w:val="00972F65"/>
    <w:rsid w:val="009F2219"/>
    <w:rsid w:val="00A1375A"/>
    <w:rsid w:val="00A72857"/>
    <w:rsid w:val="00A96AED"/>
    <w:rsid w:val="00AE0124"/>
    <w:rsid w:val="00AE07B9"/>
    <w:rsid w:val="00B13456"/>
    <w:rsid w:val="00B667F0"/>
    <w:rsid w:val="00B82FA2"/>
    <w:rsid w:val="00B87C85"/>
    <w:rsid w:val="00C143D8"/>
    <w:rsid w:val="00C277C5"/>
    <w:rsid w:val="00C52CA9"/>
    <w:rsid w:val="00C54E5C"/>
    <w:rsid w:val="00CE63F6"/>
    <w:rsid w:val="00CF293A"/>
    <w:rsid w:val="00D005F6"/>
    <w:rsid w:val="00D66F34"/>
    <w:rsid w:val="00D86080"/>
    <w:rsid w:val="00DA3271"/>
    <w:rsid w:val="00DF1C08"/>
    <w:rsid w:val="00E17D9A"/>
    <w:rsid w:val="00E3223D"/>
    <w:rsid w:val="00E53947"/>
    <w:rsid w:val="00E54B22"/>
    <w:rsid w:val="00E62411"/>
    <w:rsid w:val="00EA200F"/>
    <w:rsid w:val="00EF24A1"/>
    <w:rsid w:val="00F53C97"/>
    <w:rsid w:val="00F638A0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335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2019-07-12T18:58:00Z</cp:lastPrinted>
  <dcterms:created xsi:type="dcterms:W3CDTF">2019-07-12T18:44:00Z</dcterms:created>
  <dcterms:modified xsi:type="dcterms:W3CDTF">2019-07-12T19:00:00Z</dcterms:modified>
</cp:coreProperties>
</file>