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1A" w:rsidRPr="00E54B22" w:rsidRDefault="00897B1A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897B1A" w:rsidRPr="00E54B22" w:rsidRDefault="00897B1A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897B1A" w:rsidRPr="00E54B22" w:rsidRDefault="00897B1A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897B1A" w:rsidRPr="00E54B22" w:rsidRDefault="00897B1A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897B1A" w:rsidRPr="00E54B22" w:rsidRDefault="00897B1A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15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12/4</w:t>
      </w:r>
    </w:p>
    <w:p w:rsidR="00897B1A" w:rsidRPr="00582AF5" w:rsidRDefault="00897B1A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Айдулиной Ирины Ивановны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в порядке самовыдвижения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13 Юбилейный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897B1A" w:rsidRPr="00D0573D" w:rsidRDefault="00897B1A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</w:t>
      </w:r>
      <w:r>
        <w:rPr>
          <w:rFonts w:ascii="Times New Roman" w:hAnsi="Times New Roman"/>
          <w:sz w:val="28"/>
          <w:szCs w:val="28"/>
          <w:lang w:eastAsia="ru-RU"/>
        </w:rPr>
        <w:t>кандидата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 13 Юбилейный Айдулиной Ирины Ивановны,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Айдулиной Ирины Ивановны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 xml:space="preserve">№ 13 Юбилейный в порядке самовыдвижения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897B1A" w:rsidRPr="00582AF5" w:rsidRDefault="00897B1A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897B1A" w:rsidRPr="00582AF5" w:rsidRDefault="00897B1A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13 Юбилейный Айдулину Ирину Ивановну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ую в порядке самовыдвижения,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06 мая 1974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гор.Кириши Ленинградской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гор.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  <w:szCs w:val="28"/>
          <w:lang w:eastAsia="ru-RU"/>
        </w:rPr>
        <w:t>Негосударственное образовательное учреждение «Институт профессиональной оценки»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государственное бюджетное учреждение дополнительного образования Ненецкого автономного округа «Детская школа искусств», преподаватель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15 июля 2019 года время регистрации 20 часов 25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897B1A" w:rsidRPr="00582AF5" w:rsidRDefault="00897B1A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 xml:space="preserve">Айдулиной Ирине Ивановне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897B1A" w:rsidRPr="00582AF5" w:rsidRDefault="00897B1A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Айдулину Ирину Ивановну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897B1A" w:rsidRPr="00582AF5" w:rsidRDefault="00897B1A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897B1A" w:rsidRPr="00582AF5" w:rsidRDefault="00897B1A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897B1A" w:rsidRPr="004D7857" w:rsidRDefault="00897B1A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897B1A" w:rsidRPr="004D7857" w:rsidTr="00C54E5C">
        <w:tc>
          <w:tcPr>
            <w:tcW w:w="5599" w:type="dxa"/>
          </w:tcPr>
          <w:p w:rsidR="00897B1A" w:rsidRPr="004D7857" w:rsidRDefault="00897B1A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897B1A" w:rsidRDefault="00897B1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897B1A" w:rsidRPr="004D7857" w:rsidRDefault="00897B1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897B1A" w:rsidRPr="004D7857" w:rsidTr="00C54E5C">
        <w:tc>
          <w:tcPr>
            <w:tcW w:w="5599" w:type="dxa"/>
          </w:tcPr>
          <w:p w:rsidR="00897B1A" w:rsidRPr="004D7857" w:rsidRDefault="00897B1A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897B1A" w:rsidRPr="004D7857" w:rsidRDefault="00897B1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97B1A" w:rsidRPr="004D7857" w:rsidRDefault="00897B1A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897B1A" w:rsidRPr="004D7857" w:rsidRDefault="00897B1A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Л.Ф.Прялухина</w:t>
            </w:r>
          </w:p>
        </w:tc>
      </w:tr>
    </w:tbl>
    <w:p w:rsidR="00897B1A" w:rsidRDefault="00897B1A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897B1A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B1A" w:rsidRDefault="00897B1A" w:rsidP="00D005F6">
      <w:pPr>
        <w:spacing w:after="0" w:line="240" w:lineRule="auto"/>
      </w:pPr>
      <w:r>
        <w:separator/>
      </w:r>
    </w:p>
  </w:endnote>
  <w:endnote w:type="continuationSeparator" w:id="1">
    <w:p w:rsidR="00897B1A" w:rsidRDefault="00897B1A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1A" w:rsidRDefault="00897B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1A" w:rsidRDefault="00897B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1A" w:rsidRDefault="00897B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B1A" w:rsidRDefault="00897B1A" w:rsidP="00D005F6">
      <w:pPr>
        <w:spacing w:after="0" w:line="240" w:lineRule="auto"/>
      </w:pPr>
      <w:r>
        <w:separator/>
      </w:r>
    </w:p>
  </w:footnote>
  <w:footnote w:type="continuationSeparator" w:id="1">
    <w:p w:rsidR="00897B1A" w:rsidRDefault="00897B1A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1A" w:rsidRDefault="00897B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1A" w:rsidRDefault="00897B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B1A" w:rsidRDefault="00897B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414D6"/>
    <w:rsid w:val="00055716"/>
    <w:rsid w:val="00076B6A"/>
    <w:rsid w:val="00083454"/>
    <w:rsid w:val="000916CF"/>
    <w:rsid w:val="000C3AF3"/>
    <w:rsid w:val="0010711B"/>
    <w:rsid w:val="00123EA4"/>
    <w:rsid w:val="0012663B"/>
    <w:rsid w:val="00127BE3"/>
    <w:rsid w:val="00135CD0"/>
    <w:rsid w:val="00170856"/>
    <w:rsid w:val="001A3AE1"/>
    <w:rsid w:val="001B2EBA"/>
    <w:rsid w:val="001C5A54"/>
    <w:rsid w:val="00204C63"/>
    <w:rsid w:val="00227336"/>
    <w:rsid w:val="002376E6"/>
    <w:rsid w:val="00256FB8"/>
    <w:rsid w:val="002955DF"/>
    <w:rsid w:val="00305695"/>
    <w:rsid w:val="003101FA"/>
    <w:rsid w:val="003242E3"/>
    <w:rsid w:val="003B70ED"/>
    <w:rsid w:val="003B7425"/>
    <w:rsid w:val="003D7920"/>
    <w:rsid w:val="004052DC"/>
    <w:rsid w:val="00412D01"/>
    <w:rsid w:val="00424C4C"/>
    <w:rsid w:val="00425304"/>
    <w:rsid w:val="00431865"/>
    <w:rsid w:val="004461FC"/>
    <w:rsid w:val="00491AA4"/>
    <w:rsid w:val="004B4484"/>
    <w:rsid w:val="004C3FE8"/>
    <w:rsid w:val="004C5E59"/>
    <w:rsid w:val="004D7857"/>
    <w:rsid w:val="004E30D9"/>
    <w:rsid w:val="004F0D0C"/>
    <w:rsid w:val="00516F0A"/>
    <w:rsid w:val="00542C9E"/>
    <w:rsid w:val="005570B3"/>
    <w:rsid w:val="00560935"/>
    <w:rsid w:val="00582AF5"/>
    <w:rsid w:val="005A6F25"/>
    <w:rsid w:val="005B0B96"/>
    <w:rsid w:val="005D6D74"/>
    <w:rsid w:val="005D6DB4"/>
    <w:rsid w:val="005E100E"/>
    <w:rsid w:val="005F0660"/>
    <w:rsid w:val="005F3F84"/>
    <w:rsid w:val="00613722"/>
    <w:rsid w:val="00631695"/>
    <w:rsid w:val="006530D3"/>
    <w:rsid w:val="00656A64"/>
    <w:rsid w:val="00665E06"/>
    <w:rsid w:val="0068133C"/>
    <w:rsid w:val="00682CD8"/>
    <w:rsid w:val="006A2F50"/>
    <w:rsid w:val="006C7C9D"/>
    <w:rsid w:val="00731771"/>
    <w:rsid w:val="00743F4E"/>
    <w:rsid w:val="0075031E"/>
    <w:rsid w:val="007867EE"/>
    <w:rsid w:val="00790CE1"/>
    <w:rsid w:val="007C132E"/>
    <w:rsid w:val="007C3D2B"/>
    <w:rsid w:val="007C70B1"/>
    <w:rsid w:val="007D0DD4"/>
    <w:rsid w:val="007D6A06"/>
    <w:rsid w:val="00841065"/>
    <w:rsid w:val="0086072B"/>
    <w:rsid w:val="008746F4"/>
    <w:rsid w:val="008854A4"/>
    <w:rsid w:val="0089105B"/>
    <w:rsid w:val="008930C3"/>
    <w:rsid w:val="00897B1A"/>
    <w:rsid w:val="008A36E3"/>
    <w:rsid w:val="008B67B2"/>
    <w:rsid w:val="008C520E"/>
    <w:rsid w:val="008D3055"/>
    <w:rsid w:val="008E2147"/>
    <w:rsid w:val="008F7A5C"/>
    <w:rsid w:val="00912E3D"/>
    <w:rsid w:val="00961CF9"/>
    <w:rsid w:val="00972F65"/>
    <w:rsid w:val="00981C47"/>
    <w:rsid w:val="0099396E"/>
    <w:rsid w:val="009A1F3E"/>
    <w:rsid w:val="009D7A2C"/>
    <w:rsid w:val="009F2219"/>
    <w:rsid w:val="00A1375A"/>
    <w:rsid w:val="00A42EF1"/>
    <w:rsid w:val="00A53838"/>
    <w:rsid w:val="00A72857"/>
    <w:rsid w:val="00A77744"/>
    <w:rsid w:val="00A84D9A"/>
    <w:rsid w:val="00A873D1"/>
    <w:rsid w:val="00A96AED"/>
    <w:rsid w:val="00AE07B9"/>
    <w:rsid w:val="00AF3CE5"/>
    <w:rsid w:val="00AF74BF"/>
    <w:rsid w:val="00B111A8"/>
    <w:rsid w:val="00B13456"/>
    <w:rsid w:val="00B262C1"/>
    <w:rsid w:val="00B32A4B"/>
    <w:rsid w:val="00B43794"/>
    <w:rsid w:val="00B47BEB"/>
    <w:rsid w:val="00B65FCC"/>
    <w:rsid w:val="00B66239"/>
    <w:rsid w:val="00B667F0"/>
    <w:rsid w:val="00B8009B"/>
    <w:rsid w:val="00B874FD"/>
    <w:rsid w:val="00B87C85"/>
    <w:rsid w:val="00B94D50"/>
    <w:rsid w:val="00B960BF"/>
    <w:rsid w:val="00BD3C0D"/>
    <w:rsid w:val="00BD6C8E"/>
    <w:rsid w:val="00C05AAA"/>
    <w:rsid w:val="00C143D8"/>
    <w:rsid w:val="00C277C5"/>
    <w:rsid w:val="00C52CA9"/>
    <w:rsid w:val="00C54E5C"/>
    <w:rsid w:val="00C82D0C"/>
    <w:rsid w:val="00C84D48"/>
    <w:rsid w:val="00CB11F7"/>
    <w:rsid w:val="00CC3F26"/>
    <w:rsid w:val="00CD0D07"/>
    <w:rsid w:val="00CD7F29"/>
    <w:rsid w:val="00CE36B3"/>
    <w:rsid w:val="00CE63F6"/>
    <w:rsid w:val="00CF293A"/>
    <w:rsid w:val="00D005F6"/>
    <w:rsid w:val="00D0573D"/>
    <w:rsid w:val="00D213B4"/>
    <w:rsid w:val="00D53A50"/>
    <w:rsid w:val="00D7520C"/>
    <w:rsid w:val="00D86080"/>
    <w:rsid w:val="00DA7788"/>
    <w:rsid w:val="00DB15D4"/>
    <w:rsid w:val="00DE765C"/>
    <w:rsid w:val="00E14D10"/>
    <w:rsid w:val="00E243A7"/>
    <w:rsid w:val="00E252FB"/>
    <w:rsid w:val="00E27EA3"/>
    <w:rsid w:val="00E3223D"/>
    <w:rsid w:val="00E371EC"/>
    <w:rsid w:val="00E43A69"/>
    <w:rsid w:val="00E520C6"/>
    <w:rsid w:val="00E53947"/>
    <w:rsid w:val="00E54B22"/>
    <w:rsid w:val="00E9212C"/>
    <w:rsid w:val="00E955BD"/>
    <w:rsid w:val="00EA200F"/>
    <w:rsid w:val="00EB1ABC"/>
    <w:rsid w:val="00ED452A"/>
    <w:rsid w:val="00ED5AC7"/>
    <w:rsid w:val="00EF44FF"/>
    <w:rsid w:val="00EF55C7"/>
    <w:rsid w:val="00F02135"/>
    <w:rsid w:val="00F2611C"/>
    <w:rsid w:val="00F53C97"/>
    <w:rsid w:val="00F65775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521</Words>
  <Characters>2975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2019-07-16T14:10:00Z</cp:lastPrinted>
  <dcterms:created xsi:type="dcterms:W3CDTF">2019-07-16T14:10:00Z</dcterms:created>
  <dcterms:modified xsi:type="dcterms:W3CDTF">2019-07-16T14:10:00Z</dcterms:modified>
</cp:coreProperties>
</file>