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30" w:rsidRPr="00E54B22" w:rsidRDefault="009B773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B7730" w:rsidRPr="00E54B22" w:rsidRDefault="009B773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B7730" w:rsidRPr="00E54B22" w:rsidRDefault="009B773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B7730" w:rsidRPr="00E54B22" w:rsidRDefault="009B773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B7730" w:rsidRPr="00E54B22" w:rsidRDefault="009B773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12/5</w:t>
      </w:r>
    </w:p>
    <w:p w:rsidR="009B7730" w:rsidRPr="004D7857" w:rsidRDefault="009B7730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4 Малый качгорт Ляпуновой Анастасии Николаевны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й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9B7730" w:rsidRPr="004D7857" w:rsidRDefault="009B7730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4 Малый качгорт Ляпуновой А.Н.,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й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</w:t>
      </w:r>
      <w:r w:rsidRPr="00AC5019">
        <w:rPr>
          <w:rFonts w:ascii="Times New Roman" w:hAnsi="Times New Roman"/>
          <w:b/>
          <w:sz w:val="26"/>
          <w:szCs w:val="26"/>
        </w:rPr>
        <w:t>ЕДИНАЯ РОССИЯ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9B7730" w:rsidRPr="004D7857" w:rsidRDefault="009B7730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4 Малый качгорт Ляпуновой Анастасии Николаевны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й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</w:t>
      </w:r>
      <w:r w:rsidRPr="00AC5019">
        <w:rPr>
          <w:rFonts w:ascii="Times New Roman" w:hAnsi="Times New Roman"/>
          <w:b/>
          <w:sz w:val="26"/>
          <w:szCs w:val="26"/>
        </w:rPr>
        <w:t>ЕДИНАЯ РОССИЯ</w:t>
      </w:r>
      <w:r w:rsidRPr="004D7857">
        <w:rPr>
          <w:rFonts w:ascii="Times New Roman" w:hAnsi="Times New Roman"/>
          <w:sz w:val="26"/>
          <w:szCs w:val="26"/>
        </w:rPr>
        <w:t>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B7730" w:rsidRPr="004D7857" w:rsidRDefault="009B7730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9B7730" w:rsidRPr="004D7857" w:rsidRDefault="009B7730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9B7730" w:rsidRPr="004D7857" w:rsidRDefault="009B773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B7730" w:rsidRPr="004D7857" w:rsidTr="00C54E5C">
        <w:tc>
          <w:tcPr>
            <w:tcW w:w="5599" w:type="dxa"/>
          </w:tcPr>
          <w:p w:rsidR="009B7730" w:rsidRPr="004D7857" w:rsidRDefault="009B773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B7730" w:rsidRPr="004D7857" w:rsidRDefault="009B773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9B7730" w:rsidRPr="004D7857" w:rsidTr="00C54E5C">
        <w:tc>
          <w:tcPr>
            <w:tcW w:w="5599" w:type="dxa"/>
          </w:tcPr>
          <w:p w:rsidR="009B7730" w:rsidRPr="004D7857" w:rsidRDefault="009B773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B7730" w:rsidRPr="004D7857" w:rsidRDefault="009B773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B7730" w:rsidRPr="004D7857" w:rsidRDefault="009B773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B7730" w:rsidRPr="004D7857" w:rsidRDefault="009B773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9B7730" w:rsidRDefault="009B773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B7730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30" w:rsidRDefault="009B7730" w:rsidP="00D005F6">
      <w:pPr>
        <w:spacing w:after="0" w:line="240" w:lineRule="auto"/>
      </w:pPr>
      <w:r>
        <w:separator/>
      </w:r>
    </w:p>
  </w:endnote>
  <w:endnote w:type="continuationSeparator" w:id="1">
    <w:p w:rsidR="009B7730" w:rsidRDefault="009B773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30" w:rsidRDefault="009B7730" w:rsidP="00D005F6">
      <w:pPr>
        <w:spacing w:after="0" w:line="240" w:lineRule="auto"/>
      </w:pPr>
      <w:r>
        <w:separator/>
      </w:r>
    </w:p>
  </w:footnote>
  <w:footnote w:type="continuationSeparator" w:id="1">
    <w:p w:rsidR="009B7730" w:rsidRDefault="009B773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0" w:rsidRDefault="009B77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33BC2"/>
    <w:rsid w:val="00055716"/>
    <w:rsid w:val="00076B6A"/>
    <w:rsid w:val="0008047A"/>
    <w:rsid w:val="0012663B"/>
    <w:rsid w:val="00183EB5"/>
    <w:rsid w:val="00187E9F"/>
    <w:rsid w:val="00202D80"/>
    <w:rsid w:val="00227336"/>
    <w:rsid w:val="002B5471"/>
    <w:rsid w:val="003101FA"/>
    <w:rsid w:val="003B70ED"/>
    <w:rsid w:val="004052DC"/>
    <w:rsid w:val="00424C4C"/>
    <w:rsid w:val="00431865"/>
    <w:rsid w:val="004849CD"/>
    <w:rsid w:val="004B4484"/>
    <w:rsid w:val="004D785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05A4"/>
    <w:rsid w:val="008A36E3"/>
    <w:rsid w:val="008C520E"/>
    <w:rsid w:val="008D3055"/>
    <w:rsid w:val="00952E3D"/>
    <w:rsid w:val="00961CF9"/>
    <w:rsid w:val="00972F65"/>
    <w:rsid w:val="009B7730"/>
    <w:rsid w:val="009F2219"/>
    <w:rsid w:val="00A1375A"/>
    <w:rsid w:val="00A72857"/>
    <w:rsid w:val="00A96AED"/>
    <w:rsid w:val="00AC5019"/>
    <w:rsid w:val="00AE07B9"/>
    <w:rsid w:val="00B13456"/>
    <w:rsid w:val="00B667F0"/>
    <w:rsid w:val="00B87C85"/>
    <w:rsid w:val="00BD6841"/>
    <w:rsid w:val="00BE47B8"/>
    <w:rsid w:val="00C143D8"/>
    <w:rsid w:val="00C277C5"/>
    <w:rsid w:val="00C52CA9"/>
    <w:rsid w:val="00C54E5C"/>
    <w:rsid w:val="00CE63F6"/>
    <w:rsid w:val="00CF293A"/>
    <w:rsid w:val="00D005F6"/>
    <w:rsid w:val="00D66F34"/>
    <w:rsid w:val="00D86080"/>
    <w:rsid w:val="00DA3271"/>
    <w:rsid w:val="00DA3F76"/>
    <w:rsid w:val="00DF3D47"/>
    <w:rsid w:val="00E27E51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6</cp:revision>
  <cp:lastPrinted>2019-07-16T14:22:00Z</cp:lastPrinted>
  <dcterms:created xsi:type="dcterms:W3CDTF">2019-07-11T13:37:00Z</dcterms:created>
  <dcterms:modified xsi:type="dcterms:W3CDTF">2019-07-16T14:23:00Z</dcterms:modified>
</cp:coreProperties>
</file>