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16" w:rsidRPr="00E54B22" w:rsidRDefault="00843716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843716" w:rsidRPr="00E54B22" w:rsidRDefault="00843716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843716" w:rsidRPr="00E54B22" w:rsidRDefault="00843716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843716" w:rsidRPr="00E54B22" w:rsidRDefault="0084371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843716" w:rsidRPr="00E54B22" w:rsidRDefault="0084371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15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12/6</w:t>
      </w:r>
    </w:p>
    <w:p w:rsidR="00843716" w:rsidRPr="00B82FA2" w:rsidRDefault="00843716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82FA2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B82FA2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B82FA2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b/>
          <w:sz w:val="26"/>
          <w:szCs w:val="26"/>
          <w:lang w:eastAsia="ar-SA"/>
        </w:rPr>
        <w:t>11 Южный Крымова Сергей Григорьевича</w:t>
      </w:r>
      <w:r w:rsidRPr="00B82FA2">
        <w:rPr>
          <w:rFonts w:ascii="Times New Roman" w:hAnsi="Times New Roman"/>
          <w:b/>
          <w:sz w:val="26"/>
          <w:szCs w:val="26"/>
          <w:lang w:eastAsia="ar-SA"/>
        </w:rPr>
        <w:t>, выдвинутого избирательным объединением Ненецкое региональное отделение ЛДПР</w:t>
      </w:r>
    </w:p>
    <w:p w:rsidR="00843716" w:rsidRPr="004D7857" w:rsidRDefault="00843716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 xml:space="preserve">11 Южный Крымова Сергея Григорьевича, </w:t>
      </w:r>
      <w:r w:rsidRPr="004D7857">
        <w:rPr>
          <w:rFonts w:ascii="Times New Roman" w:hAnsi="Times New Roman"/>
          <w:sz w:val="26"/>
          <w:szCs w:val="26"/>
        </w:rPr>
        <w:t>выдвинуто</w:t>
      </w:r>
      <w:r>
        <w:rPr>
          <w:rFonts w:ascii="Times New Roman" w:hAnsi="Times New Roman"/>
          <w:sz w:val="26"/>
          <w:szCs w:val="26"/>
        </w:rPr>
        <w:t>го</w:t>
      </w:r>
      <w:r w:rsidRPr="004D78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избирательным объединением </w:t>
      </w:r>
      <w:r w:rsidRPr="00B82FA2">
        <w:rPr>
          <w:rFonts w:ascii="Times New Roman" w:hAnsi="Times New Roman"/>
          <w:sz w:val="26"/>
          <w:szCs w:val="26"/>
          <w:lang w:eastAsia="ar-SA"/>
        </w:rPr>
        <w:t>Ненецкое региональное отделение</w:t>
      </w:r>
      <w:r w:rsidRPr="00B82FA2">
        <w:rPr>
          <w:rFonts w:ascii="Times New Roman" w:hAnsi="Times New Roman"/>
          <w:b/>
          <w:sz w:val="26"/>
          <w:szCs w:val="26"/>
          <w:lang w:eastAsia="ar-SA"/>
        </w:rPr>
        <w:t xml:space="preserve"> ЛДПР</w:t>
      </w:r>
      <w:r w:rsidRPr="004D7857">
        <w:rPr>
          <w:rFonts w:ascii="Times New Roman" w:hAnsi="Times New Roman"/>
          <w:sz w:val="26"/>
          <w:szCs w:val="26"/>
        </w:rPr>
        <w:t xml:space="preserve">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843716" w:rsidRPr="004D7857" w:rsidRDefault="00843716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</w:t>
      </w:r>
      <w:r>
        <w:rPr>
          <w:rFonts w:ascii="Times New Roman" w:hAnsi="Times New Roman"/>
          <w:sz w:val="26"/>
          <w:szCs w:val="26"/>
        </w:rPr>
        <w:t>Крымова Михаила Сергеевича</w:t>
      </w:r>
      <w:r w:rsidRPr="004D7857">
        <w:rPr>
          <w:rFonts w:ascii="Times New Roman" w:hAnsi="Times New Roman"/>
          <w:sz w:val="26"/>
          <w:szCs w:val="26"/>
        </w:rPr>
        <w:t xml:space="preserve">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6"/>
          <w:szCs w:val="26"/>
        </w:rPr>
        <w:t xml:space="preserve">11 Южный Крымова Сергея Григорьевича, </w:t>
      </w:r>
      <w:r w:rsidRPr="004D7857">
        <w:rPr>
          <w:rFonts w:ascii="Times New Roman" w:hAnsi="Times New Roman"/>
          <w:sz w:val="26"/>
          <w:szCs w:val="26"/>
        </w:rPr>
        <w:t>выдвинуто</w:t>
      </w:r>
      <w:r>
        <w:rPr>
          <w:rFonts w:ascii="Times New Roman" w:hAnsi="Times New Roman"/>
          <w:sz w:val="26"/>
          <w:szCs w:val="26"/>
        </w:rPr>
        <w:t>го</w:t>
      </w:r>
      <w:r w:rsidRPr="004D78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избирательным объединением </w:t>
      </w:r>
      <w:r w:rsidRPr="00B82FA2">
        <w:rPr>
          <w:rFonts w:ascii="Times New Roman" w:hAnsi="Times New Roman"/>
          <w:sz w:val="26"/>
          <w:szCs w:val="26"/>
          <w:lang w:eastAsia="ar-SA"/>
        </w:rPr>
        <w:t>Ненецкое региональное отделение</w:t>
      </w:r>
      <w:r w:rsidRPr="00B82FA2">
        <w:rPr>
          <w:rFonts w:ascii="Times New Roman" w:hAnsi="Times New Roman"/>
          <w:b/>
          <w:sz w:val="26"/>
          <w:szCs w:val="26"/>
          <w:lang w:eastAsia="ar-SA"/>
        </w:rPr>
        <w:t xml:space="preserve"> ЛДПР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843716" w:rsidRPr="004D7857" w:rsidRDefault="00843716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 xml:space="preserve">Выдать </w:t>
      </w:r>
      <w:r>
        <w:rPr>
          <w:rFonts w:ascii="Times New Roman" w:hAnsi="Times New Roman"/>
          <w:sz w:val="26"/>
          <w:szCs w:val="26"/>
        </w:rPr>
        <w:t>Крымову Михаилу Сергеевичу</w:t>
      </w:r>
      <w:r w:rsidRPr="004D7857">
        <w:rPr>
          <w:rFonts w:ascii="Times New Roman" w:hAnsi="Times New Roman"/>
          <w:sz w:val="26"/>
          <w:szCs w:val="26"/>
        </w:rPr>
        <w:t xml:space="preserve"> удостоверение установленного образца.</w:t>
      </w:r>
    </w:p>
    <w:p w:rsidR="00843716" w:rsidRPr="004D7857" w:rsidRDefault="00843716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843716" w:rsidRPr="004D7857" w:rsidRDefault="00843716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843716" w:rsidRPr="004D7857" w:rsidTr="00C54E5C">
        <w:tc>
          <w:tcPr>
            <w:tcW w:w="5599" w:type="dxa"/>
          </w:tcPr>
          <w:p w:rsidR="00843716" w:rsidRPr="004D7857" w:rsidRDefault="00843716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43716" w:rsidRPr="004D7857" w:rsidRDefault="0084371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843716" w:rsidRPr="004D7857" w:rsidTr="00C54E5C">
        <w:tc>
          <w:tcPr>
            <w:tcW w:w="5599" w:type="dxa"/>
          </w:tcPr>
          <w:p w:rsidR="00843716" w:rsidRPr="004D7857" w:rsidRDefault="00843716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43716" w:rsidRPr="004D7857" w:rsidRDefault="0084371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43716" w:rsidRPr="004D7857" w:rsidRDefault="0084371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43716" w:rsidRPr="004D7857" w:rsidRDefault="0084371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Л.Ф.Прялухина</w:t>
            </w:r>
          </w:p>
        </w:tc>
      </w:tr>
    </w:tbl>
    <w:p w:rsidR="00843716" w:rsidRDefault="00843716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843716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16" w:rsidRDefault="00843716" w:rsidP="00D005F6">
      <w:pPr>
        <w:spacing w:after="0" w:line="240" w:lineRule="auto"/>
      </w:pPr>
      <w:r>
        <w:separator/>
      </w:r>
    </w:p>
  </w:endnote>
  <w:endnote w:type="continuationSeparator" w:id="1">
    <w:p w:rsidR="00843716" w:rsidRDefault="00843716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16" w:rsidRDefault="008437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16" w:rsidRDefault="008437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16" w:rsidRDefault="008437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16" w:rsidRDefault="00843716" w:rsidP="00D005F6">
      <w:pPr>
        <w:spacing w:after="0" w:line="240" w:lineRule="auto"/>
      </w:pPr>
      <w:r>
        <w:separator/>
      </w:r>
    </w:p>
  </w:footnote>
  <w:footnote w:type="continuationSeparator" w:id="1">
    <w:p w:rsidR="00843716" w:rsidRDefault="00843716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16" w:rsidRDefault="008437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16" w:rsidRDefault="008437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16" w:rsidRDefault="008437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08047A"/>
    <w:rsid w:val="000D7E5C"/>
    <w:rsid w:val="0012663B"/>
    <w:rsid w:val="00130B5A"/>
    <w:rsid w:val="00182B44"/>
    <w:rsid w:val="00183EB5"/>
    <w:rsid w:val="00202D80"/>
    <w:rsid w:val="00227336"/>
    <w:rsid w:val="002B148D"/>
    <w:rsid w:val="003101FA"/>
    <w:rsid w:val="00353669"/>
    <w:rsid w:val="003B70ED"/>
    <w:rsid w:val="003D219A"/>
    <w:rsid w:val="004052DC"/>
    <w:rsid w:val="00424C4C"/>
    <w:rsid w:val="00431865"/>
    <w:rsid w:val="004849CD"/>
    <w:rsid w:val="004A254A"/>
    <w:rsid w:val="004B4484"/>
    <w:rsid w:val="004C1BBD"/>
    <w:rsid w:val="004D7857"/>
    <w:rsid w:val="004E0F67"/>
    <w:rsid w:val="004E30D9"/>
    <w:rsid w:val="004F0D0C"/>
    <w:rsid w:val="00552FD2"/>
    <w:rsid w:val="005570B3"/>
    <w:rsid w:val="005A3328"/>
    <w:rsid w:val="005B0B96"/>
    <w:rsid w:val="005D6D74"/>
    <w:rsid w:val="005D6DB4"/>
    <w:rsid w:val="00631695"/>
    <w:rsid w:val="00665E06"/>
    <w:rsid w:val="0075031E"/>
    <w:rsid w:val="007C3D2B"/>
    <w:rsid w:val="007C70B1"/>
    <w:rsid w:val="007D0DD4"/>
    <w:rsid w:val="00843716"/>
    <w:rsid w:val="00870401"/>
    <w:rsid w:val="008854A4"/>
    <w:rsid w:val="008A36E3"/>
    <w:rsid w:val="008B5B00"/>
    <w:rsid w:val="008C520E"/>
    <w:rsid w:val="008D3055"/>
    <w:rsid w:val="00961CF9"/>
    <w:rsid w:val="00972F65"/>
    <w:rsid w:val="009F2219"/>
    <w:rsid w:val="00A1375A"/>
    <w:rsid w:val="00A72857"/>
    <w:rsid w:val="00A96AED"/>
    <w:rsid w:val="00AE0124"/>
    <w:rsid w:val="00AE07B9"/>
    <w:rsid w:val="00B13456"/>
    <w:rsid w:val="00B667F0"/>
    <w:rsid w:val="00B82FA2"/>
    <w:rsid w:val="00B87C85"/>
    <w:rsid w:val="00C143D8"/>
    <w:rsid w:val="00C277C5"/>
    <w:rsid w:val="00C52CA9"/>
    <w:rsid w:val="00C54E5C"/>
    <w:rsid w:val="00CE63F6"/>
    <w:rsid w:val="00CF293A"/>
    <w:rsid w:val="00D005F6"/>
    <w:rsid w:val="00D440CB"/>
    <w:rsid w:val="00D66F34"/>
    <w:rsid w:val="00D86080"/>
    <w:rsid w:val="00DA3271"/>
    <w:rsid w:val="00DF1C08"/>
    <w:rsid w:val="00E17D9A"/>
    <w:rsid w:val="00E3223D"/>
    <w:rsid w:val="00E53947"/>
    <w:rsid w:val="00E54B22"/>
    <w:rsid w:val="00E62411"/>
    <w:rsid w:val="00E93EAD"/>
    <w:rsid w:val="00EA200F"/>
    <w:rsid w:val="00EF24A1"/>
    <w:rsid w:val="00F53C97"/>
    <w:rsid w:val="00F638A0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332</Words>
  <Characters>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2019-07-12T18:58:00Z</cp:lastPrinted>
  <dcterms:created xsi:type="dcterms:W3CDTF">2019-07-16T14:26:00Z</dcterms:created>
  <dcterms:modified xsi:type="dcterms:W3CDTF">2019-07-16T14:26:00Z</dcterms:modified>
</cp:coreProperties>
</file>