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9B" w:rsidRPr="00E54B22" w:rsidRDefault="00AA0F9B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AA0F9B" w:rsidRPr="00E54B22" w:rsidRDefault="00AA0F9B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AA0F9B" w:rsidRPr="00E54B22" w:rsidRDefault="00AA0F9B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AA0F9B" w:rsidRPr="00E54B22" w:rsidRDefault="00AA0F9B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AA0F9B" w:rsidRPr="00E54B22" w:rsidRDefault="00AA0F9B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15/1</w:t>
      </w:r>
    </w:p>
    <w:p w:rsidR="00AA0F9B" w:rsidRPr="00582AF5" w:rsidRDefault="00AA0F9B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>О регистрации 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 Северный Честнейшина Николая Александровича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AF12D6">
        <w:rPr>
          <w:rFonts w:ascii="Times New Roman" w:hAnsi="Times New Roman"/>
          <w:b/>
          <w:sz w:val="28"/>
          <w:szCs w:val="28"/>
          <w:lang w:eastAsia="ar-SA"/>
        </w:rPr>
        <w:t xml:space="preserve">ПАРТИЯ «РОДИНА»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AF12D6">
        <w:rPr>
          <w:rFonts w:ascii="Times New Roman" w:hAnsi="Times New Roman"/>
          <w:b/>
          <w:sz w:val="28"/>
          <w:szCs w:val="28"/>
          <w:lang w:eastAsia="ar-SA"/>
        </w:rPr>
        <w:t>в Ненецком автономном округе</w:t>
      </w:r>
    </w:p>
    <w:p w:rsidR="00AA0F9B" w:rsidRPr="00D0573D" w:rsidRDefault="00AA0F9B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ПАРТИЯ «РОДИНА» </w:t>
      </w:r>
      <w:r w:rsidRPr="00000395">
        <w:rPr>
          <w:rFonts w:ascii="Times New Roman" w:hAnsi="Times New Roman"/>
          <w:sz w:val="28"/>
          <w:szCs w:val="28"/>
          <w:lang w:eastAsia="ar-SA"/>
        </w:rPr>
        <w:t>в Ненецком автономном округе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 1 Северный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Честнейшина Николая Александровича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1 Северный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AA0F9B" w:rsidRPr="00582AF5" w:rsidRDefault="00AA0F9B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AA0F9B" w:rsidRPr="00582AF5" w:rsidRDefault="00AA0F9B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1 Северный Честнейшина Николая Александровича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ПАРТИЯ «РОДИНА» </w:t>
      </w:r>
      <w:r w:rsidRPr="00000395">
        <w:rPr>
          <w:rFonts w:ascii="Times New Roman" w:hAnsi="Times New Roman"/>
          <w:sz w:val="28"/>
          <w:szCs w:val="28"/>
          <w:lang w:eastAsia="ar-SA"/>
        </w:rPr>
        <w:t>в Ненецком автономном округе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18 января 1953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гор.Нарьян-Мар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>образование</w:t>
      </w:r>
      <w:r>
        <w:rPr>
          <w:rFonts w:ascii="Times New Roman" w:hAnsi="Times New Roman"/>
          <w:sz w:val="28"/>
          <w:szCs w:val="28"/>
          <w:lang w:eastAsia="ru-RU"/>
        </w:rPr>
        <w:t>: Ленинградский ордена Трудового Красного Знамени государственный педагогический институт им. А.И. Герцена, Государственное образовательное учреждение высшего профессионального образования «Северо-Западная академия государственной службы»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Государственное бюджетное учреждение Ненецкого автономного округа для детей-сирот и детей, оставшихся без попечения родителей, «Центр содействия семейному устройству «Наш дом», 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20 июля 2019 года время регистрации 14 часов 10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AA0F9B" w:rsidRPr="00582AF5" w:rsidRDefault="00AA0F9B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Честнейшину Николаю Александровичу</w:t>
      </w:r>
      <w:r w:rsidRPr="00582AF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AA0F9B" w:rsidRPr="00582AF5" w:rsidRDefault="00AA0F9B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Честнейшина Николая Александровича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</w:t>
      </w:r>
      <w:r>
        <w:rPr>
          <w:rFonts w:ascii="Times New Roman" w:hAnsi="Times New Roman"/>
          <w:sz w:val="28"/>
          <w:szCs w:val="28"/>
        </w:rPr>
        <w:t>д Нарьян-Мар» четвёртого созыва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AA0F9B" w:rsidRPr="00582AF5" w:rsidRDefault="00AA0F9B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AA0F9B" w:rsidRPr="00582AF5" w:rsidRDefault="00AA0F9B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AA0F9B" w:rsidRPr="004D7857" w:rsidRDefault="00AA0F9B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AA0F9B" w:rsidRPr="004D7857" w:rsidTr="00C54E5C">
        <w:tc>
          <w:tcPr>
            <w:tcW w:w="5599" w:type="dxa"/>
          </w:tcPr>
          <w:p w:rsidR="00AA0F9B" w:rsidRPr="004D7857" w:rsidRDefault="00AA0F9B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AA0F9B" w:rsidRDefault="00AA0F9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AA0F9B" w:rsidRPr="004D7857" w:rsidRDefault="00AA0F9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AA0F9B" w:rsidRPr="004D7857" w:rsidTr="00C54E5C">
        <w:tc>
          <w:tcPr>
            <w:tcW w:w="5599" w:type="dxa"/>
          </w:tcPr>
          <w:p w:rsidR="00AA0F9B" w:rsidRPr="004D7857" w:rsidRDefault="00AA0F9B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AA0F9B" w:rsidRPr="004D7857" w:rsidRDefault="00AA0F9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A0F9B" w:rsidRPr="004D7857" w:rsidRDefault="00AA0F9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A0F9B" w:rsidRPr="004D7857" w:rsidRDefault="00AA0F9B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Л.Ф.Прялухина</w:t>
            </w:r>
          </w:p>
        </w:tc>
      </w:tr>
    </w:tbl>
    <w:p w:rsidR="00AA0F9B" w:rsidRDefault="00AA0F9B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AA0F9B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F9B" w:rsidRDefault="00AA0F9B" w:rsidP="00D005F6">
      <w:pPr>
        <w:spacing w:after="0" w:line="240" w:lineRule="auto"/>
      </w:pPr>
      <w:r>
        <w:separator/>
      </w:r>
    </w:p>
  </w:endnote>
  <w:endnote w:type="continuationSeparator" w:id="1">
    <w:p w:rsidR="00AA0F9B" w:rsidRDefault="00AA0F9B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9B" w:rsidRDefault="00AA0F9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9B" w:rsidRDefault="00AA0F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9B" w:rsidRDefault="00AA0F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F9B" w:rsidRDefault="00AA0F9B" w:rsidP="00D005F6">
      <w:pPr>
        <w:spacing w:after="0" w:line="240" w:lineRule="auto"/>
      </w:pPr>
      <w:r>
        <w:separator/>
      </w:r>
    </w:p>
  </w:footnote>
  <w:footnote w:type="continuationSeparator" w:id="1">
    <w:p w:rsidR="00AA0F9B" w:rsidRDefault="00AA0F9B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9B" w:rsidRDefault="00AA0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9B" w:rsidRDefault="00AA0F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9B" w:rsidRDefault="00AA0F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00395"/>
    <w:rsid w:val="000414D6"/>
    <w:rsid w:val="00055716"/>
    <w:rsid w:val="00076B6A"/>
    <w:rsid w:val="00083454"/>
    <w:rsid w:val="000C3AF3"/>
    <w:rsid w:val="0012663B"/>
    <w:rsid w:val="00135CD0"/>
    <w:rsid w:val="001860C7"/>
    <w:rsid w:val="00204C63"/>
    <w:rsid w:val="00227336"/>
    <w:rsid w:val="0027088D"/>
    <w:rsid w:val="002955DF"/>
    <w:rsid w:val="00305695"/>
    <w:rsid w:val="003101FA"/>
    <w:rsid w:val="00337204"/>
    <w:rsid w:val="003B70ED"/>
    <w:rsid w:val="003B7425"/>
    <w:rsid w:val="003D6C1C"/>
    <w:rsid w:val="003D7920"/>
    <w:rsid w:val="003E626A"/>
    <w:rsid w:val="004052DC"/>
    <w:rsid w:val="00414AE5"/>
    <w:rsid w:val="00424C4C"/>
    <w:rsid w:val="00431865"/>
    <w:rsid w:val="004461FC"/>
    <w:rsid w:val="00482171"/>
    <w:rsid w:val="00491AA4"/>
    <w:rsid w:val="004B4484"/>
    <w:rsid w:val="004D7857"/>
    <w:rsid w:val="004E30D9"/>
    <w:rsid w:val="004F0D0C"/>
    <w:rsid w:val="00516F0A"/>
    <w:rsid w:val="00522EBE"/>
    <w:rsid w:val="00542C9E"/>
    <w:rsid w:val="005570B3"/>
    <w:rsid w:val="00582AF5"/>
    <w:rsid w:val="005B0B96"/>
    <w:rsid w:val="005D6D74"/>
    <w:rsid w:val="005D6DB4"/>
    <w:rsid w:val="005E100E"/>
    <w:rsid w:val="005F0660"/>
    <w:rsid w:val="005F3F84"/>
    <w:rsid w:val="00613722"/>
    <w:rsid w:val="00631695"/>
    <w:rsid w:val="00665E06"/>
    <w:rsid w:val="0068133C"/>
    <w:rsid w:val="00697393"/>
    <w:rsid w:val="006B40BF"/>
    <w:rsid w:val="006C7C9D"/>
    <w:rsid w:val="006F6863"/>
    <w:rsid w:val="00743F4E"/>
    <w:rsid w:val="0075031E"/>
    <w:rsid w:val="00790CE1"/>
    <w:rsid w:val="007C3D2B"/>
    <w:rsid w:val="007C70B1"/>
    <w:rsid w:val="007D0DD4"/>
    <w:rsid w:val="007D6A06"/>
    <w:rsid w:val="00841065"/>
    <w:rsid w:val="0086072B"/>
    <w:rsid w:val="00873870"/>
    <w:rsid w:val="008746F4"/>
    <w:rsid w:val="008854A4"/>
    <w:rsid w:val="008A36E3"/>
    <w:rsid w:val="008C520E"/>
    <w:rsid w:val="008D3055"/>
    <w:rsid w:val="00905FB4"/>
    <w:rsid w:val="00924A75"/>
    <w:rsid w:val="00961CF9"/>
    <w:rsid w:val="00972F65"/>
    <w:rsid w:val="009B575C"/>
    <w:rsid w:val="009F2219"/>
    <w:rsid w:val="009F6405"/>
    <w:rsid w:val="00A1375A"/>
    <w:rsid w:val="00A53838"/>
    <w:rsid w:val="00A72857"/>
    <w:rsid w:val="00A850AC"/>
    <w:rsid w:val="00A873D1"/>
    <w:rsid w:val="00A96AED"/>
    <w:rsid w:val="00AA0F9B"/>
    <w:rsid w:val="00AE07B9"/>
    <w:rsid w:val="00AE5676"/>
    <w:rsid w:val="00AF12D6"/>
    <w:rsid w:val="00AF74BF"/>
    <w:rsid w:val="00B10DA6"/>
    <w:rsid w:val="00B13456"/>
    <w:rsid w:val="00B262C1"/>
    <w:rsid w:val="00B65FCC"/>
    <w:rsid w:val="00B667F0"/>
    <w:rsid w:val="00B8009B"/>
    <w:rsid w:val="00B874FD"/>
    <w:rsid w:val="00B87C85"/>
    <w:rsid w:val="00B94D50"/>
    <w:rsid w:val="00B960BF"/>
    <w:rsid w:val="00BB39FE"/>
    <w:rsid w:val="00C143D8"/>
    <w:rsid w:val="00C277C5"/>
    <w:rsid w:val="00C32963"/>
    <w:rsid w:val="00C52CA9"/>
    <w:rsid w:val="00C54E5C"/>
    <w:rsid w:val="00C82D0C"/>
    <w:rsid w:val="00C84D48"/>
    <w:rsid w:val="00CC3F26"/>
    <w:rsid w:val="00CD0D07"/>
    <w:rsid w:val="00CE63F6"/>
    <w:rsid w:val="00CF2303"/>
    <w:rsid w:val="00CF293A"/>
    <w:rsid w:val="00D005F6"/>
    <w:rsid w:val="00D0573D"/>
    <w:rsid w:val="00D53A50"/>
    <w:rsid w:val="00D86080"/>
    <w:rsid w:val="00DD03A0"/>
    <w:rsid w:val="00DE765C"/>
    <w:rsid w:val="00E01BE0"/>
    <w:rsid w:val="00E252FB"/>
    <w:rsid w:val="00E3223D"/>
    <w:rsid w:val="00E371EC"/>
    <w:rsid w:val="00E43A69"/>
    <w:rsid w:val="00E520C6"/>
    <w:rsid w:val="00E53947"/>
    <w:rsid w:val="00E54B22"/>
    <w:rsid w:val="00E955BD"/>
    <w:rsid w:val="00EA200F"/>
    <w:rsid w:val="00EB1ABC"/>
    <w:rsid w:val="00ED452A"/>
    <w:rsid w:val="00EF55C7"/>
    <w:rsid w:val="00F2611C"/>
    <w:rsid w:val="00F53C97"/>
    <w:rsid w:val="00F659D6"/>
    <w:rsid w:val="00F85FED"/>
    <w:rsid w:val="00FA59E1"/>
    <w:rsid w:val="00FB468B"/>
    <w:rsid w:val="00FF2D96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585</Words>
  <Characters>3337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5</cp:revision>
  <cp:lastPrinted>2019-07-21T10:18:00Z</cp:lastPrinted>
  <dcterms:created xsi:type="dcterms:W3CDTF">2019-07-18T15:11:00Z</dcterms:created>
  <dcterms:modified xsi:type="dcterms:W3CDTF">2019-07-21T10:18:00Z</dcterms:modified>
</cp:coreProperties>
</file>