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6A" w:rsidRPr="00E54B22" w:rsidRDefault="00A4626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A4626A" w:rsidRPr="00E54B22" w:rsidRDefault="00A4626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A4626A" w:rsidRPr="00E54B22" w:rsidRDefault="00A4626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A4626A" w:rsidRPr="00E54B22" w:rsidRDefault="00A4626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A4626A" w:rsidRPr="00E54B22" w:rsidRDefault="00A4626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15/2</w:t>
      </w:r>
    </w:p>
    <w:p w:rsidR="00A4626A" w:rsidRPr="00582AF5" w:rsidRDefault="00A4626A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11 Южный Банникова Евгения Викторовича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>в Ненецком автономном округе</w:t>
      </w:r>
    </w:p>
    <w:p w:rsidR="00A4626A" w:rsidRPr="00D0573D" w:rsidRDefault="00A4626A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11 Южный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Банникова Евгения Викторовича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A4626A" w:rsidRPr="00582AF5" w:rsidRDefault="00A4626A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A4626A" w:rsidRPr="00582AF5" w:rsidRDefault="00A4626A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11 Южный</w:t>
      </w:r>
      <w:r w:rsidRPr="00672C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Банникова Евгения Викторовича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 августа 1983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ООО «СТО у Валентина Плюс», технический эксперт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20 июля 2019 года время регистрации 14 часов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4626A" w:rsidRPr="00582AF5" w:rsidRDefault="00A4626A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Банникову Евгению Викторовичу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A4626A" w:rsidRPr="00582AF5" w:rsidRDefault="00A4626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Банникова Евгения Викторовича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4626A" w:rsidRPr="00582AF5" w:rsidRDefault="00A4626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A4626A" w:rsidRPr="00582AF5" w:rsidRDefault="00A4626A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A4626A" w:rsidRPr="004D7857" w:rsidRDefault="00A4626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A4626A" w:rsidRPr="004D7857" w:rsidTr="00C54E5C">
        <w:tc>
          <w:tcPr>
            <w:tcW w:w="5599" w:type="dxa"/>
          </w:tcPr>
          <w:p w:rsidR="00A4626A" w:rsidRPr="004D7857" w:rsidRDefault="00A4626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4626A" w:rsidRDefault="00A4626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A4626A" w:rsidRPr="004D7857" w:rsidRDefault="00A4626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A4626A" w:rsidRPr="004D7857" w:rsidTr="00C54E5C">
        <w:tc>
          <w:tcPr>
            <w:tcW w:w="5599" w:type="dxa"/>
          </w:tcPr>
          <w:p w:rsidR="00A4626A" w:rsidRPr="004D7857" w:rsidRDefault="00A4626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4626A" w:rsidRPr="004D7857" w:rsidRDefault="00A4626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626A" w:rsidRPr="004D7857" w:rsidRDefault="00A4626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626A" w:rsidRPr="004D7857" w:rsidRDefault="00A4626A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A4626A" w:rsidRDefault="00A4626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A4626A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6A" w:rsidRDefault="00A4626A" w:rsidP="00D005F6">
      <w:pPr>
        <w:spacing w:after="0" w:line="240" w:lineRule="auto"/>
      </w:pPr>
      <w:r>
        <w:separator/>
      </w:r>
    </w:p>
  </w:endnote>
  <w:endnote w:type="continuationSeparator" w:id="1">
    <w:p w:rsidR="00A4626A" w:rsidRDefault="00A4626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6A" w:rsidRDefault="00A462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6A" w:rsidRDefault="00A462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6A" w:rsidRDefault="00A462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6A" w:rsidRDefault="00A4626A" w:rsidP="00D005F6">
      <w:pPr>
        <w:spacing w:after="0" w:line="240" w:lineRule="auto"/>
      </w:pPr>
      <w:r>
        <w:separator/>
      </w:r>
    </w:p>
  </w:footnote>
  <w:footnote w:type="continuationSeparator" w:id="1">
    <w:p w:rsidR="00A4626A" w:rsidRDefault="00A4626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6A" w:rsidRDefault="00A462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6A" w:rsidRDefault="00A462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6A" w:rsidRDefault="00A462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2737F"/>
    <w:rsid w:val="00631695"/>
    <w:rsid w:val="00665E06"/>
    <w:rsid w:val="00672C59"/>
    <w:rsid w:val="0068133C"/>
    <w:rsid w:val="00697393"/>
    <w:rsid w:val="006A22F1"/>
    <w:rsid w:val="006C7C9D"/>
    <w:rsid w:val="00743F4E"/>
    <w:rsid w:val="007474A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05FB4"/>
    <w:rsid w:val="00961CF9"/>
    <w:rsid w:val="00972F65"/>
    <w:rsid w:val="009B575C"/>
    <w:rsid w:val="009F2219"/>
    <w:rsid w:val="009F6405"/>
    <w:rsid w:val="00A1375A"/>
    <w:rsid w:val="00A4626A"/>
    <w:rsid w:val="00A53838"/>
    <w:rsid w:val="00A72857"/>
    <w:rsid w:val="00A850AC"/>
    <w:rsid w:val="00A873D1"/>
    <w:rsid w:val="00A96AED"/>
    <w:rsid w:val="00AE07B9"/>
    <w:rsid w:val="00AE5676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BB39FE"/>
    <w:rsid w:val="00BE55B5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66DC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EF5EE6"/>
    <w:rsid w:val="00F2611C"/>
    <w:rsid w:val="00F53C97"/>
    <w:rsid w:val="00F659D6"/>
    <w:rsid w:val="00F85FED"/>
    <w:rsid w:val="00FA59E1"/>
    <w:rsid w:val="00FB468B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550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6</cp:revision>
  <cp:lastPrinted>2019-07-21T10:19:00Z</cp:lastPrinted>
  <dcterms:created xsi:type="dcterms:W3CDTF">2019-07-18T15:11:00Z</dcterms:created>
  <dcterms:modified xsi:type="dcterms:W3CDTF">2019-07-21T10:19:00Z</dcterms:modified>
</cp:coreProperties>
</file>