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7" w:rsidRPr="00E54B22" w:rsidRDefault="00F36B77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36B77" w:rsidRPr="00E54B22" w:rsidRDefault="00F36B77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36B77" w:rsidRPr="00E54B22" w:rsidRDefault="00F36B77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36B77" w:rsidRPr="00E54B22" w:rsidRDefault="00F36B77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36B77" w:rsidRPr="00E54B22" w:rsidRDefault="00F36B77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15/3</w:t>
      </w:r>
    </w:p>
    <w:p w:rsidR="00F36B77" w:rsidRPr="00582AF5" w:rsidRDefault="00F36B77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13 Юбилейный Терлецкого Александра Игоревича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</w:p>
    <w:p w:rsidR="00F36B77" w:rsidRPr="00D0573D" w:rsidRDefault="00F36B77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 Юбилейный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Терлецкого Александра Игоревича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13 Юбилейный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36B77" w:rsidRPr="00582AF5" w:rsidRDefault="00F36B77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F36B77" w:rsidRPr="00582AF5" w:rsidRDefault="00F36B77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 Юбилейный</w:t>
      </w:r>
      <w:r w:rsidRPr="005952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Терлецкого Александра Игоревича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26 августа 1982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гор. Москва,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Государственная полярная академия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 неработающий, Председатель Общественной организации «Региональное общественное движение «За здоровый образ жизни Ненецкого автономного округа»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20 июля 2019 года время регистрации 14 часов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36B77" w:rsidRPr="00582AF5" w:rsidRDefault="00F36B77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Терлецкому Александру Игоревичу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F36B77" w:rsidRPr="00582AF5" w:rsidRDefault="00F36B77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Терлецкого Александра Игоревича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F36B77" w:rsidRPr="00582AF5" w:rsidRDefault="00F36B77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36B77" w:rsidRPr="00582AF5" w:rsidRDefault="00F36B77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36B77" w:rsidRPr="004D7857" w:rsidRDefault="00F36B77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F36B77" w:rsidRPr="004D7857" w:rsidTr="00C54E5C">
        <w:tc>
          <w:tcPr>
            <w:tcW w:w="5599" w:type="dxa"/>
          </w:tcPr>
          <w:p w:rsidR="00F36B77" w:rsidRPr="004D7857" w:rsidRDefault="00F36B77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36B77" w:rsidRDefault="00F36B7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36B77" w:rsidRPr="004D7857" w:rsidRDefault="00F36B7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F36B77" w:rsidRPr="004D7857" w:rsidTr="00C54E5C">
        <w:tc>
          <w:tcPr>
            <w:tcW w:w="5599" w:type="dxa"/>
          </w:tcPr>
          <w:p w:rsidR="00F36B77" w:rsidRPr="004D7857" w:rsidRDefault="00F36B77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36B77" w:rsidRPr="004D7857" w:rsidRDefault="00F36B7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36B77" w:rsidRPr="004D7857" w:rsidRDefault="00F36B7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36B77" w:rsidRPr="004D7857" w:rsidRDefault="00F36B77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F36B77" w:rsidRDefault="00F36B77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36B77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77" w:rsidRDefault="00F36B77" w:rsidP="00D005F6">
      <w:pPr>
        <w:spacing w:after="0" w:line="240" w:lineRule="auto"/>
      </w:pPr>
      <w:r>
        <w:separator/>
      </w:r>
    </w:p>
  </w:endnote>
  <w:endnote w:type="continuationSeparator" w:id="1">
    <w:p w:rsidR="00F36B77" w:rsidRDefault="00F36B77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7" w:rsidRDefault="00F36B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7" w:rsidRDefault="00F36B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7" w:rsidRDefault="00F36B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77" w:rsidRDefault="00F36B77" w:rsidP="00D005F6">
      <w:pPr>
        <w:spacing w:after="0" w:line="240" w:lineRule="auto"/>
      </w:pPr>
      <w:r>
        <w:separator/>
      </w:r>
    </w:p>
  </w:footnote>
  <w:footnote w:type="continuationSeparator" w:id="1">
    <w:p w:rsidR="00F36B77" w:rsidRDefault="00F36B77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7" w:rsidRDefault="00F36B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7" w:rsidRDefault="00F36B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7" w:rsidRDefault="00F36B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308CA"/>
    <w:rsid w:val="0022043E"/>
    <w:rsid w:val="00227336"/>
    <w:rsid w:val="00227E05"/>
    <w:rsid w:val="00261C9C"/>
    <w:rsid w:val="002761E7"/>
    <w:rsid w:val="002955DF"/>
    <w:rsid w:val="002D6793"/>
    <w:rsid w:val="002E7F2A"/>
    <w:rsid w:val="003101FA"/>
    <w:rsid w:val="00332162"/>
    <w:rsid w:val="003A787F"/>
    <w:rsid w:val="003B70ED"/>
    <w:rsid w:val="003D7920"/>
    <w:rsid w:val="003F63B1"/>
    <w:rsid w:val="004052DC"/>
    <w:rsid w:val="00411C52"/>
    <w:rsid w:val="00424C4C"/>
    <w:rsid w:val="00431865"/>
    <w:rsid w:val="0043352D"/>
    <w:rsid w:val="004461FC"/>
    <w:rsid w:val="00491AA4"/>
    <w:rsid w:val="004B4484"/>
    <w:rsid w:val="004D7857"/>
    <w:rsid w:val="004E30D9"/>
    <w:rsid w:val="004F0D0C"/>
    <w:rsid w:val="005138B6"/>
    <w:rsid w:val="005155CB"/>
    <w:rsid w:val="00516F0A"/>
    <w:rsid w:val="00542C9E"/>
    <w:rsid w:val="005570B3"/>
    <w:rsid w:val="005713CF"/>
    <w:rsid w:val="00582AF5"/>
    <w:rsid w:val="00593F4C"/>
    <w:rsid w:val="00595286"/>
    <w:rsid w:val="005B0B96"/>
    <w:rsid w:val="005D6D74"/>
    <w:rsid w:val="005D6DB4"/>
    <w:rsid w:val="005E100E"/>
    <w:rsid w:val="005E5DA0"/>
    <w:rsid w:val="005F0660"/>
    <w:rsid w:val="00613722"/>
    <w:rsid w:val="00631695"/>
    <w:rsid w:val="00665E06"/>
    <w:rsid w:val="006664D3"/>
    <w:rsid w:val="0066762B"/>
    <w:rsid w:val="006879E6"/>
    <w:rsid w:val="006C4450"/>
    <w:rsid w:val="00743F4E"/>
    <w:rsid w:val="0075031E"/>
    <w:rsid w:val="007632D4"/>
    <w:rsid w:val="00771740"/>
    <w:rsid w:val="00790CE1"/>
    <w:rsid w:val="007C3D2B"/>
    <w:rsid w:val="007C70B1"/>
    <w:rsid w:val="007D0DD4"/>
    <w:rsid w:val="008315BF"/>
    <w:rsid w:val="00831DF5"/>
    <w:rsid w:val="0086072B"/>
    <w:rsid w:val="008854A4"/>
    <w:rsid w:val="008A36E3"/>
    <w:rsid w:val="008C520E"/>
    <w:rsid w:val="008D3055"/>
    <w:rsid w:val="00961CF9"/>
    <w:rsid w:val="00972F65"/>
    <w:rsid w:val="009D1C70"/>
    <w:rsid w:val="009E2DBC"/>
    <w:rsid w:val="009F2219"/>
    <w:rsid w:val="00A1375A"/>
    <w:rsid w:val="00A34AE4"/>
    <w:rsid w:val="00A53838"/>
    <w:rsid w:val="00A72857"/>
    <w:rsid w:val="00A873D1"/>
    <w:rsid w:val="00A96AED"/>
    <w:rsid w:val="00AB56B8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6CC2"/>
    <w:rsid w:val="00BE5329"/>
    <w:rsid w:val="00C143D8"/>
    <w:rsid w:val="00C277C5"/>
    <w:rsid w:val="00C52CA9"/>
    <w:rsid w:val="00C54E5C"/>
    <w:rsid w:val="00C801AC"/>
    <w:rsid w:val="00C82D0C"/>
    <w:rsid w:val="00CA6340"/>
    <w:rsid w:val="00CC3F26"/>
    <w:rsid w:val="00CE63F6"/>
    <w:rsid w:val="00CF293A"/>
    <w:rsid w:val="00D005F6"/>
    <w:rsid w:val="00D0573D"/>
    <w:rsid w:val="00D224DB"/>
    <w:rsid w:val="00D30C23"/>
    <w:rsid w:val="00D86080"/>
    <w:rsid w:val="00DE1FD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A200F"/>
    <w:rsid w:val="00EB1ABC"/>
    <w:rsid w:val="00ED452A"/>
    <w:rsid w:val="00F116CF"/>
    <w:rsid w:val="00F13779"/>
    <w:rsid w:val="00F36B77"/>
    <w:rsid w:val="00F53C97"/>
    <w:rsid w:val="00F85FED"/>
    <w:rsid w:val="00FB468B"/>
    <w:rsid w:val="00FE4531"/>
    <w:rsid w:val="00FE5925"/>
    <w:rsid w:val="00FF7497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547</Words>
  <Characters>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6</cp:revision>
  <cp:lastPrinted>2019-07-21T10:20:00Z</cp:lastPrinted>
  <dcterms:created xsi:type="dcterms:W3CDTF">2019-07-18T14:57:00Z</dcterms:created>
  <dcterms:modified xsi:type="dcterms:W3CDTF">2019-07-21T10:20:00Z</dcterms:modified>
</cp:coreProperties>
</file>