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41" w:rsidRPr="00E54B22" w:rsidRDefault="00E97441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E97441" w:rsidRPr="00E54B22" w:rsidRDefault="00E97441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E97441" w:rsidRPr="00E54B22" w:rsidRDefault="00E97441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E97441" w:rsidRPr="00E54B22" w:rsidRDefault="00E97441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E97441" w:rsidRPr="00E54B22" w:rsidRDefault="00E97441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15/4</w:t>
      </w:r>
    </w:p>
    <w:p w:rsidR="00E97441" w:rsidRPr="00582AF5" w:rsidRDefault="00E97441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 Северный Валей Любовь Викторовны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выдвинутую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</w:p>
    <w:p w:rsidR="00E97441" w:rsidRPr="00D0573D" w:rsidRDefault="00E97441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 Северный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Валей Любовь Викторовны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 Северный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E97441" w:rsidRPr="00582AF5" w:rsidRDefault="00E97441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E97441" w:rsidRPr="00582AF5" w:rsidRDefault="00E97441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 Северный</w:t>
      </w:r>
      <w:r w:rsidRPr="006716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Валей Любовь Викторовну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4D2C86">
        <w:rPr>
          <w:rFonts w:ascii="Times New Roman" w:hAnsi="Times New Roman"/>
          <w:sz w:val="28"/>
          <w:szCs w:val="28"/>
        </w:rPr>
        <w:t xml:space="preserve">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21 января 1985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пос. Кожва Печорского района Коми АССР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</w:t>
      </w:r>
      <w:r>
        <w:rPr>
          <w:rFonts w:ascii="Times New Roman" w:hAnsi="Times New Roman"/>
          <w:sz w:val="28"/>
          <w:szCs w:val="28"/>
        </w:rPr>
        <w:t>рп Искателей</w:t>
      </w:r>
      <w:r w:rsidRPr="004D2C86">
        <w:rPr>
          <w:rFonts w:ascii="Times New Roman" w:hAnsi="Times New Roman"/>
          <w:sz w:val="28"/>
          <w:szCs w:val="28"/>
        </w:rPr>
        <w:t xml:space="preserve">, профессиональное образование: </w:t>
      </w:r>
      <w:r>
        <w:rPr>
          <w:rFonts w:ascii="Times New Roman" w:hAnsi="Times New Roman"/>
          <w:sz w:val="28"/>
        </w:rPr>
        <w:t>ГБПОУ НАО «Ненецкий аграрно-экономический техникум имени В.Г. Волкова»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«ЛУКОЙЛ-Северо-Западнефтепродукт», оператор АЗС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20 июля 2019 года время регистрации 14 час 40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E97441" w:rsidRPr="00582AF5" w:rsidRDefault="00E97441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Валей Любовь Викторовне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E97441" w:rsidRPr="00582AF5" w:rsidRDefault="00E97441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Валей Любовь Викторовну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E97441" w:rsidRPr="00582AF5" w:rsidRDefault="00E97441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E97441" w:rsidRPr="00582AF5" w:rsidRDefault="00E97441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E97441" w:rsidRPr="004D7857" w:rsidRDefault="00E97441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E97441" w:rsidRPr="004D7857" w:rsidTr="00C54E5C">
        <w:tc>
          <w:tcPr>
            <w:tcW w:w="5599" w:type="dxa"/>
          </w:tcPr>
          <w:p w:rsidR="00E97441" w:rsidRPr="004D7857" w:rsidRDefault="00E97441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97441" w:rsidRDefault="00E9744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E97441" w:rsidRPr="004D7857" w:rsidRDefault="00E9744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E97441" w:rsidRPr="004D7857" w:rsidTr="00C54E5C">
        <w:tc>
          <w:tcPr>
            <w:tcW w:w="5599" w:type="dxa"/>
          </w:tcPr>
          <w:p w:rsidR="00E97441" w:rsidRPr="004D7857" w:rsidRDefault="00E97441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97441" w:rsidRPr="004D7857" w:rsidRDefault="00E9744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97441" w:rsidRPr="004D7857" w:rsidRDefault="00E9744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97441" w:rsidRPr="004D7857" w:rsidRDefault="00E97441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Л.Ф.Прялухина</w:t>
            </w:r>
          </w:p>
        </w:tc>
      </w:tr>
    </w:tbl>
    <w:p w:rsidR="00E97441" w:rsidRDefault="00E97441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E97441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41" w:rsidRDefault="00E97441" w:rsidP="00D005F6">
      <w:pPr>
        <w:spacing w:after="0" w:line="240" w:lineRule="auto"/>
      </w:pPr>
      <w:r>
        <w:separator/>
      </w:r>
    </w:p>
  </w:endnote>
  <w:endnote w:type="continuationSeparator" w:id="1">
    <w:p w:rsidR="00E97441" w:rsidRDefault="00E97441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1" w:rsidRDefault="00E974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1" w:rsidRDefault="00E974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1" w:rsidRDefault="00E974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41" w:rsidRDefault="00E97441" w:rsidP="00D005F6">
      <w:pPr>
        <w:spacing w:after="0" w:line="240" w:lineRule="auto"/>
      </w:pPr>
      <w:r>
        <w:separator/>
      </w:r>
    </w:p>
  </w:footnote>
  <w:footnote w:type="continuationSeparator" w:id="1">
    <w:p w:rsidR="00E97441" w:rsidRDefault="00E97441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1" w:rsidRDefault="00E974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1" w:rsidRDefault="00E974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1" w:rsidRDefault="00E974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3DC1"/>
    <w:rsid w:val="00055716"/>
    <w:rsid w:val="00061E41"/>
    <w:rsid w:val="00076B6A"/>
    <w:rsid w:val="00077D38"/>
    <w:rsid w:val="00084539"/>
    <w:rsid w:val="000E6ABD"/>
    <w:rsid w:val="0011111B"/>
    <w:rsid w:val="0012663B"/>
    <w:rsid w:val="001308CA"/>
    <w:rsid w:val="001561AC"/>
    <w:rsid w:val="0016405C"/>
    <w:rsid w:val="001F6819"/>
    <w:rsid w:val="002031BD"/>
    <w:rsid w:val="0022043E"/>
    <w:rsid w:val="00227336"/>
    <w:rsid w:val="00261EC6"/>
    <w:rsid w:val="002761E7"/>
    <w:rsid w:val="002955DF"/>
    <w:rsid w:val="002A31D7"/>
    <w:rsid w:val="002A563A"/>
    <w:rsid w:val="002C1F1E"/>
    <w:rsid w:val="002D6793"/>
    <w:rsid w:val="00301883"/>
    <w:rsid w:val="003101FA"/>
    <w:rsid w:val="003257E0"/>
    <w:rsid w:val="0033267D"/>
    <w:rsid w:val="003B4B7F"/>
    <w:rsid w:val="003B70ED"/>
    <w:rsid w:val="003B7E7E"/>
    <w:rsid w:val="003C4F38"/>
    <w:rsid w:val="003D7920"/>
    <w:rsid w:val="003F63B1"/>
    <w:rsid w:val="004052DC"/>
    <w:rsid w:val="00424C4C"/>
    <w:rsid w:val="00426482"/>
    <w:rsid w:val="00431865"/>
    <w:rsid w:val="00431D00"/>
    <w:rsid w:val="004461FC"/>
    <w:rsid w:val="00491AA4"/>
    <w:rsid w:val="00496892"/>
    <w:rsid w:val="004B4484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86F9B"/>
    <w:rsid w:val="005B0B96"/>
    <w:rsid w:val="005D6D74"/>
    <w:rsid w:val="005D6DB4"/>
    <w:rsid w:val="005E100E"/>
    <w:rsid w:val="005F0660"/>
    <w:rsid w:val="00613722"/>
    <w:rsid w:val="00631695"/>
    <w:rsid w:val="0063507D"/>
    <w:rsid w:val="00665E06"/>
    <w:rsid w:val="0067169F"/>
    <w:rsid w:val="00680062"/>
    <w:rsid w:val="00681BB0"/>
    <w:rsid w:val="006879E6"/>
    <w:rsid w:val="0069609F"/>
    <w:rsid w:val="006C42FD"/>
    <w:rsid w:val="00743F4E"/>
    <w:rsid w:val="0075031E"/>
    <w:rsid w:val="00790CE1"/>
    <w:rsid w:val="007A397F"/>
    <w:rsid w:val="007C3D2B"/>
    <w:rsid w:val="007C70B1"/>
    <w:rsid w:val="007D0DD4"/>
    <w:rsid w:val="0086072B"/>
    <w:rsid w:val="00865C72"/>
    <w:rsid w:val="008776AC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46554"/>
    <w:rsid w:val="00A4795A"/>
    <w:rsid w:val="00A53838"/>
    <w:rsid w:val="00A72857"/>
    <w:rsid w:val="00A873D1"/>
    <w:rsid w:val="00A96AED"/>
    <w:rsid w:val="00A970C1"/>
    <w:rsid w:val="00AA1B3D"/>
    <w:rsid w:val="00AE07B9"/>
    <w:rsid w:val="00AE12C4"/>
    <w:rsid w:val="00AF74BF"/>
    <w:rsid w:val="00B11048"/>
    <w:rsid w:val="00B13456"/>
    <w:rsid w:val="00B1491D"/>
    <w:rsid w:val="00B25578"/>
    <w:rsid w:val="00B262C1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52CA9"/>
    <w:rsid w:val="00C54E5C"/>
    <w:rsid w:val="00C801AC"/>
    <w:rsid w:val="00C82D0C"/>
    <w:rsid w:val="00C92901"/>
    <w:rsid w:val="00CA4315"/>
    <w:rsid w:val="00CA6340"/>
    <w:rsid w:val="00CB7440"/>
    <w:rsid w:val="00CC3F26"/>
    <w:rsid w:val="00CE63F6"/>
    <w:rsid w:val="00CF293A"/>
    <w:rsid w:val="00D005F6"/>
    <w:rsid w:val="00D0573D"/>
    <w:rsid w:val="00D065CD"/>
    <w:rsid w:val="00D65E31"/>
    <w:rsid w:val="00D7073A"/>
    <w:rsid w:val="00D86080"/>
    <w:rsid w:val="00D94462"/>
    <w:rsid w:val="00DE23C3"/>
    <w:rsid w:val="00DF399E"/>
    <w:rsid w:val="00E0299C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97441"/>
    <w:rsid w:val="00EA200F"/>
    <w:rsid w:val="00EB1ABC"/>
    <w:rsid w:val="00EC3409"/>
    <w:rsid w:val="00ED452A"/>
    <w:rsid w:val="00F01A78"/>
    <w:rsid w:val="00F31F2C"/>
    <w:rsid w:val="00F35E07"/>
    <w:rsid w:val="00F53C97"/>
    <w:rsid w:val="00F85FED"/>
    <w:rsid w:val="00F86F35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528</Words>
  <Characters>3013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14</cp:revision>
  <cp:lastPrinted>2019-07-21T10:20:00Z</cp:lastPrinted>
  <dcterms:created xsi:type="dcterms:W3CDTF">2019-07-11T09:00:00Z</dcterms:created>
  <dcterms:modified xsi:type="dcterms:W3CDTF">2019-07-21T10:21:00Z</dcterms:modified>
</cp:coreProperties>
</file>