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48" w:rsidRPr="00E54B22" w:rsidRDefault="009C2148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C2148" w:rsidRPr="00E54B22" w:rsidRDefault="009C2148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C2148" w:rsidRPr="00E54B22" w:rsidRDefault="009C2148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C2148" w:rsidRPr="00E54B22" w:rsidRDefault="009C214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C2148" w:rsidRPr="00E54B22" w:rsidRDefault="009C214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15/5</w:t>
      </w:r>
    </w:p>
    <w:p w:rsidR="009C2148" w:rsidRPr="00670F2C" w:rsidRDefault="009C2148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11 Южный Чупрова Андрея Андреевича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70F2C">
        <w:rPr>
          <w:rFonts w:ascii="Times New Roman" w:hAnsi="Times New Roman"/>
          <w:b/>
          <w:sz w:val="28"/>
          <w:szCs w:val="28"/>
          <w:lang w:eastAsia="ar-SA"/>
        </w:rPr>
        <w:t>объединением НЕНЕЦКОЕ ОКРУЖНОЕ ОТДЕЛЕНИЕ Политической партии «КОММУНИСТЫ РОССИИ»</w:t>
      </w:r>
    </w:p>
    <w:p w:rsidR="009C2148" w:rsidRPr="00D0573D" w:rsidRDefault="009C2148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11 Южный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Чупрова Андрея Андреевича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11 Южный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9C2148" w:rsidRPr="00582AF5" w:rsidRDefault="009C2148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9C2148" w:rsidRPr="00582AF5" w:rsidRDefault="009C2148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11 Южный Чупрова Андрея Андреевича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22 октября 1980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образования «Вологодский государственный университет»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государственное бюджетное учреждение здравоохранения Ненецкого автономного округа «Ненецкая окружная больница», инженер по информационным технологиям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20 июля 2019 года время регистрации 14 часов 50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9C2148" w:rsidRPr="00582AF5" w:rsidRDefault="009C2148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Чупрову Андрею Андреевичу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9C2148" w:rsidRPr="00582AF5" w:rsidRDefault="009C2148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Чупрова Андрея Андреевича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9C2148" w:rsidRPr="00582AF5" w:rsidRDefault="009C2148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9C2148" w:rsidRPr="00582AF5" w:rsidRDefault="009C2148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9C2148" w:rsidRPr="004D7857" w:rsidRDefault="009C2148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9C2148" w:rsidRPr="004D7857" w:rsidTr="00C54E5C">
        <w:tc>
          <w:tcPr>
            <w:tcW w:w="5599" w:type="dxa"/>
          </w:tcPr>
          <w:p w:rsidR="009C2148" w:rsidRPr="004D7857" w:rsidRDefault="009C2148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C2148" w:rsidRDefault="009C21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9C2148" w:rsidRPr="004D7857" w:rsidRDefault="009C21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9C2148" w:rsidRPr="004D7857" w:rsidTr="00C54E5C">
        <w:tc>
          <w:tcPr>
            <w:tcW w:w="5599" w:type="dxa"/>
          </w:tcPr>
          <w:p w:rsidR="009C2148" w:rsidRPr="004D7857" w:rsidRDefault="009C2148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C2148" w:rsidRPr="004D7857" w:rsidRDefault="009C21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C2148" w:rsidRPr="004D7857" w:rsidRDefault="009C214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C2148" w:rsidRPr="004D7857" w:rsidRDefault="009C2148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9C2148" w:rsidRDefault="009C2148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9C2148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48" w:rsidRDefault="009C2148" w:rsidP="00D005F6">
      <w:pPr>
        <w:spacing w:after="0" w:line="240" w:lineRule="auto"/>
      </w:pPr>
      <w:r>
        <w:separator/>
      </w:r>
    </w:p>
  </w:endnote>
  <w:endnote w:type="continuationSeparator" w:id="1">
    <w:p w:rsidR="009C2148" w:rsidRDefault="009C2148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48" w:rsidRDefault="009C21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48" w:rsidRDefault="009C21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48" w:rsidRDefault="009C21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48" w:rsidRDefault="009C2148" w:rsidP="00D005F6">
      <w:pPr>
        <w:spacing w:after="0" w:line="240" w:lineRule="auto"/>
      </w:pPr>
      <w:r>
        <w:separator/>
      </w:r>
    </w:p>
  </w:footnote>
  <w:footnote w:type="continuationSeparator" w:id="1">
    <w:p w:rsidR="009C2148" w:rsidRDefault="009C2148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48" w:rsidRDefault="009C21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48" w:rsidRDefault="009C21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48" w:rsidRDefault="009C21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02243"/>
    <w:rsid w:val="000414D6"/>
    <w:rsid w:val="00055716"/>
    <w:rsid w:val="00076B6A"/>
    <w:rsid w:val="00083454"/>
    <w:rsid w:val="000C3AF3"/>
    <w:rsid w:val="00125C3A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7204"/>
    <w:rsid w:val="003B70ED"/>
    <w:rsid w:val="003B7425"/>
    <w:rsid w:val="003D6C1C"/>
    <w:rsid w:val="003D7920"/>
    <w:rsid w:val="003E1575"/>
    <w:rsid w:val="003E626A"/>
    <w:rsid w:val="003E731F"/>
    <w:rsid w:val="004052DC"/>
    <w:rsid w:val="00407557"/>
    <w:rsid w:val="00414AE5"/>
    <w:rsid w:val="00424C4C"/>
    <w:rsid w:val="0043068D"/>
    <w:rsid w:val="00431865"/>
    <w:rsid w:val="004451D4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70F2C"/>
    <w:rsid w:val="0068133C"/>
    <w:rsid w:val="006B79CB"/>
    <w:rsid w:val="006C7C9D"/>
    <w:rsid w:val="00743F4E"/>
    <w:rsid w:val="00747932"/>
    <w:rsid w:val="0075031E"/>
    <w:rsid w:val="00790CE1"/>
    <w:rsid w:val="00796FDC"/>
    <w:rsid w:val="007C3D2B"/>
    <w:rsid w:val="007C70B1"/>
    <w:rsid w:val="007D0DD4"/>
    <w:rsid w:val="007D6A06"/>
    <w:rsid w:val="00812416"/>
    <w:rsid w:val="00841065"/>
    <w:rsid w:val="0086072B"/>
    <w:rsid w:val="00867745"/>
    <w:rsid w:val="008746F4"/>
    <w:rsid w:val="008854A4"/>
    <w:rsid w:val="008A36E3"/>
    <w:rsid w:val="008C520E"/>
    <w:rsid w:val="008D3055"/>
    <w:rsid w:val="00961CF9"/>
    <w:rsid w:val="00972F65"/>
    <w:rsid w:val="009C2148"/>
    <w:rsid w:val="009F2219"/>
    <w:rsid w:val="009F6405"/>
    <w:rsid w:val="00A10080"/>
    <w:rsid w:val="00A1375A"/>
    <w:rsid w:val="00A53838"/>
    <w:rsid w:val="00A72857"/>
    <w:rsid w:val="00A850AC"/>
    <w:rsid w:val="00A873D1"/>
    <w:rsid w:val="00A96AED"/>
    <w:rsid w:val="00AE07B9"/>
    <w:rsid w:val="00AF12D6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32963"/>
    <w:rsid w:val="00C52CA9"/>
    <w:rsid w:val="00C54E5C"/>
    <w:rsid w:val="00C82D0C"/>
    <w:rsid w:val="00C84D48"/>
    <w:rsid w:val="00C915D2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85FED"/>
    <w:rsid w:val="00FA59E1"/>
    <w:rsid w:val="00FB468B"/>
    <w:rsid w:val="00FF0B1F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565</Words>
  <Characters>3224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5</cp:revision>
  <cp:lastPrinted>2019-07-21T10:21:00Z</cp:lastPrinted>
  <dcterms:created xsi:type="dcterms:W3CDTF">2019-07-18T15:20:00Z</dcterms:created>
  <dcterms:modified xsi:type="dcterms:W3CDTF">2019-07-21T10:22:00Z</dcterms:modified>
</cp:coreProperties>
</file>