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63" w:rsidRPr="00E54B22" w:rsidRDefault="00D10063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D10063" w:rsidRPr="00E54B22" w:rsidRDefault="00D10063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D10063" w:rsidRPr="00E54B22" w:rsidRDefault="00D10063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D10063" w:rsidRPr="00E54B22" w:rsidRDefault="00D10063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D10063" w:rsidRPr="00E54B22" w:rsidRDefault="00D10063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15/6</w:t>
      </w:r>
    </w:p>
    <w:p w:rsidR="00D10063" w:rsidRPr="00582AF5" w:rsidRDefault="00D10063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кандидатом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0E6AB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9 Пионерский Валей Александра Владимировича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>Ненец</w:t>
      </w:r>
      <w:r>
        <w:rPr>
          <w:rFonts w:ascii="Times New Roman" w:hAnsi="Times New Roman"/>
          <w:b/>
          <w:sz w:val="28"/>
          <w:szCs w:val="28"/>
          <w:lang w:eastAsia="ar-SA"/>
        </w:rPr>
        <w:t>кое региональное отделение ЛДПР</w:t>
      </w:r>
    </w:p>
    <w:p w:rsidR="00D10063" w:rsidRPr="00D0573D" w:rsidRDefault="00D10063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2031BD">
        <w:rPr>
          <w:rFonts w:ascii="Times New Roman" w:hAnsi="Times New Roman"/>
          <w:sz w:val="28"/>
          <w:szCs w:val="28"/>
          <w:lang w:eastAsia="ru-RU"/>
        </w:rPr>
        <w:t>Ненец</w:t>
      </w:r>
      <w:r>
        <w:rPr>
          <w:rFonts w:ascii="Times New Roman" w:hAnsi="Times New Roman"/>
          <w:sz w:val="28"/>
          <w:szCs w:val="28"/>
          <w:lang w:eastAsia="ru-RU"/>
        </w:rPr>
        <w:t xml:space="preserve">кое региональное отделение </w:t>
      </w:r>
      <w:r w:rsidRPr="00077D38">
        <w:rPr>
          <w:rFonts w:ascii="Times New Roman" w:hAnsi="Times New Roman"/>
          <w:b/>
          <w:sz w:val="28"/>
          <w:szCs w:val="28"/>
          <w:lang w:eastAsia="ru-RU"/>
        </w:rPr>
        <w:t>ЛДПР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кандидата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9 Пионерский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Валей Александра Владимировича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9 Пионерский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D10063" w:rsidRPr="00582AF5" w:rsidRDefault="00D10063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D10063" w:rsidRPr="00582AF5" w:rsidRDefault="00D10063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</w:t>
      </w:r>
      <w:r w:rsidRPr="004D2C86">
        <w:rPr>
          <w:rFonts w:ascii="Times New Roman" w:hAnsi="Times New Roman"/>
          <w:sz w:val="28"/>
          <w:szCs w:val="28"/>
        </w:rPr>
        <w:t xml:space="preserve">Зарегистрировать кандидатом в депутаты Совета городского округа «Город </w:t>
      </w:r>
      <w:r w:rsidRPr="004D2C86">
        <w:rPr>
          <w:rFonts w:ascii="Times New Roman" w:hAnsi="Times New Roman"/>
          <w:sz w:val="28"/>
          <w:szCs w:val="28"/>
          <w:lang w:eastAsia="ru-RU"/>
        </w:rPr>
        <w:t>Нарьян-Мар» четвёртого созыва по одномандатному избирательному округ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9 Пионерский</w:t>
      </w:r>
      <w:r w:rsidRPr="006716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Валей Александра Владимировича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D2C86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ого</w:t>
      </w:r>
      <w:r w:rsidRPr="004D2C86">
        <w:rPr>
          <w:rFonts w:ascii="Times New Roman" w:hAnsi="Times New Roman"/>
          <w:sz w:val="28"/>
          <w:szCs w:val="28"/>
        </w:rPr>
        <w:t xml:space="preserve"> избирательным объединением Ненецкое региональное отделение </w:t>
      </w:r>
      <w:r w:rsidRPr="00077D38">
        <w:rPr>
          <w:rFonts w:ascii="Times New Roman" w:hAnsi="Times New Roman"/>
          <w:b/>
          <w:sz w:val="28"/>
          <w:szCs w:val="28"/>
        </w:rPr>
        <w:t>ЛДПР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4D2C86">
        <w:rPr>
          <w:rFonts w:ascii="Times New Roman" w:hAnsi="Times New Roman"/>
          <w:sz w:val="28"/>
          <w:szCs w:val="28"/>
          <w:lang w:eastAsia="ru-RU"/>
        </w:rPr>
        <w:t>дата</w:t>
      </w:r>
      <w:r w:rsidRPr="004D2C86">
        <w:rPr>
          <w:rFonts w:ascii="Times New Roman" w:hAnsi="Times New Roman"/>
          <w:sz w:val="28"/>
          <w:szCs w:val="28"/>
        </w:rPr>
        <w:t xml:space="preserve"> рождения: </w:t>
      </w:r>
      <w:r>
        <w:rPr>
          <w:rFonts w:ascii="Times New Roman" w:hAnsi="Times New Roman"/>
          <w:sz w:val="28"/>
          <w:szCs w:val="28"/>
        </w:rPr>
        <w:t>19 марта 1983</w:t>
      </w:r>
      <w:r w:rsidRPr="004D2C86">
        <w:rPr>
          <w:rFonts w:ascii="Times New Roman" w:hAnsi="Times New Roman"/>
          <w:sz w:val="28"/>
          <w:szCs w:val="28"/>
        </w:rPr>
        <w:t xml:space="preserve"> года, место рождения: </w:t>
      </w:r>
      <w:r>
        <w:rPr>
          <w:rFonts w:ascii="Times New Roman" w:hAnsi="Times New Roman"/>
          <w:sz w:val="28"/>
          <w:szCs w:val="28"/>
        </w:rPr>
        <w:t xml:space="preserve">пос. Индига </w:t>
      </w:r>
      <w:r w:rsidRPr="004D2C86">
        <w:rPr>
          <w:rFonts w:ascii="Times New Roman" w:hAnsi="Times New Roman"/>
          <w:sz w:val="28"/>
          <w:szCs w:val="28"/>
        </w:rPr>
        <w:t>Ненецк</w:t>
      </w:r>
      <w:r>
        <w:rPr>
          <w:rFonts w:ascii="Times New Roman" w:hAnsi="Times New Roman"/>
          <w:sz w:val="28"/>
          <w:szCs w:val="28"/>
        </w:rPr>
        <w:t>ого</w:t>
      </w:r>
      <w:r w:rsidRPr="004D2C86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 Архангельской области</w:t>
      </w:r>
      <w:r w:rsidRPr="004D2C86">
        <w:rPr>
          <w:rFonts w:ascii="Times New Roman" w:hAnsi="Times New Roman"/>
          <w:sz w:val="28"/>
          <w:szCs w:val="28"/>
        </w:rPr>
        <w:t xml:space="preserve">, адрес места жительства: Ненецкий автономный округ, </w:t>
      </w:r>
      <w:r>
        <w:rPr>
          <w:rFonts w:ascii="Times New Roman" w:hAnsi="Times New Roman"/>
          <w:sz w:val="28"/>
          <w:szCs w:val="28"/>
        </w:rPr>
        <w:t>рп Искателей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5E100E">
        <w:rPr>
          <w:rFonts w:ascii="Times New Roman" w:hAnsi="Times New Roman"/>
          <w:sz w:val="28"/>
          <w:szCs w:val="28"/>
          <w:lang w:eastAsia="ru-RU"/>
        </w:rPr>
        <w:t>основное место работы или службы, занимаемая должность/род занятий:</w:t>
      </w:r>
      <w:r w:rsidRPr="004D2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20 июля 2019 года время регистрации 15 час 00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D10063" w:rsidRPr="00582AF5" w:rsidRDefault="00D10063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Валей Александру Владимировичу</w:t>
      </w:r>
      <w:r w:rsidRPr="00582AF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D10063" w:rsidRPr="00582AF5" w:rsidRDefault="00D10063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>Валей Александра Владимировича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созыва.</w:t>
      </w:r>
    </w:p>
    <w:p w:rsidR="00D10063" w:rsidRPr="00582AF5" w:rsidRDefault="00D10063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D10063" w:rsidRPr="00582AF5" w:rsidRDefault="00D10063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D10063" w:rsidRPr="004D7857" w:rsidRDefault="00D10063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D10063" w:rsidRPr="004D7857" w:rsidTr="00C54E5C">
        <w:tc>
          <w:tcPr>
            <w:tcW w:w="5599" w:type="dxa"/>
          </w:tcPr>
          <w:p w:rsidR="00D10063" w:rsidRPr="004D7857" w:rsidRDefault="00D10063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D10063" w:rsidRDefault="00D1006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D10063" w:rsidRPr="004D7857" w:rsidRDefault="00D1006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D10063" w:rsidRPr="004D7857" w:rsidTr="00C54E5C">
        <w:tc>
          <w:tcPr>
            <w:tcW w:w="5599" w:type="dxa"/>
          </w:tcPr>
          <w:p w:rsidR="00D10063" w:rsidRPr="004D7857" w:rsidRDefault="00D10063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D10063" w:rsidRPr="004D7857" w:rsidRDefault="00D1006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10063" w:rsidRPr="004D7857" w:rsidRDefault="00D1006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10063" w:rsidRPr="004D7857" w:rsidRDefault="00D10063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Л.Ф.Прялухина</w:t>
            </w:r>
          </w:p>
        </w:tc>
      </w:tr>
    </w:tbl>
    <w:p w:rsidR="00D10063" w:rsidRDefault="00D10063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D10063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063" w:rsidRDefault="00D10063" w:rsidP="00D005F6">
      <w:pPr>
        <w:spacing w:after="0" w:line="240" w:lineRule="auto"/>
      </w:pPr>
      <w:r>
        <w:separator/>
      </w:r>
    </w:p>
  </w:endnote>
  <w:endnote w:type="continuationSeparator" w:id="1">
    <w:p w:rsidR="00D10063" w:rsidRDefault="00D10063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63" w:rsidRDefault="00D1006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63" w:rsidRDefault="00D100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63" w:rsidRDefault="00D100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063" w:rsidRDefault="00D10063" w:rsidP="00D005F6">
      <w:pPr>
        <w:spacing w:after="0" w:line="240" w:lineRule="auto"/>
      </w:pPr>
      <w:r>
        <w:separator/>
      </w:r>
    </w:p>
  </w:footnote>
  <w:footnote w:type="continuationSeparator" w:id="1">
    <w:p w:rsidR="00D10063" w:rsidRDefault="00D10063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63" w:rsidRDefault="00D100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63" w:rsidRDefault="00D100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63" w:rsidRDefault="00D100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3DC1"/>
    <w:rsid w:val="00055716"/>
    <w:rsid w:val="00076B6A"/>
    <w:rsid w:val="00077D38"/>
    <w:rsid w:val="00084539"/>
    <w:rsid w:val="000E6ABD"/>
    <w:rsid w:val="0011111B"/>
    <w:rsid w:val="0012663B"/>
    <w:rsid w:val="001308CA"/>
    <w:rsid w:val="00133925"/>
    <w:rsid w:val="001561AC"/>
    <w:rsid w:val="0016405C"/>
    <w:rsid w:val="001F6819"/>
    <w:rsid w:val="002031BD"/>
    <w:rsid w:val="0022043E"/>
    <w:rsid w:val="00227336"/>
    <w:rsid w:val="00261EC6"/>
    <w:rsid w:val="002761E7"/>
    <w:rsid w:val="002955DF"/>
    <w:rsid w:val="002A31D7"/>
    <w:rsid w:val="002A563A"/>
    <w:rsid w:val="002C1F1E"/>
    <w:rsid w:val="002D6793"/>
    <w:rsid w:val="00301883"/>
    <w:rsid w:val="003101FA"/>
    <w:rsid w:val="003257E0"/>
    <w:rsid w:val="0033267D"/>
    <w:rsid w:val="003B4B7F"/>
    <w:rsid w:val="003B70ED"/>
    <w:rsid w:val="003B7E7E"/>
    <w:rsid w:val="003C4F38"/>
    <w:rsid w:val="003D7920"/>
    <w:rsid w:val="003F63B1"/>
    <w:rsid w:val="004052DC"/>
    <w:rsid w:val="00424C4C"/>
    <w:rsid w:val="00426482"/>
    <w:rsid w:val="00431865"/>
    <w:rsid w:val="00431D00"/>
    <w:rsid w:val="004461FC"/>
    <w:rsid w:val="00491AA4"/>
    <w:rsid w:val="004B4484"/>
    <w:rsid w:val="004D2C86"/>
    <w:rsid w:val="004D7857"/>
    <w:rsid w:val="004E30D9"/>
    <w:rsid w:val="004F0D0C"/>
    <w:rsid w:val="005138B6"/>
    <w:rsid w:val="00516F0A"/>
    <w:rsid w:val="00542C9E"/>
    <w:rsid w:val="005570B3"/>
    <w:rsid w:val="00582AF5"/>
    <w:rsid w:val="00586F9B"/>
    <w:rsid w:val="005B0B96"/>
    <w:rsid w:val="005D6D74"/>
    <w:rsid w:val="005D6DB4"/>
    <w:rsid w:val="005E100E"/>
    <w:rsid w:val="005F0660"/>
    <w:rsid w:val="00613722"/>
    <w:rsid w:val="00631695"/>
    <w:rsid w:val="0063507D"/>
    <w:rsid w:val="00665E06"/>
    <w:rsid w:val="0067169F"/>
    <w:rsid w:val="00681BB0"/>
    <w:rsid w:val="006879E6"/>
    <w:rsid w:val="0069609F"/>
    <w:rsid w:val="00743F4E"/>
    <w:rsid w:val="0075031E"/>
    <w:rsid w:val="00766D55"/>
    <w:rsid w:val="007769B0"/>
    <w:rsid w:val="00790CE1"/>
    <w:rsid w:val="007A397F"/>
    <w:rsid w:val="007C3D2B"/>
    <w:rsid w:val="007C70B1"/>
    <w:rsid w:val="007C7492"/>
    <w:rsid w:val="007D0DD4"/>
    <w:rsid w:val="0086072B"/>
    <w:rsid w:val="00865C72"/>
    <w:rsid w:val="008776AC"/>
    <w:rsid w:val="008854A4"/>
    <w:rsid w:val="008A36E3"/>
    <w:rsid w:val="008A52AF"/>
    <w:rsid w:val="008C520E"/>
    <w:rsid w:val="008D3055"/>
    <w:rsid w:val="00961CF9"/>
    <w:rsid w:val="00972F65"/>
    <w:rsid w:val="009F1296"/>
    <w:rsid w:val="009F2219"/>
    <w:rsid w:val="00A1375A"/>
    <w:rsid w:val="00A4795A"/>
    <w:rsid w:val="00A53838"/>
    <w:rsid w:val="00A72857"/>
    <w:rsid w:val="00A873D1"/>
    <w:rsid w:val="00A96AED"/>
    <w:rsid w:val="00A970C1"/>
    <w:rsid w:val="00AA1B3D"/>
    <w:rsid w:val="00AE07B9"/>
    <w:rsid w:val="00AE12C4"/>
    <w:rsid w:val="00AF74BF"/>
    <w:rsid w:val="00B11048"/>
    <w:rsid w:val="00B13456"/>
    <w:rsid w:val="00B1491D"/>
    <w:rsid w:val="00B16219"/>
    <w:rsid w:val="00B25578"/>
    <w:rsid w:val="00B262C1"/>
    <w:rsid w:val="00B65FCC"/>
    <w:rsid w:val="00B667F0"/>
    <w:rsid w:val="00B8009B"/>
    <w:rsid w:val="00B874FD"/>
    <w:rsid w:val="00B87C85"/>
    <w:rsid w:val="00B960BF"/>
    <w:rsid w:val="00BC5A5B"/>
    <w:rsid w:val="00BE2D8D"/>
    <w:rsid w:val="00BE47A6"/>
    <w:rsid w:val="00C143D8"/>
    <w:rsid w:val="00C277C5"/>
    <w:rsid w:val="00C52CA9"/>
    <w:rsid w:val="00C54E5C"/>
    <w:rsid w:val="00C801AC"/>
    <w:rsid w:val="00C82D0C"/>
    <w:rsid w:val="00C92901"/>
    <w:rsid w:val="00CA4315"/>
    <w:rsid w:val="00CA6340"/>
    <w:rsid w:val="00CB7440"/>
    <w:rsid w:val="00CC3F26"/>
    <w:rsid w:val="00CE63F6"/>
    <w:rsid w:val="00CF293A"/>
    <w:rsid w:val="00D005F6"/>
    <w:rsid w:val="00D0573D"/>
    <w:rsid w:val="00D065CD"/>
    <w:rsid w:val="00D10063"/>
    <w:rsid w:val="00D65E31"/>
    <w:rsid w:val="00D7073A"/>
    <w:rsid w:val="00D773B2"/>
    <w:rsid w:val="00D86080"/>
    <w:rsid w:val="00D94462"/>
    <w:rsid w:val="00DE23C3"/>
    <w:rsid w:val="00DF399E"/>
    <w:rsid w:val="00E0299C"/>
    <w:rsid w:val="00E1267C"/>
    <w:rsid w:val="00E252FB"/>
    <w:rsid w:val="00E3223D"/>
    <w:rsid w:val="00E336EB"/>
    <w:rsid w:val="00E371EC"/>
    <w:rsid w:val="00E43A69"/>
    <w:rsid w:val="00E520C6"/>
    <w:rsid w:val="00E52B75"/>
    <w:rsid w:val="00E53947"/>
    <w:rsid w:val="00E54B22"/>
    <w:rsid w:val="00E647B5"/>
    <w:rsid w:val="00EA200F"/>
    <w:rsid w:val="00EB1ABC"/>
    <w:rsid w:val="00EC3409"/>
    <w:rsid w:val="00ED452A"/>
    <w:rsid w:val="00F01A78"/>
    <w:rsid w:val="00F35E07"/>
    <w:rsid w:val="00F53C97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518</Words>
  <Characters>2956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14</cp:revision>
  <cp:lastPrinted>2019-07-21T10:22:00Z</cp:lastPrinted>
  <dcterms:created xsi:type="dcterms:W3CDTF">2019-07-11T09:00:00Z</dcterms:created>
  <dcterms:modified xsi:type="dcterms:W3CDTF">2019-07-21T10:23:00Z</dcterms:modified>
</cp:coreProperties>
</file>