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76" w:rsidRPr="00E54B22" w:rsidRDefault="00FD5E76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FD5E76" w:rsidRPr="00E54B22" w:rsidRDefault="00FD5E76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FD5E76" w:rsidRPr="00E54B22" w:rsidRDefault="00FD5E76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FD5E76" w:rsidRPr="00E54B22" w:rsidRDefault="00FD5E7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FD5E76" w:rsidRPr="00E54B22" w:rsidRDefault="00FD5E76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21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16/1</w:t>
      </w:r>
    </w:p>
    <w:p w:rsidR="00FD5E76" w:rsidRPr="00582AF5" w:rsidRDefault="00FD5E76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15 Кармановский Попова Романа Николаевича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>
        <w:rPr>
          <w:rFonts w:ascii="Times New Roman" w:hAnsi="Times New Roman"/>
          <w:b/>
          <w:sz w:val="28"/>
          <w:szCs w:val="28"/>
          <w:lang w:eastAsia="ar-SA"/>
        </w:rPr>
        <w:br/>
      </w:r>
      <w:r w:rsidRPr="00AF12D6">
        <w:rPr>
          <w:rFonts w:ascii="Times New Roman" w:hAnsi="Times New Roman"/>
          <w:b/>
          <w:sz w:val="28"/>
          <w:szCs w:val="28"/>
          <w:lang w:eastAsia="ar-SA"/>
        </w:rPr>
        <w:t>в Ненецком автономном округе</w:t>
      </w:r>
    </w:p>
    <w:p w:rsidR="00FD5E76" w:rsidRPr="00D0573D" w:rsidRDefault="00FD5E76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15 Кармановский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Попова Романа Николаевича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15 Кармановский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FD5E76" w:rsidRPr="00582AF5" w:rsidRDefault="00FD5E76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FD5E76" w:rsidRPr="00582AF5" w:rsidRDefault="00FD5E76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15 Кармановский Попова Романа Николаевича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ПАРТИЯ «РОДИНА» </w:t>
      </w:r>
      <w:r w:rsidRPr="00000395">
        <w:rPr>
          <w:rFonts w:ascii="Times New Roman" w:hAnsi="Times New Roman"/>
          <w:sz w:val="28"/>
          <w:szCs w:val="28"/>
          <w:lang w:eastAsia="ar-SA"/>
        </w:rPr>
        <w:t>в Ненецком автономном округе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30 октября 1986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гор.Нарьян-Мар Архангельской области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>образование</w:t>
      </w:r>
      <w:r>
        <w:rPr>
          <w:rFonts w:ascii="Times New Roman" w:hAnsi="Times New Roman"/>
          <w:sz w:val="28"/>
          <w:szCs w:val="28"/>
          <w:lang w:eastAsia="ru-RU"/>
        </w:rPr>
        <w:t>: Государственное образовательное учреждение высшего профессионального образования «Архангельский государственный технический университет»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Нарьян-Марский территориальный отдел Печорского управления Ростехнадзора, заместитель начальника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21 июля 2019 года время регистрации 15 часов 10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D5E76" w:rsidRPr="00582AF5" w:rsidRDefault="00FD5E76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Попову Роману Николаевичу</w:t>
      </w:r>
      <w:r w:rsidRPr="00582AF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FD5E76" w:rsidRPr="00582AF5" w:rsidRDefault="00FD5E7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Попова Романа Николаевича</w:t>
      </w:r>
      <w:r w:rsidRPr="00582AF5"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</w:t>
      </w:r>
      <w:r>
        <w:rPr>
          <w:rFonts w:ascii="Times New Roman" w:hAnsi="Times New Roman"/>
          <w:sz w:val="28"/>
          <w:szCs w:val="28"/>
        </w:rPr>
        <w:t>д Нарьян-Мар» четвёртого созыва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FD5E76" w:rsidRPr="00582AF5" w:rsidRDefault="00FD5E76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FD5E76" w:rsidRPr="00582AF5" w:rsidRDefault="00FD5E76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FD5E76" w:rsidRPr="004D7857" w:rsidRDefault="00FD5E76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FD5E76" w:rsidRPr="004D7857" w:rsidTr="00C54E5C">
        <w:tc>
          <w:tcPr>
            <w:tcW w:w="5599" w:type="dxa"/>
          </w:tcPr>
          <w:p w:rsidR="00FD5E76" w:rsidRPr="004D7857" w:rsidRDefault="00FD5E76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D5E76" w:rsidRDefault="00FD5E7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FD5E76" w:rsidRPr="004D7857" w:rsidRDefault="00FD5E7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FD5E76" w:rsidRPr="004D7857" w:rsidTr="00C54E5C">
        <w:tc>
          <w:tcPr>
            <w:tcW w:w="5599" w:type="dxa"/>
          </w:tcPr>
          <w:p w:rsidR="00FD5E76" w:rsidRPr="004D7857" w:rsidRDefault="00FD5E76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FD5E76" w:rsidRPr="004D7857" w:rsidRDefault="00FD5E7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D5E76" w:rsidRPr="004D7857" w:rsidRDefault="00FD5E76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FD5E76" w:rsidRPr="004D7857" w:rsidRDefault="00FD5E76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FD5E76" w:rsidRDefault="00FD5E76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FD5E76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76" w:rsidRDefault="00FD5E76" w:rsidP="00D005F6">
      <w:pPr>
        <w:spacing w:after="0" w:line="240" w:lineRule="auto"/>
      </w:pPr>
      <w:r>
        <w:separator/>
      </w:r>
    </w:p>
  </w:endnote>
  <w:endnote w:type="continuationSeparator" w:id="1">
    <w:p w:rsidR="00FD5E76" w:rsidRDefault="00FD5E76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6" w:rsidRDefault="00FD5E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6" w:rsidRDefault="00FD5E7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6" w:rsidRDefault="00FD5E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76" w:rsidRDefault="00FD5E76" w:rsidP="00D005F6">
      <w:pPr>
        <w:spacing w:after="0" w:line="240" w:lineRule="auto"/>
      </w:pPr>
      <w:r>
        <w:separator/>
      </w:r>
    </w:p>
  </w:footnote>
  <w:footnote w:type="continuationSeparator" w:id="1">
    <w:p w:rsidR="00FD5E76" w:rsidRDefault="00FD5E76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6" w:rsidRDefault="00FD5E7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6" w:rsidRDefault="00FD5E7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E76" w:rsidRDefault="00FD5E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00395"/>
    <w:rsid w:val="000414D6"/>
    <w:rsid w:val="00055716"/>
    <w:rsid w:val="00076B6A"/>
    <w:rsid w:val="00083454"/>
    <w:rsid w:val="000C3AF3"/>
    <w:rsid w:val="000C4034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61AD2"/>
    <w:rsid w:val="00482171"/>
    <w:rsid w:val="00491AA4"/>
    <w:rsid w:val="004B4484"/>
    <w:rsid w:val="004D7857"/>
    <w:rsid w:val="004E30D9"/>
    <w:rsid w:val="004F0D0C"/>
    <w:rsid w:val="00516F0A"/>
    <w:rsid w:val="00522EBE"/>
    <w:rsid w:val="00542C9E"/>
    <w:rsid w:val="005570B3"/>
    <w:rsid w:val="00582916"/>
    <w:rsid w:val="00582AF5"/>
    <w:rsid w:val="005B0B96"/>
    <w:rsid w:val="005D6D74"/>
    <w:rsid w:val="005D6DB4"/>
    <w:rsid w:val="005E100E"/>
    <w:rsid w:val="005F0660"/>
    <w:rsid w:val="005F3F84"/>
    <w:rsid w:val="00613722"/>
    <w:rsid w:val="00631695"/>
    <w:rsid w:val="00665E06"/>
    <w:rsid w:val="0068133C"/>
    <w:rsid w:val="00697393"/>
    <w:rsid w:val="006B40BF"/>
    <w:rsid w:val="006C7C9D"/>
    <w:rsid w:val="006F6863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3870"/>
    <w:rsid w:val="008746F4"/>
    <w:rsid w:val="008854A4"/>
    <w:rsid w:val="008A36E3"/>
    <w:rsid w:val="008C520E"/>
    <w:rsid w:val="008D3055"/>
    <w:rsid w:val="00905FB4"/>
    <w:rsid w:val="00924A75"/>
    <w:rsid w:val="00961CF9"/>
    <w:rsid w:val="00972F65"/>
    <w:rsid w:val="009B575C"/>
    <w:rsid w:val="009F2219"/>
    <w:rsid w:val="009F6405"/>
    <w:rsid w:val="00A1375A"/>
    <w:rsid w:val="00A265A1"/>
    <w:rsid w:val="00A53838"/>
    <w:rsid w:val="00A72857"/>
    <w:rsid w:val="00A850AC"/>
    <w:rsid w:val="00A873D1"/>
    <w:rsid w:val="00A96AED"/>
    <w:rsid w:val="00AA0F9B"/>
    <w:rsid w:val="00AE07B9"/>
    <w:rsid w:val="00AE12D7"/>
    <w:rsid w:val="00AE5676"/>
    <w:rsid w:val="00AF12D6"/>
    <w:rsid w:val="00AF74BF"/>
    <w:rsid w:val="00B0033B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BA1B0F"/>
    <w:rsid w:val="00BB39FE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659D6"/>
    <w:rsid w:val="00F85FED"/>
    <w:rsid w:val="00FA59E1"/>
    <w:rsid w:val="00FB468B"/>
    <w:rsid w:val="00FD5E76"/>
    <w:rsid w:val="00FF2D96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553</Words>
  <Characters>3153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7</cp:revision>
  <cp:lastPrinted>2019-07-21T11:01:00Z</cp:lastPrinted>
  <dcterms:created xsi:type="dcterms:W3CDTF">2019-07-18T15:11:00Z</dcterms:created>
  <dcterms:modified xsi:type="dcterms:W3CDTF">2019-07-21T11:01:00Z</dcterms:modified>
</cp:coreProperties>
</file>