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0" w:rsidRPr="00E54B22" w:rsidRDefault="00232CA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32CA0" w:rsidRPr="00E54B22" w:rsidRDefault="00232CA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32CA0" w:rsidRPr="00E54B22" w:rsidRDefault="00232CA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32CA0" w:rsidRPr="00E54B22" w:rsidRDefault="00232CA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32CA0" w:rsidRPr="00E54B22" w:rsidRDefault="00232CA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16/3</w:t>
      </w:r>
    </w:p>
    <w:p w:rsidR="00232CA0" w:rsidRPr="00582AF5" w:rsidRDefault="00232CA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 Лесозаводской Филипповой Елены Алексеевны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232CA0" w:rsidRPr="00D0573D" w:rsidRDefault="00232CA0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2 Лесозаводской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Филипповой Елены Алексеевны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2 Лесозаводской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232CA0" w:rsidRPr="00582AF5" w:rsidRDefault="00232CA0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232CA0" w:rsidRPr="00582AF5" w:rsidRDefault="00232CA0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2 Лесозаводской Филиппову Елену Алексеевну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31 декабря 1980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пос.Мылва Троицко-Печорского района Коми АССР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государственное бюджетное образовательное учреждение среднего профессионального образования Ненецкого автономного округа «Ненецкий аграрно-экономический техникум»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обслуживания», заведующая в отделении социальной помощи семье и детям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15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232CA0" w:rsidRPr="00582AF5" w:rsidRDefault="00232CA0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Филипповой Елене Алексеевне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232CA0" w:rsidRPr="00582AF5" w:rsidRDefault="00232CA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Филиппову Елену Алексеевну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232CA0" w:rsidRPr="00582AF5" w:rsidRDefault="00232CA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232CA0" w:rsidRPr="00582AF5" w:rsidRDefault="00232CA0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232CA0" w:rsidRPr="004D7857" w:rsidRDefault="00232CA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32CA0" w:rsidRPr="004D7857" w:rsidTr="00C54E5C">
        <w:tc>
          <w:tcPr>
            <w:tcW w:w="5599" w:type="dxa"/>
          </w:tcPr>
          <w:p w:rsidR="00232CA0" w:rsidRPr="004D7857" w:rsidRDefault="00232CA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32CA0" w:rsidRDefault="00232C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232CA0" w:rsidRPr="004D7857" w:rsidRDefault="00232C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232CA0" w:rsidRPr="004D7857" w:rsidTr="00C54E5C">
        <w:tc>
          <w:tcPr>
            <w:tcW w:w="5599" w:type="dxa"/>
          </w:tcPr>
          <w:p w:rsidR="00232CA0" w:rsidRPr="004D7857" w:rsidRDefault="00232CA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32CA0" w:rsidRPr="004D7857" w:rsidRDefault="00232C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32CA0" w:rsidRPr="004D7857" w:rsidRDefault="00232CA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32CA0" w:rsidRPr="004D7857" w:rsidRDefault="00232CA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232CA0" w:rsidRDefault="00232CA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232CA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A0" w:rsidRDefault="00232CA0" w:rsidP="00D005F6">
      <w:pPr>
        <w:spacing w:after="0" w:line="240" w:lineRule="auto"/>
      </w:pPr>
      <w:r>
        <w:separator/>
      </w:r>
    </w:p>
  </w:endnote>
  <w:endnote w:type="continuationSeparator" w:id="1">
    <w:p w:rsidR="00232CA0" w:rsidRDefault="00232CA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A0" w:rsidRDefault="00232CA0" w:rsidP="00D005F6">
      <w:pPr>
        <w:spacing w:after="0" w:line="240" w:lineRule="auto"/>
      </w:pPr>
      <w:r>
        <w:separator/>
      </w:r>
    </w:p>
  </w:footnote>
  <w:footnote w:type="continuationSeparator" w:id="1">
    <w:p w:rsidR="00232CA0" w:rsidRDefault="00232CA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A0" w:rsidRDefault="00232C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0C4034"/>
    <w:rsid w:val="0012663B"/>
    <w:rsid w:val="00135CD0"/>
    <w:rsid w:val="001860C7"/>
    <w:rsid w:val="00204C63"/>
    <w:rsid w:val="00227336"/>
    <w:rsid w:val="00232CA0"/>
    <w:rsid w:val="0027088D"/>
    <w:rsid w:val="00274AB2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916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97393"/>
    <w:rsid w:val="006B40BF"/>
    <w:rsid w:val="006C7C9D"/>
    <w:rsid w:val="006F6863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24A75"/>
    <w:rsid w:val="00961CF9"/>
    <w:rsid w:val="00972F65"/>
    <w:rsid w:val="00990329"/>
    <w:rsid w:val="009B575C"/>
    <w:rsid w:val="009F19DB"/>
    <w:rsid w:val="009F2219"/>
    <w:rsid w:val="009F6405"/>
    <w:rsid w:val="00A1375A"/>
    <w:rsid w:val="00A53838"/>
    <w:rsid w:val="00A72857"/>
    <w:rsid w:val="00A850AC"/>
    <w:rsid w:val="00A873D1"/>
    <w:rsid w:val="00A96AED"/>
    <w:rsid w:val="00AA0F9B"/>
    <w:rsid w:val="00AE07B9"/>
    <w:rsid w:val="00AE12D7"/>
    <w:rsid w:val="00AE5676"/>
    <w:rsid w:val="00AF12D6"/>
    <w:rsid w:val="00AF74BF"/>
    <w:rsid w:val="00B10DA6"/>
    <w:rsid w:val="00B13456"/>
    <w:rsid w:val="00B262C1"/>
    <w:rsid w:val="00B52763"/>
    <w:rsid w:val="00B65FCC"/>
    <w:rsid w:val="00B667F0"/>
    <w:rsid w:val="00B8009B"/>
    <w:rsid w:val="00B874FD"/>
    <w:rsid w:val="00B87C85"/>
    <w:rsid w:val="00B94D50"/>
    <w:rsid w:val="00B960BF"/>
    <w:rsid w:val="00BA1B0F"/>
    <w:rsid w:val="00BB39FE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574</Words>
  <Characters>3278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2019-07-21T11:00:00Z</cp:lastPrinted>
  <dcterms:created xsi:type="dcterms:W3CDTF">2019-07-21T11:06:00Z</dcterms:created>
  <dcterms:modified xsi:type="dcterms:W3CDTF">2019-07-21T11:06:00Z</dcterms:modified>
</cp:coreProperties>
</file>