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7F" w:rsidRPr="00E54B22" w:rsidRDefault="004A777F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4A777F" w:rsidRPr="00E54B22" w:rsidRDefault="004A777F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4A777F" w:rsidRPr="00E54B22" w:rsidRDefault="004A777F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4A777F" w:rsidRPr="00E54B22" w:rsidRDefault="004A777F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4A777F" w:rsidRPr="00E54B22" w:rsidRDefault="004A777F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16/4</w:t>
      </w:r>
    </w:p>
    <w:p w:rsidR="004A777F" w:rsidRPr="00582AF5" w:rsidRDefault="004A777F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6 Портовый Чупрова Алексея Евгеньевича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>Ненец</w:t>
      </w:r>
      <w:r>
        <w:rPr>
          <w:rFonts w:ascii="Times New Roman" w:hAnsi="Times New Roman"/>
          <w:b/>
          <w:sz w:val="28"/>
          <w:szCs w:val="28"/>
          <w:lang w:eastAsia="ar-SA"/>
        </w:rPr>
        <w:t>кое региональное отделение ЛДПР</w:t>
      </w:r>
    </w:p>
    <w:p w:rsidR="004A777F" w:rsidRPr="00D0573D" w:rsidRDefault="004A777F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62279C">
        <w:rPr>
          <w:rFonts w:ascii="Times New Roman" w:hAnsi="Times New Roman"/>
          <w:sz w:val="28"/>
          <w:szCs w:val="28"/>
          <w:lang w:eastAsia="ar-SA"/>
        </w:rPr>
        <w:t>Ненецкое региональное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ЛДПР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 6 Портовый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Чупрова Алексея Евгеньевича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6 Портовый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4A777F" w:rsidRPr="00582AF5" w:rsidRDefault="004A777F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4A777F" w:rsidRPr="00582AF5" w:rsidRDefault="004A777F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6 Портовый Чупрова Алексея Евгеньевича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ого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62279C">
        <w:rPr>
          <w:rFonts w:ascii="Times New Roman" w:hAnsi="Times New Roman"/>
          <w:sz w:val="28"/>
          <w:szCs w:val="28"/>
          <w:lang w:eastAsia="ar-SA"/>
        </w:rPr>
        <w:t>Ненецкое региональное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ЛДПР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19 мая 1967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  <w:lang w:eastAsia="ru-RU"/>
        </w:rPr>
        <w:t>: государственное образовательное учреждение высшего профессионального образования «Архангельский государственный технический университет»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общество с ограниченной ответственностью «Северная теплоэнергетическая сервисная компания»,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21 июля 2019 года время регистрации 15 часов 40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4A777F" w:rsidRPr="00582AF5" w:rsidRDefault="004A777F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Чупрову Алексею Евгеньевичу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4A777F" w:rsidRPr="00582AF5" w:rsidRDefault="004A777F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Чупрова Алексея Евгеньевича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</w:t>
      </w:r>
      <w:r>
        <w:rPr>
          <w:rFonts w:ascii="Times New Roman" w:hAnsi="Times New Roman"/>
          <w:sz w:val="28"/>
          <w:szCs w:val="28"/>
        </w:rPr>
        <w:t>д Нарьян-Мар» четвёртого созыва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4A777F" w:rsidRPr="00582AF5" w:rsidRDefault="004A777F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4A777F" w:rsidRPr="00582AF5" w:rsidRDefault="004A777F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4A777F" w:rsidRPr="004D7857" w:rsidRDefault="004A777F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4A777F" w:rsidRPr="004D7857" w:rsidTr="00C54E5C">
        <w:tc>
          <w:tcPr>
            <w:tcW w:w="5599" w:type="dxa"/>
          </w:tcPr>
          <w:p w:rsidR="004A777F" w:rsidRPr="004D7857" w:rsidRDefault="004A777F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4A777F" w:rsidRDefault="004A777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4A777F" w:rsidRPr="004D7857" w:rsidRDefault="004A777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4A777F" w:rsidRPr="004D7857" w:rsidTr="00C54E5C">
        <w:tc>
          <w:tcPr>
            <w:tcW w:w="5599" w:type="dxa"/>
          </w:tcPr>
          <w:p w:rsidR="004A777F" w:rsidRPr="004D7857" w:rsidRDefault="004A777F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4A777F" w:rsidRPr="004D7857" w:rsidRDefault="004A777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A777F" w:rsidRPr="004D7857" w:rsidRDefault="004A777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A777F" w:rsidRPr="004D7857" w:rsidRDefault="004A777F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Л.Ф.Прялухина</w:t>
            </w:r>
          </w:p>
        </w:tc>
      </w:tr>
    </w:tbl>
    <w:p w:rsidR="004A777F" w:rsidRDefault="004A777F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4A777F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77F" w:rsidRDefault="004A777F" w:rsidP="00D005F6">
      <w:pPr>
        <w:spacing w:after="0" w:line="240" w:lineRule="auto"/>
      </w:pPr>
      <w:r>
        <w:separator/>
      </w:r>
    </w:p>
  </w:endnote>
  <w:endnote w:type="continuationSeparator" w:id="1">
    <w:p w:rsidR="004A777F" w:rsidRDefault="004A777F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7F" w:rsidRDefault="004A77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7F" w:rsidRDefault="004A77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7F" w:rsidRDefault="004A77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77F" w:rsidRDefault="004A777F" w:rsidP="00D005F6">
      <w:pPr>
        <w:spacing w:after="0" w:line="240" w:lineRule="auto"/>
      </w:pPr>
      <w:r>
        <w:separator/>
      </w:r>
    </w:p>
  </w:footnote>
  <w:footnote w:type="continuationSeparator" w:id="1">
    <w:p w:rsidR="004A777F" w:rsidRDefault="004A777F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7F" w:rsidRDefault="004A77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7F" w:rsidRDefault="004A77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7F" w:rsidRDefault="004A77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0395"/>
    <w:rsid w:val="000414D6"/>
    <w:rsid w:val="00055716"/>
    <w:rsid w:val="00076B6A"/>
    <w:rsid w:val="00083454"/>
    <w:rsid w:val="000C3AF3"/>
    <w:rsid w:val="000C4034"/>
    <w:rsid w:val="0012663B"/>
    <w:rsid w:val="00135CD0"/>
    <w:rsid w:val="001860C7"/>
    <w:rsid w:val="002031BD"/>
    <w:rsid w:val="00204C63"/>
    <w:rsid w:val="00227336"/>
    <w:rsid w:val="0027088D"/>
    <w:rsid w:val="00274AB2"/>
    <w:rsid w:val="002955DF"/>
    <w:rsid w:val="00305695"/>
    <w:rsid w:val="003101FA"/>
    <w:rsid w:val="00337204"/>
    <w:rsid w:val="003B70ED"/>
    <w:rsid w:val="003B7425"/>
    <w:rsid w:val="003D6C1C"/>
    <w:rsid w:val="003D7920"/>
    <w:rsid w:val="003E626A"/>
    <w:rsid w:val="004052DC"/>
    <w:rsid w:val="00414AE5"/>
    <w:rsid w:val="00424C4C"/>
    <w:rsid w:val="00431865"/>
    <w:rsid w:val="004461FC"/>
    <w:rsid w:val="00482171"/>
    <w:rsid w:val="00491AA4"/>
    <w:rsid w:val="004A777F"/>
    <w:rsid w:val="004B4484"/>
    <w:rsid w:val="004D7857"/>
    <w:rsid w:val="004E30D9"/>
    <w:rsid w:val="004F0D0C"/>
    <w:rsid w:val="00516F0A"/>
    <w:rsid w:val="00522EBE"/>
    <w:rsid w:val="00542C9E"/>
    <w:rsid w:val="005570B3"/>
    <w:rsid w:val="00582916"/>
    <w:rsid w:val="00582AF5"/>
    <w:rsid w:val="005B0B96"/>
    <w:rsid w:val="005D6D74"/>
    <w:rsid w:val="005D6DB4"/>
    <w:rsid w:val="005E100E"/>
    <w:rsid w:val="005F0660"/>
    <w:rsid w:val="005F3F84"/>
    <w:rsid w:val="00613722"/>
    <w:rsid w:val="0062279C"/>
    <w:rsid w:val="00631695"/>
    <w:rsid w:val="00665E06"/>
    <w:rsid w:val="0068133C"/>
    <w:rsid w:val="00697393"/>
    <w:rsid w:val="006B40BF"/>
    <w:rsid w:val="006C7C9D"/>
    <w:rsid w:val="006F6863"/>
    <w:rsid w:val="007402B7"/>
    <w:rsid w:val="00743F4E"/>
    <w:rsid w:val="0075031E"/>
    <w:rsid w:val="00790CE1"/>
    <w:rsid w:val="007C3D2B"/>
    <w:rsid w:val="007C70B1"/>
    <w:rsid w:val="007D0DD4"/>
    <w:rsid w:val="007D6A06"/>
    <w:rsid w:val="00841065"/>
    <w:rsid w:val="0086072B"/>
    <w:rsid w:val="00873870"/>
    <w:rsid w:val="008746F4"/>
    <w:rsid w:val="008854A4"/>
    <w:rsid w:val="008A36E3"/>
    <w:rsid w:val="008C520E"/>
    <w:rsid w:val="008D3055"/>
    <w:rsid w:val="00905FB4"/>
    <w:rsid w:val="00924A75"/>
    <w:rsid w:val="00961CF9"/>
    <w:rsid w:val="00972F65"/>
    <w:rsid w:val="00990329"/>
    <w:rsid w:val="009B575C"/>
    <w:rsid w:val="009F19DB"/>
    <w:rsid w:val="009F2219"/>
    <w:rsid w:val="009F6405"/>
    <w:rsid w:val="00A1375A"/>
    <w:rsid w:val="00A53838"/>
    <w:rsid w:val="00A72857"/>
    <w:rsid w:val="00A850AC"/>
    <w:rsid w:val="00A873D1"/>
    <w:rsid w:val="00A96AED"/>
    <w:rsid w:val="00AA0F9B"/>
    <w:rsid w:val="00AE07B9"/>
    <w:rsid w:val="00AE12D7"/>
    <w:rsid w:val="00AE5676"/>
    <w:rsid w:val="00AF12D6"/>
    <w:rsid w:val="00AF74BF"/>
    <w:rsid w:val="00B10DA6"/>
    <w:rsid w:val="00B13456"/>
    <w:rsid w:val="00B262C1"/>
    <w:rsid w:val="00B52763"/>
    <w:rsid w:val="00B65FCC"/>
    <w:rsid w:val="00B667F0"/>
    <w:rsid w:val="00B8009B"/>
    <w:rsid w:val="00B874FD"/>
    <w:rsid w:val="00B87C85"/>
    <w:rsid w:val="00B94D50"/>
    <w:rsid w:val="00B960BF"/>
    <w:rsid w:val="00BA1B0F"/>
    <w:rsid w:val="00BB39FE"/>
    <w:rsid w:val="00C143D8"/>
    <w:rsid w:val="00C277C5"/>
    <w:rsid w:val="00C32963"/>
    <w:rsid w:val="00C52CA9"/>
    <w:rsid w:val="00C54E5C"/>
    <w:rsid w:val="00C82D0C"/>
    <w:rsid w:val="00C84D48"/>
    <w:rsid w:val="00CC3F26"/>
    <w:rsid w:val="00CD0D07"/>
    <w:rsid w:val="00CE63F6"/>
    <w:rsid w:val="00CF2303"/>
    <w:rsid w:val="00CF293A"/>
    <w:rsid w:val="00D005F6"/>
    <w:rsid w:val="00D0573D"/>
    <w:rsid w:val="00D53A50"/>
    <w:rsid w:val="00D86080"/>
    <w:rsid w:val="00DD03A0"/>
    <w:rsid w:val="00DE765C"/>
    <w:rsid w:val="00E01BE0"/>
    <w:rsid w:val="00E252FB"/>
    <w:rsid w:val="00E3223D"/>
    <w:rsid w:val="00E371EC"/>
    <w:rsid w:val="00E43A69"/>
    <w:rsid w:val="00E520C6"/>
    <w:rsid w:val="00E53947"/>
    <w:rsid w:val="00E54B22"/>
    <w:rsid w:val="00E955BD"/>
    <w:rsid w:val="00EA200F"/>
    <w:rsid w:val="00EB1ABC"/>
    <w:rsid w:val="00ED452A"/>
    <w:rsid w:val="00EF55C7"/>
    <w:rsid w:val="00F2611C"/>
    <w:rsid w:val="00F53C97"/>
    <w:rsid w:val="00F659D6"/>
    <w:rsid w:val="00F85FED"/>
    <w:rsid w:val="00FA59E1"/>
    <w:rsid w:val="00FB468B"/>
    <w:rsid w:val="00FF2D96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547</Words>
  <Characters>3124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2019-07-21T11:06:00Z</cp:lastPrinted>
  <dcterms:created xsi:type="dcterms:W3CDTF">2019-07-21T11:17:00Z</dcterms:created>
  <dcterms:modified xsi:type="dcterms:W3CDTF">2019-07-21T11:17:00Z</dcterms:modified>
</cp:coreProperties>
</file>