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8C" w:rsidRPr="00E54B22" w:rsidRDefault="000D458C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D458C" w:rsidRPr="00E54B22" w:rsidRDefault="000D458C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D458C" w:rsidRPr="00E54B22" w:rsidRDefault="000D458C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D458C" w:rsidRPr="00E54B22" w:rsidRDefault="000D458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D458C" w:rsidRPr="00E54B22" w:rsidRDefault="000D458C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16/6</w:t>
      </w:r>
    </w:p>
    <w:p w:rsidR="000D458C" w:rsidRPr="00582AF5" w:rsidRDefault="000D458C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9 Пионерский Дроздовой Веры Авенировны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выдвинутой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Местное отделение Партии «ЕДИНАЯ РОССИЯ» города Нарьян-Мара</w:t>
      </w:r>
    </w:p>
    <w:p w:rsidR="000D458C" w:rsidRPr="00D0573D" w:rsidRDefault="000D458C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Местное отделение Партии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516F0A">
        <w:rPr>
          <w:rFonts w:ascii="Times New Roman" w:hAnsi="Times New Roman"/>
          <w:b/>
          <w:sz w:val="28"/>
          <w:szCs w:val="28"/>
          <w:lang w:eastAsia="ru-RU"/>
        </w:rPr>
        <w:t>ЕДИНАЯ РОССИЯ</w:t>
      </w:r>
      <w:r w:rsidRPr="004461FC">
        <w:rPr>
          <w:rFonts w:ascii="Times New Roman" w:hAnsi="Times New Roman"/>
          <w:sz w:val="28"/>
          <w:szCs w:val="28"/>
          <w:lang w:eastAsia="ru-RU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Дроздовой Веры Авенировны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9 Пионерский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0D458C" w:rsidRPr="00582AF5" w:rsidRDefault="000D458C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0D458C" w:rsidRPr="00582AF5" w:rsidRDefault="000D458C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9 Пионерский Дроздову Веру Авенировну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ую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ar-SA"/>
        </w:rPr>
        <w:t>Местным отделением Партии «</w:t>
      </w:r>
      <w:r w:rsidRPr="005E100E">
        <w:rPr>
          <w:rFonts w:ascii="Times New Roman" w:hAnsi="Times New Roman"/>
          <w:b/>
          <w:sz w:val="28"/>
          <w:szCs w:val="28"/>
          <w:lang w:eastAsia="ar-SA"/>
        </w:rPr>
        <w:t>ЕДИНАЯ РОССИЯ</w:t>
      </w:r>
      <w:r w:rsidRPr="00582AF5">
        <w:rPr>
          <w:rFonts w:ascii="Times New Roman" w:hAnsi="Times New Roman"/>
          <w:sz w:val="28"/>
          <w:szCs w:val="28"/>
          <w:lang w:eastAsia="ar-SA"/>
        </w:rPr>
        <w:t>» города Нарьян-Мара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10 ноября 1960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: гор.Нарьян-Мар Архангельской области,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Государственная академия сферы быта и услуг, Всероссийский заочный финансово-экономический институт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E100E">
        <w:rPr>
          <w:rFonts w:ascii="Times New Roman" w:hAnsi="Times New Roman"/>
          <w:sz w:val="28"/>
          <w:szCs w:val="28"/>
          <w:lang w:eastAsia="ru-RU"/>
        </w:rPr>
        <w:t>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«Городской округ «Город Нарьян-Мар», экономист отдела по работе с некоммерческими организациями управления экономического и инвестиционного развития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16 часов 00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0D458C" w:rsidRPr="00582AF5" w:rsidRDefault="000D458C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Дроздовой Вере Авенировне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D458C" w:rsidRPr="00582AF5" w:rsidRDefault="000D458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Дроздову Веру Авенировну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0D458C" w:rsidRPr="00582AF5" w:rsidRDefault="000D458C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0D458C" w:rsidRPr="00582AF5" w:rsidRDefault="000D458C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0D458C" w:rsidRPr="004D7857" w:rsidRDefault="000D458C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0D458C" w:rsidRPr="004D7857" w:rsidTr="00C54E5C">
        <w:tc>
          <w:tcPr>
            <w:tcW w:w="5599" w:type="dxa"/>
          </w:tcPr>
          <w:p w:rsidR="000D458C" w:rsidRPr="004D7857" w:rsidRDefault="000D458C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D458C" w:rsidRDefault="000D458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0D458C" w:rsidRPr="004D7857" w:rsidRDefault="000D458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0D458C" w:rsidRPr="004D7857" w:rsidTr="00C54E5C">
        <w:tc>
          <w:tcPr>
            <w:tcW w:w="5599" w:type="dxa"/>
          </w:tcPr>
          <w:p w:rsidR="000D458C" w:rsidRPr="004D7857" w:rsidRDefault="000D458C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0D458C" w:rsidRPr="004D7857" w:rsidRDefault="000D458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D458C" w:rsidRPr="004D7857" w:rsidRDefault="000D458C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D458C" w:rsidRPr="004D7857" w:rsidRDefault="000D458C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0D458C" w:rsidRDefault="000D458C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0D458C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58C" w:rsidRDefault="000D458C" w:rsidP="00D005F6">
      <w:pPr>
        <w:spacing w:after="0" w:line="240" w:lineRule="auto"/>
      </w:pPr>
      <w:r>
        <w:separator/>
      </w:r>
    </w:p>
  </w:endnote>
  <w:endnote w:type="continuationSeparator" w:id="1">
    <w:p w:rsidR="000D458C" w:rsidRDefault="000D458C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58C" w:rsidRDefault="000D458C" w:rsidP="00D005F6">
      <w:pPr>
        <w:spacing w:after="0" w:line="240" w:lineRule="auto"/>
      </w:pPr>
      <w:r>
        <w:separator/>
      </w:r>
    </w:p>
  </w:footnote>
  <w:footnote w:type="continuationSeparator" w:id="1">
    <w:p w:rsidR="000D458C" w:rsidRDefault="000D458C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58C" w:rsidRDefault="000D458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2596C"/>
    <w:rsid w:val="00055716"/>
    <w:rsid w:val="00076B6A"/>
    <w:rsid w:val="000924A5"/>
    <w:rsid w:val="000D458C"/>
    <w:rsid w:val="0012663B"/>
    <w:rsid w:val="001308CA"/>
    <w:rsid w:val="0022043E"/>
    <w:rsid w:val="00227336"/>
    <w:rsid w:val="00227E05"/>
    <w:rsid w:val="00243A37"/>
    <w:rsid w:val="00261C9C"/>
    <w:rsid w:val="002761E7"/>
    <w:rsid w:val="002955DF"/>
    <w:rsid w:val="002D6793"/>
    <w:rsid w:val="002E7F2A"/>
    <w:rsid w:val="003101FA"/>
    <w:rsid w:val="00332162"/>
    <w:rsid w:val="003A787F"/>
    <w:rsid w:val="003B70ED"/>
    <w:rsid w:val="003D7920"/>
    <w:rsid w:val="003F63B1"/>
    <w:rsid w:val="004052DC"/>
    <w:rsid w:val="00411C52"/>
    <w:rsid w:val="00413E45"/>
    <w:rsid w:val="00424C4C"/>
    <w:rsid w:val="00431865"/>
    <w:rsid w:val="0043352D"/>
    <w:rsid w:val="004461FC"/>
    <w:rsid w:val="00491AA4"/>
    <w:rsid w:val="004B4484"/>
    <w:rsid w:val="004D7857"/>
    <w:rsid w:val="004E30D9"/>
    <w:rsid w:val="004F0D0C"/>
    <w:rsid w:val="005138B6"/>
    <w:rsid w:val="005155CB"/>
    <w:rsid w:val="00516F0A"/>
    <w:rsid w:val="00542C9E"/>
    <w:rsid w:val="005570B3"/>
    <w:rsid w:val="005713CF"/>
    <w:rsid w:val="00582AF5"/>
    <w:rsid w:val="00593F4C"/>
    <w:rsid w:val="00595286"/>
    <w:rsid w:val="005B0B96"/>
    <w:rsid w:val="005D6D74"/>
    <w:rsid w:val="005D6DB4"/>
    <w:rsid w:val="005E100E"/>
    <w:rsid w:val="005E5DA0"/>
    <w:rsid w:val="005F0660"/>
    <w:rsid w:val="00613722"/>
    <w:rsid w:val="00631695"/>
    <w:rsid w:val="00665E06"/>
    <w:rsid w:val="006664D3"/>
    <w:rsid w:val="0066762B"/>
    <w:rsid w:val="006879E6"/>
    <w:rsid w:val="006C4450"/>
    <w:rsid w:val="00743F4E"/>
    <w:rsid w:val="0075031E"/>
    <w:rsid w:val="007632D4"/>
    <w:rsid w:val="00771740"/>
    <w:rsid w:val="00790CE1"/>
    <w:rsid w:val="007C3D2B"/>
    <w:rsid w:val="007C70B1"/>
    <w:rsid w:val="007D0DD4"/>
    <w:rsid w:val="007E75E5"/>
    <w:rsid w:val="008315BF"/>
    <w:rsid w:val="00831DF5"/>
    <w:rsid w:val="0086072B"/>
    <w:rsid w:val="008854A4"/>
    <w:rsid w:val="008A36E3"/>
    <w:rsid w:val="008C520E"/>
    <w:rsid w:val="008D3055"/>
    <w:rsid w:val="00961CF9"/>
    <w:rsid w:val="00972F65"/>
    <w:rsid w:val="009D1C70"/>
    <w:rsid w:val="009E2DBC"/>
    <w:rsid w:val="009F0D58"/>
    <w:rsid w:val="009F2219"/>
    <w:rsid w:val="00A1375A"/>
    <w:rsid w:val="00A34AE4"/>
    <w:rsid w:val="00A53838"/>
    <w:rsid w:val="00A72857"/>
    <w:rsid w:val="00A873D1"/>
    <w:rsid w:val="00A96AED"/>
    <w:rsid w:val="00AB56B8"/>
    <w:rsid w:val="00AE07B9"/>
    <w:rsid w:val="00AF74BF"/>
    <w:rsid w:val="00B13456"/>
    <w:rsid w:val="00B1491D"/>
    <w:rsid w:val="00B262C1"/>
    <w:rsid w:val="00B65FCC"/>
    <w:rsid w:val="00B667F0"/>
    <w:rsid w:val="00B8009B"/>
    <w:rsid w:val="00B874FD"/>
    <w:rsid w:val="00B87C85"/>
    <w:rsid w:val="00B960BF"/>
    <w:rsid w:val="00BC6CC2"/>
    <w:rsid w:val="00BE5329"/>
    <w:rsid w:val="00C143D8"/>
    <w:rsid w:val="00C277C5"/>
    <w:rsid w:val="00C52CA9"/>
    <w:rsid w:val="00C54E5C"/>
    <w:rsid w:val="00C801AC"/>
    <w:rsid w:val="00C82D0C"/>
    <w:rsid w:val="00CA6340"/>
    <w:rsid w:val="00CC3F26"/>
    <w:rsid w:val="00CE63F6"/>
    <w:rsid w:val="00CF293A"/>
    <w:rsid w:val="00D005F6"/>
    <w:rsid w:val="00D0573D"/>
    <w:rsid w:val="00D224DB"/>
    <w:rsid w:val="00D30C23"/>
    <w:rsid w:val="00D86080"/>
    <w:rsid w:val="00DE1FD0"/>
    <w:rsid w:val="00DF399E"/>
    <w:rsid w:val="00E1267C"/>
    <w:rsid w:val="00E252FB"/>
    <w:rsid w:val="00E3223D"/>
    <w:rsid w:val="00E336EB"/>
    <w:rsid w:val="00E371EC"/>
    <w:rsid w:val="00E43A69"/>
    <w:rsid w:val="00E520C6"/>
    <w:rsid w:val="00E53947"/>
    <w:rsid w:val="00E54B22"/>
    <w:rsid w:val="00EA200F"/>
    <w:rsid w:val="00EB1ABC"/>
    <w:rsid w:val="00ED452A"/>
    <w:rsid w:val="00F116CF"/>
    <w:rsid w:val="00F13779"/>
    <w:rsid w:val="00F36B77"/>
    <w:rsid w:val="00F53C97"/>
    <w:rsid w:val="00F85FED"/>
    <w:rsid w:val="00F97F57"/>
    <w:rsid w:val="00FA3A30"/>
    <w:rsid w:val="00FB468B"/>
    <w:rsid w:val="00FE4531"/>
    <w:rsid w:val="00FE5925"/>
    <w:rsid w:val="00FF7497"/>
    <w:rsid w:val="00FF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A37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561</Words>
  <Characters>3203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2019-07-21T11:58:00Z</cp:lastPrinted>
  <dcterms:created xsi:type="dcterms:W3CDTF">2019-07-21T11:30:00Z</dcterms:created>
  <dcterms:modified xsi:type="dcterms:W3CDTF">2019-07-21T11:59:00Z</dcterms:modified>
</cp:coreProperties>
</file>