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A0" w:rsidRPr="00E54B22" w:rsidRDefault="008F62A0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8F62A0" w:rsidRPr="00E54B22" w:rsidRDefault="008F62A0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8F62A0" w:rsidRPr="00E54B22" w:rsidRDefault="008F62A0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8F62A0" w:rsidRPr="00E54B22" w:rsidRDefault="008F62A0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8F62A0" w:rsidRPr="00E54B22" w:rsidRDefault="008F62A0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21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16/7</w:t>
      </w:r>
    </w:p>
    <w:p w:rsidR="008F62A0" w:rsidRPr="00582AF5" w:rsidRDefault="008F62A0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>О регистрации 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2 Лесозаводской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Шустрова Виктора Николаевича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региональным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отдел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политической партии СПРАВЕДЛИВАЯ РОССИЯ в Ненецком автономном округе</w:t>
      </w:r>
    </w:p>
    <w:p w:rsidR="008F62A0" w:rsidRPr="00D0573D" w:rsidRDefault="008F62A0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региональным </w:t>
      </w:r>
      <w:r>
        <w:rPr>
          <w:rFonts w:ascii="Times New Roman" w:hAnsi="Times New Roman"/>
          <w:sz w:val="28"/>
          <w:szCs w:val="28"/>
          <w:lang w:eastAsia="ar-SA"/>
        </w:rPr>
        <w:t>отделе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нием политической партии </w:t>
      </w:r>
      <w:r w:rsidRPr="00CD7F29">
        <w:rPr>
          <w:rFonts w:ascii="Times New Roman" w:hAnsi="Times New Roman"/>
          <w:b/>
          <w:sz w:val="28"/>
          <w:szCs w:val="28"/>
          <w:lang w:eastAsia="ar-SA"/>
        </w:rPr>
        <w:t>СПРАВЕДЛИВАЯ РОССИЯ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 в Ненецком автономном округе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2 Лесозаводской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Шустрова Виктора Николаевича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2 Лесозаводской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8F62A0" w:rsidRPr="00582AF5" w:rsidRDefault="008F62A0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8F62A0" w:rsidRPr="00582AF5" w:rsidRDefault="008F62A0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2 Лесозаводской</w:t>
      </w:r>
      <w:r w:rsidRPr="00912E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Шустрова Виктор Николаевича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ого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региональным </w:t>
      </w:r>
      <w:r>
        <w:rPr>
          <w:rFonts w:ascii="Times New Roman" w:hAnsi="Times New Roman"/>
          <w:sz w:val="28"/>
          <w:szCs w:val="28"/>
          <w:lang w:eastAsia="ar-SA"/>
        </w:rPr>
        <w:t>отделением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 политической партии </w:t>
      </w:r>
      <w:r w:rsidRPr="00CD7F29">
        <w:rPr>
          <w:rFonts w:ascii="Times New Roman" w:hAnsi="Times New Roman"/>
          <w:b/>
          <w:sz w:val="28"/>
          <w:szCs w:val="28"/>
          <w:lang w:eastAsia="ar-SA"/>
        </w:rPr>
        <w:t>СПРАВЕДЛИВАЯ РОССИЯ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 в Ненецком автономном округе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16 марта 1952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гор.Нарьян-Мар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гор.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/>
          <w:sz w:val="28"/>
        </w:rPr>
        <w:t>Санкт-Петербургский государственный аграрный университет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общество с ограниченной ответственностью «Управляющая компания «Нарьян-Марстрой», инженер ЖЭУ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21 июля 2019 года время регистрации 16 часов 10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8F62A0" w:rsidRPr="00582AF5" w:rsidRDefault="008F62A0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</w:rPr>
        <w:t xml:space="preserve">Шустрову Виктору Николаевичу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8F62A0" w:rsidRPr="00582AF5" w:rsidRDefault="008F62A0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Шустрова Виктора Николаевича </w:t>
      </w:r>
      <w:r w:rsidRPr="00582AF5"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8F62A0" w:rsidRPr="00582AF5" w:rsidRDefault="008F62A0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8F62A0" w:rsidRPr="00582AF5" w:rsidRDefault="008F62A0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8F62A0" w:rsidRPr="004D7857" w:rsidRDefault="008F62A0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8F62A0" w:rsidRPr="004D7857" w:rsidTr="00C54E5C">
        <w:tc>
          <w:tcPr>
            <w:tcW w:w="5599" w:type="dxa"/>
          </w:tcPr>
          <w:p w:rsidR="008F62A0" w:rsidRPr="004D7857" w:rsidRDefault="008F62A0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8F62A0" w:rsidRDefault="008F62A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8F62A0" w:rsidRPr="004D7857" w:rsidRDefault="008F62A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О.В.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Тюкачева</w:t>
            </w:r>
          </w:p>
        </w:tc>
      </w:tr>
      <w:tr w:rsidR="008F62A0" w:rsidRPr="004D7857" w:rsidTr="00C54E5C">
        <w:tc>
          <w:tcPr>
            <w:tcW w:w="5599" w:type="dxa"/>
          </w:tcPr>
          <w:p w:rsidR="008F62A0" w:rsidRPr="004D7857" w:rsidRDefault="008F62A0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8F62A0" w:rsidRPr="004D7857" w:rsidRDefault="008F62A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F62A0" w:rsidRPr="004D7857" w:rsidRDefault="008F62A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F62A0" w:rsidRPr="004D7857" w:rsidRDefault="008F62A0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Л.Ф.Прялухина</w:t>
            </w:r>
          </w:p>
        </w:tc>
      </w:tr>
    </w:tbl>
    <w:p w:rsidR="008F62A0" w:rsidRDefault="008F62A0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8F62A0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A0" w:rsidRDefault="008F62A0" w:rsidP="00D005F6">
      <w:pPr>
        <w:spacing w:after="0" w:line="240" w:lineRule="auto"/>
      </w:pPr>
      <w:r>
        <w:separator/>
      </w:r>
    </w:p>
  </w:endnote>
  <w:endnote w:type="continuationSeparator" w:id="1">
    <w:p w:rsidR="008F62A0" w:rsidRDefault="008F62A0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A0" w:rsidRDefault="008F62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A0" w:rsidRDefault="008F62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A0" w:rsidRDefault="008F62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A0" w:rsidRDefault="008F62A0" w:rsidP="00D005F6">
      <w:pPr>
        <w:spacing w:after="0" w:line="240" w:lineRule="auto"/>
      </w:pPr>
      <w:r>
        <w:separator/>
      </w:r>
    </w:p>
  </w:footnote>
  <w:footnote w:type="continuationSeparator" w:id="1">
    <w:p w:rsidR="008F62A0" w:rsidRDefault="008F62A0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A0" w:rsidRDefault="008F62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A0" w:rsidRDefault="008F62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A0" w:rsidRDefault="008F62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414D6"/>
    <w:rsid w:val="00055716"/>
    <w:rsid w:val="00076B6A"/>
    <w:rsid w:val="00077F82"/>
    <w:rsid w:val="00083454"/>
    <w:rsid w:val="000916CF"/>
    <w:rsid w:val="000C2025"/>
    <w:rsid w:val="000C3AF3"/>
    <w:rsid w:val="000E12F2"/>
    <w:rsid w:val="0010711B"/>
    <w:rsid w:val="0012663B"/>
    <w:rsid w:val="00127BE3"/>
    <w:rsid w:val="00135CD0"/>
    <w:rsid w:val="00170856"/>
    <w:rsid w:val="001B2EBA"/>
    <w:rsid w:val="001C5A54"/>
    <w:rsid w:val="00204C63"/>
    <w:rsid w:val="00212B2E"/>
    <w:rsid w:val="00227336"/>
    <w:rsid w:val="002376E6"/>
    <w:rsid w:val="002820B1"/>
    <w:rsid w:val="002955DF"/>
    <w:rsid w:val="00305695"/>
    <w:rsid w:val="003101FA"/>
    <w:rsid w:val="003164B2"/>
    <w:rsid w:val="003B70ED"/>
    <w:rsid w:val="003B7425"/>
    <w:rsid w:val="003D7920"/>
    <w:rsid w:val="004052DC"/>
    <w:rsid w:val="00424C4C"/>
    <w:rsid w:val="00425304"/>
    <w:rsid w:val="00431865"/>
    <w:rsid w:val="004461FC"/>
    <w:rsid w:val="00491AA4"/>
    <w:rsid w:val="004B4484"/>
    <w:rsid w:val="004C5E59"/>
    <w:rsid w:val="004D7857"/>
    <w:rsid w:val="004E30D9"/>
    <w:rsid w:val="004F0D0C"/>
    <w:rsid w:val="00516F0A"/>
    <w:rsid w:val="00542C9E"/>
    <w:rsid w:val="005570B3"/>
    <w:rsid w:val="00560935"/>
    <w:rsid w:val="00582AF5"/>
    <w:rsid w:val="005A6F25"/>
    <w:rsid w:val="005B0B96"/>
    <w:rsid w:val="005D6D74"/>
    <w:rsid w:val="005D6DB4"/>
    <w:rsid w:val="005E100E"/>
    <w:rsid w:val="005F0660"/>
    <w:rsid w:val="005F3F84"/>
    <w:rsid w:val="00613722"/>
    <w:rsid w:val="00631695"/>
    <w:rsid w:val="00665E06"/>
    <w:rsid w:val="0068133C"/>
    <w:rsid w:val="00682CD8"/>
    <w:rsid w:val="006B2664"/>
    <w:rsid w:val="006C7C9D"/>
    <w:rsid w:val="00731771"/>
    <w:rsid w:val="00743F4E"/>
    <w:rsid w:val="0075031E"/>
    <w:rsid w:val="007867EE"/>
    <w:rsid w:val="00790CE1"/>
    <w:rsid w:val="007C3D2B"/>
    <w:rsid w:val="007C70B1"/>
    <w:rsid w:val="007D0DD4"/>
    <w:rsid w:val="007D6A06"/>
    <w:rsid w:val="00841065"/>
    <w:rsid w:val="0086072B"/>
    <w:rsid w:val="008746F4"/>
    <w:rsid w:val="008854A4"/>
    <w:rsid w:val="0089105B"/>
    <w:rsid w:val="008A36E3"/>
    <w:rsid w:val="008C520E"/>
    <w:rsid w:val="008D3055"/>
    <w:rsid w:val="008F62A0"/>
    <w:rsid w:val="008F7A5C"/>
    <w:rsid w:val="00912E3D"/>
    <w:rsid w:val="00961CF9"/>
    <w:rsid w:val="00972F65"/>
    <w:rsid w:val="00981C47"/>
    <w:rsid w:val="0099396E"/>
    <w:rsid w:val="009A1F3E"/>
    <w:rsid w:val="009D7A2C"/>
    <w:rsid w:val="009F2219"/>
    <w:rsid w:val="00A1375A"/>
    <w:rsid w:val="00A53838"/>
    <w:rsid w:val="00A72857"/>
    <w:rsid w:val="00A77744"/>
    <w:rsid w:val="00A84D9A"/>
    <w:rsid w:val="00A873D1"/>
    <w:rsid w:val="00A96AED"/>
    <w:rsid w:val="00AE07B9"/>
    <w:rsid w:val="00AF3CE5"/>
    <w:rsid w:val="00AF74BF"/>
    <w:rsid w:val="00B111A8"/>
    <w:rsid w:val="00B13456"/>
    <w:rsid w:val="00B262C1"/>
    <w:rsid w:val="00B32A4B"/>
    <w:rsid w:val="00B43794"/>
    <w:rsid w:val="00B65FCC"/>
    <w:rsid w:val="00B667F0"/>
    <w:rsid w:val="00B8009B"/>
    <w:rsid w:val="00B874FD"/>
    <w:rsid w:val="00B87C85"/>
    <w:rsid w:val="00B94D50"/>
    <w:rsid w:val="00B960BF"/>
    <w:rsid w:val="00BD3C0D"/>
    <w:rsid w:val="00BD6C8E"/>
    <w:rsid w:val="00C143D8"/>
    <w:rsid w:val="00C277C5"/>
    <w:rsid w:val="00C52CA9"/>
    <w:rsid w:val="00C54E5C"/>
    <w:rsid w:val="00C82D0C"/>
    <w:rsid w:val="00C84D48"/>
    <w:rsid w:val="00C92BD1"/>
    <w:rsid w:val="00CB11F7"/>
    <w:rsid w:val="00CC3F26"/>
    <w:rsid w:val="00CD0D07"/>
    <w:rsid w:val="00CD7F29"/>
    <w:rsid w:val="00CE36B3"/>
    <w:rsid w:val="00CE63F6"/>
    <w:rsid w:val="00CF293A"/>
    <w:rsid w:val="00D005F6"/>
    <w:rsid w:val="00D0573D"/>
    <w:rsid w:val="00D213B4"/>
    <w:rsid w:val="00D53A50"/>
    <w:rsid w:val="00D7520C"/>
    <w:rsid w:val="00D86080"/>
    <w:rsid w:val="00DA7788"/>
    <w:rsid w:val="00DB15D4"/>
    <w:rsid w:val="00DC7DFE"/>
    <w:rsid w:val="00DE765C"/>
    <w:rsid w:val="00E14D10"/>
    <w:rsid w:val="00E243A7"/>
    <w:rsid w:val="00E252FB"/>
    <w:rsid w:val="00E27EA3"/>
    <w:rsid w:val="00E3223D"/>
    <w:rsid w:val="00E371EC"/>
    <w:rsid w:val="00E43A69"/>
    <w:rsid w:val="00E520C6"/>
    <w:rsid w:val="00E53947"/>
    <w:rsid w:val="00E54B22"/>
    <w:rsid w:val="00E826B3"/>
    <w:rsid w:val="00E839A5"/>
    <w:rsid w:val="00E9212C"/>
    <w:rsid w:val="00E955BD"/>
    <w:rsid w:val="00EA200F"/>
    <w:rsid w:val="00EB1ABC"/>
    <w:rsid w:val="00ED452A"/>
    <w:rsid w:val="00ED5AC7"/>
    <w:rsid w:val="00EF44FF"/>
    <w:rsid w:val="00EF55C7"/>
    <w:rsid w:val="00F02135"/>
    <w:rsid w:val="00F2611C"/>
    <w:rsid w:val="00F53C97"/>
    <w:rsid w:val="00F65775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555</Words>
  <Characters>3168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2</cp:revision>
  <cp:lastPrinted>2019-07-11T13:24:00Z</cp:lastPrinted>
  <dcterms:created xsi:type="dcterms:W3CDTF">2019-07-21T11:36:00Z</dcterms:created>
  <dcterms:modified xsi:type="dcterms:W3CDTF">2019-07-21T11:36:00Z</dcterms:modified>
</cp:coreProperties>
</file>