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5E" w:rsidRPr="00E54B22" w:rsidRDefault="00634A5E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34A5E" w:rsidRPr="00E54B22" w:rsidRDefault="00634A5E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34A5E" w:rsidRPr="00E54B22" w:rsidRDefault="00634A5E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34A5E" w:rsidRPr="00E54B22" w:rsidRDefault="00634A5E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34A5E" w:rsidRPr="00E54B22" w:rsidRDefault="00634A5E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17/1</w:t>
      </w:r>
    </w:p>
    <w:p w:rsidR="00634A5E" w:rsidRPr="00582AF5" w:rsidRDefault="00634A5E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 Северный Воробьёва Владимира Михайловича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br/>
        <w:t>выдвинутого в порядке самовыдвижения</w:t>
      </w:r>
    </w:p>
    <w:p w:rsidR="00634A5E" w:rsidRPr="00D0573D" w:rsidRDefault="00634A5E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 Северный Воробьёва Владимира Михайловича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Воробьёва Владимира Михайловича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 Северный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634A5E" w:rsidRPr="00582AF5" w:rsidRDefault="00634A5E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634A5E" w:rsidRPr="00582AF5" w:rsidRDefault="00634A5E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 Северный Воробьёва Владимира Михайловича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25 октября 1975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гор.Нарьян-Мар Ненецкого округа Архангельской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  <w:szCs w:val="28"/>
        </w:rPr>
        <w:t xml:space="preserve">Севмаштуз – филиал Санкт-Петербургского Государственного Морского технического университета, </w:t>
      </w:r>
      <w:r>
        <w:rPr>
          <w:rFonts w:ascii="Times New Roman" w:hAnsi="Times New Roman"/>
          <w:sz w:val="28"/>
        </w:rPr>
        <w:t>государственное образовательное учреждение высшего профессионального образования «Поморский государственный университет имени М.В.Ломоносова»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Акционерное общество «Ненецкая нефтяная компания», директор юридического департамента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22 июля 2019 года время регистрации 20 час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634A5E" w:rsidRPr="00582AF5" w:rsidRDefault="00634A5E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Воробьёву Владимиру Михайловичу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634A5E" w:rsidRPr="00582AF5" w:rsidRDefault="00634A5E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 xml:space="preserve">Воробьёва Владимира Михайловича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634A5E" w:rsidRPr="00582AF5" w:rsidRDefault="00634A5E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634A5E" w:rsidRPr="00582AF5" w:rsidRDefault="00634A5E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634A5E" w:rsidRPr="004D7857" w:rsidRDefault="00634A5E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634A5E" w:rsidRPr="004D7857" w:rsidTr="00C54E5C">
        <w:tc>
          <w:tcPr>
            <w:tcW w:w="5599" w:type="dxa"/>
          </w:tcPr>
          <w:p w:rsidR="00634A5E" w:rsidRPr="004D7857" w:rsidRDefault="00634A5E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634A5E" w:rsidRDefault="00634A5E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634A5E" w:rsidRPr="004D7857" w:rsidRDefault="00634A5E" w:rsidP="0055366D">
            <w:pPr>
              <w:suppressAutoHyphens/>
              <w:autoSpaceDE w:val="0"/>
              <w:spacing w:after="0" w:line="240" w:lineRule="auto"/>
              <w:ind w:left="196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634A5E" w:rsidRPr="004D7857" w:rsidTr="00C54E5C">
        <w:tc>
          <w:tcPr>
            <w:tcW w:w="5599" w:type="dxa"/>
          </w:tcPr>
          <w:p w:rsidR="00634A5E" w:rsidRPr="004D7857" w:rsidRDefault="00634A5E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634A5E" w:rsidRPr="004D7857" w:rsidRDefault="00634A5E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34A5E" w:rsidRPr="004D7857" w:rsidRDefault="00634A5E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34A5E" w:rsidRPr="004D7857" w:rsidRDefault="00634A5E" w:rsidP="0055366D">
            <w:pPr>
              <w:suppressAutoHyphens/>
              <w:autoSpaceDE w:val="0"/>
              <w:spacing w:after="0" w:line="240" w:lineRule="auto"/>
              <w:ind w:left="196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634A5E" w:rsidRDefault="00634A5E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634A5E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5E" w:rsidRDefault="00634A5E" w:rsidP="00D005F6">
      <w:pPr>
        <w:spacing w:after="0" w:line="240" w:lineRule="auto"/>
      </w:pPr>
      <w:r>
        <w:separator/>
      </w:r>
    </w:p>
  </w:endnote>
  <w:endnote w:type="continuationSeparator" w:id="1">
    <w:p w:rsidR="00634A5E" w:rsidRDefault="00634A5E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E" w:rsidRDefault="00634A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E" w:rsidRDefault="00634A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E" w:rsidRDefault="00634A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5E" w:rsidRDefault="00634A5E" w:rsidP="00D005F6">
      <w:pPr>
        <w:spacing w:after="0" w:line="240" w:lineRule="auto"/>
      </w:pPr>
      <w:r>
        <w:separator/>
      </w:r>
    </w:p>
  </w:footnote>
  <w:footnote w:type="continuationSeparator" w:id="1">
    <w:p w:rsidR="00634A5E" w:rsidRDefault="00634A5E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E" w:rsidRDefault="00634A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E" w:rsidRDefault="00634A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E" w:rsidRDefault="00634A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3DC1"/>
    <w:rsid w:val="00055716"/>
    <w:rsid w:val="00076B6A"/>
    <w:rsid w:val="00077D38"/>
    <w:rsid w:val="000A4E44"/>
    <w:rsid w:val="000E6ABD"/>
    <w:rsid w:val="0011111B"/>
    <w:rsid w:val="0012663B"/>
    <w:rsid w:val="001308CA"/>
    <w:rsid w:val="001561AC"/>
    <w:rsid w:val="0016405C"/>
    <w:rsid w:val="001F6819"/>
    <w:rsid w:val="002031BD"/>
    <w:rsid w:val="0022043E"/>
    <w:rsid w:val="00227336"/>
    <w:rsid w:val="00261EC6"/>
    <w:rsid w:val="002761E7"/>
    <w:rsid w:val="002955DF"/>
    <w:rsid w:val="002A31D7"/>
    <w:rsid w:val="002A563A"/>
    <w:rsid w:val="002C1F1E"/>
    <w:rsid w:val="002D6793"/>
    <w:rsid w:val="00301883"/>
    <w:rsid w:val="003101FA"/>
    <w:rsid w:val="003257E0"/>
    <w:rsid w:val="0033267D"/>
    <w:rsid w:val="003B4B7F"/>
    <w:rsid w:val="003B70ED"/>
    <w:rsid w:val="003C4F38"/>
    <w:rsid w:val="003D7920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366D"/>
    <w:rsid w:val="005570B3"/>
    <w:rsid w:val="00582AF5"/>
    <w:rsid w:val="00586F9B"/>
    <w:rsid w:val="005B0B96"/>
    <w:rsid w:val="005C114F"/>
    <w:rsid w:val="005D6D74"/>
    <w:rsid w:val="005D6DB4"/>
    <w:rsid w:val="005E100E"/>
    <w:rsid w:val="005F0660"/>
    <w:rsid w:val="00613722"/>
    <w:rsid w:val="00631695"/>
    <w:rsid w:val="00631C05"/>
    <w:rsid w:val="00634A5E"/>
    <w:rsid w:val="0063507D"/>
    <w:rsid w:val="00665E06"/>
    <w:rsid w:val="00681BB0"/>
    <w:rsid w:val="006879E6"/>
    <w:rsid w:val="0069609F"/>
    <w:rsid w:val="00743F4E"/>
    <w:rsid w:val="0075031E"/>
    <w:rsid w:val="00790CE1"/>
    <w:rsid w:val="007C3D2B"/>
    <w:rsid w:val="007C70B1"/>
    <w:rsid w:val="007D0DD4"/>
    <w:rsid w:val="0086072B"/>
    <w:rsid w:val="00865C72"/>
    <w:rsid w:val="008776AC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4795A"/>
    <w:rsid w:val="00A53838"/>
    <w:rsid w:val="00A72857"/>
    <w:rsid w:val="00A873D1"/>
    <w:rsid w:val="00A96AED"/>
    <w:rsid w:val="00A970C1"/>
    <w:rsid w:val="00AA1B3D"/>
    <w:rsid w:val="00AE07B9"/>
    <w:rsid w:val="00AE12C4"/>
    <w:rsid w:val="00AF74BF"/>
    <w:rsid w:val="00B11048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52CA9"/>
    <w:rsid w:val="00C54E5C"/>
    <w:rsid w:val="00C801AC"/>
    <w:rsid w:val="00C82D0C"/>
    <w:rsid w:val="00C835C0"/>
    <w:rsid w:val="00C92901"/>
    <w:rsid w:val="00CA4315"/>
    <w:rsid w:val="00CA6340"/>
    <w:rsid w:val="00CB7440"/>
    <w:rsid w:val="00CC3F26"/>
    <w:rsid w:val="00CE63F6"/>
    <w:rsid w:val="00CF293A"/>
    <w:rsid w:val="00D005F6"/>
    <w:rsid w:val="00D0573D"/>
    <w:rsid w:val="00D065CD"/>
    <w:rsid w:val="00D2430E"/>
    <w:rsid w:val="00D7073A"/>
    <w:rsid w:val="00D86080"/>
    <w:rsid w:val="00D94462"/>
    <w:rsid w:val="00DE23C3"/>
    <w:rsid w:val="00DF399E"/>
    <w:rsid w:val="00E0299C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A200F"/>
    <w:rsid w:val="00EB1ABC"/>
    <w:rsid w:val="00EC3409"/>
    <w:rsid w:val="00ED452A"/>
    <w:rsid w:val="00F01A78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</cp:revision>
  <cp:lastPrinted>2019-07-18T16:27:00Z</cp:lastPrinted>
  <dcterms:created xsi:type="dcterms:W3CDTF">2019-07-23T14:47:00Z</dcterms:created>
  <dcterms:modified xsi:type="dcterms:W3CDTF">2019-07-23T14:47:00Z</dcterms:modified>
</cp:coreProperties>
</file>