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D13" w:rsidRPr="00E54B22" w:rsidRDefault="00290D13" w:rsidP="00E54B22">
      <w:pPr>
        <w:pBdr>
          <w:bottom w:val="single" w:sz="12" w:space="1" w:color="auto"/>
        </w:pBdr>
        <w:suppressAutoHyphens/>
        <w:spacing w:after="120" w:line="240" w:lineRule="auto"/>
        <w:jc w:val="center"/>
        <w:rPr>
          <w:rFonts w:ascii="Times New Roman" w:hAnsi="Times New Roman"/>
          <w:b/>
          <w:sz w:val="36"/>
          <w:szCs w:val="20"/>
          <w:lang w:eastAsia="ar-SA"/>
        </w:rPr>
      </w:pPr>
      <w:r w:rsidRPr="00E54B22">
        <w:rPr>
          <w:rFonts w:ascii="Times New Roman" w:hAnsi="Times New Roman"/>
          <w:b/>
          <w:sz w:val="36"/>
          <w:szCs w:val="20"/>
          <w:lang w:eastAsia="ar-SA"/>
        </w:rPr>
        <w:t>РОССИЙСКАЯ ФЕДЕРАЦИЯ</w:t>
      </w:r>
    </w:p>
    <w:p w:rsidR="00290D13" w:rsidRPr="00E54B22" w:rsidRDefault="00290D13" w:rsidP="00E54B22">
      <w:pPr>
        <w:suppressAutoHyphens/>
        <w:spacing w:after="120" w:line="240" w:lineRule="auto"/>
        <w:jc w:val="center"/>
        <w:rPr>
          <w:rFonts w:ascii="Times New Roman" w:hAnsi="Times New Roman"/>
          <w:b/>
          <w:sz w:val="34"/>
          <w:szCs w:val="34"/>
          <w:lang w:eastAsia="ar-SA"/>
        </w:rPr>
      </w:pPr>
      <w:r w:rsidRPr="00E54B22">
        <w:rPr>
          <w:rFonts w:ascii="Times New Roman" w:hAnsi="Times New Roman"/>
          <w:b/>
          <w:sz w:val="34"/>
          <w:szCs w:val="34"/>
          <w:lang w:eastAsia="ar-SA"/>
        </w:rPr>
        <w:t xml:space="preserve">ТЕРРИТОРИАЛЬНАЯ ИЗБИРАТЕЛЬНАЯ КОМИССИЯ </w:t>
      </w:r>
      <w:r w:rsidRPr="00E54B22">
        <w:rPr>
          <w:rFonts w:ascii="Times New Roman" w:hAnsi="Times New Roman"/>
          <w:b/>
          <w:sz w:val="34"/>
          <w:szCs w:val="34"/>
          <w:lang w:eastAsia="ar-SA"/>
        </w:rPr>
        <w:br/>
        <w:t>НАРЬЯН-МАРСКОГО ГОРОДСКОГО ОКРУГА</w:t>
      </w:r>
    </w:p>
    <w:p w:rsidR="00290D13" w:rsidRPr="00E54B22" w:rsidRDefault="00290D13" w:rsidP="00E54B22">
      <w:pPr>
        <w:keepNext/>
        <w:suppressAutoHyphens/>
        <w:autoSpaceDE w:val="0"/>
        <w:spacing w:before="120" w:after="120" w:line="240" w:lineRule="auto"/>
        <w:jc w:val="center"/>
        <w:outlineLvl w:val="1"/>
        <w:rPr>
          <w:rFonts w:ascii="Times New Roman" w:hAnsi="Times New Roman"/>
          <w:bCs/>
          <w:iCs/>
          <w:sz w:val="26"/>
          <w:szCs w:val="26"/>
          <w:lang w:eastAsia="ar-SA"/>
        </w:rPr>
      </w:pPr>
      <w:r w:rsidRPr="00E54B22">
        <w:rPr>
          <w:rFonts w:ascii="Times New Roman" w:hAnsi="Times New Roman"/>
          <w:bCs/>
          <w:iCs/>
          <w:sz w:val="26"/>
          <w:szCs w:val="26"/>
          <w:lang w:eastAsia="ar-SA"/>
        </w:rPr>
        <w:t>г.Нарьян-Мар</w:t>
      </w:r>
    </w:p>
    <w:p w:rsidR="00290D13" w:rsidRPr="00E54B22" w:rsidRDefault="00290D13" w:rsidP="00E54B22">
      <w:pPr>
        <w:suppressAutoHyphens/>
        <w:autoSpaceDE w:val="0"/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E54B22">
        <w:rPr>
          <w:rFonts w:ascii="Times New Roman" w:hAnsi="Times New Roman"/>
          <w:b/>
          <w:sz w:val="28"/>
          <w:szCs w:val="28"/>
          <w:lang w:eastAsia="ar-SA"/>
        </w:rPr>
        <w:t xml:space="preserve">ПОСТАНОВЛЕНИЕ </w:t>
      </w:r>
    </w:p>
    <w:p w:rsidR="00290D13" w:rsidRPr="00E54B22" w:rsidRDefault="00290D13" w:rsidP="00E54B22">
      <w:pPr>
        <w:suppressAutoHyphens/>
        <w:autoSpaceDE w:val="0"/>
        <w:spacing w:before="120" w:after="12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22 июля</w:t>
      </w:r>
      <w:r w:rsidRPr="00E54B22">
        <w:rPr>
          <w:rFonts w:ascii="Times New Roman" w:hAnsi="Times New Roman"/>
          <w:sz w:val="28"/>
          <w:szCs w:val="28"/>
          <w:lang w:eastAsia="ar-SA"/>
        </w:rPr>
        <w:t xml:space="preserve"> 2019 года</w:t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  <w:t xml:space="preserve">№ </w:t>
      </w:r>
      <w:r>
        <w:rPr>
          <w:rFonts w:ascii="Times New Roman" w:hAnsi="Times New Roman"/>
          <w:sz w:val="28"/>
          <w:szCs w:val="28"/>
          <w:lang w:eastAsia="ar-SA"/>
        </w:rPr>
        <w:t>17/4</w:t>
      </w:r>
    </w:p>
    <w:p w:rsidR="00290D13" w:rsidRPr="00D43BA4" w:rsidRDefault="00290D13" w:rsidP="00D0573D">
      <w:pPr>
        <w:autoSpaceDE w:val="0"/>
        <w:spacing w:after="120" w:line="276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D43BA4">
        <w:rPr>
          <w:rFonts w:ascii="Times New Roman" w:hAnsi="Times New Roman"/>
          <w:b/>
          <w:sz w:val="26"/>
          <w:szCs w:val="26"/>
        </w:rPr>
        <w:t>О снятии кандидатуры кандидата</w:t>
      </w:r>
      <w:r w:rsidRPr="00D43BA4">
        <w:rPr>
          <w:rFonts w:ascii="Times New Roman" w:hAnsi="Times New Roman"/>
          <w:b/>
          <w:sz w:val="26"/>
          <w:szCs w:val="26"/>
          <w:lang w:eastAsia="ar-SA"/>
        </w:rPr>
        <w:t xml:space="preserve"> в депутаты Совета городского округа «Город Нарьян-Мар» четвёртого созыва по одномандатному избирательному округу </w:t>
      </w:r>
      <w:r>
        <w:rPr>
          <w:rFonts w:ascii="Times New Roman" w:hAnsi="Times New Roman"/>
          <w:b/>
          <w:bCs/>
          <w:sz w:val="26"/>
          <w:szCs w:val="26"/>
          <w:lang w:eastAsia="ar-SA"/>
        </w:rPr>
        <w:t>№</w:t>
      </w:r>
      <w:r w:rsidRPr="00D43BA4">
        <w:rPr>
          <w:rFonts w:ascii="Times New Roman" w:hAnsi="Times New Roman"/>
          <w:b/>
          <w:bCs/>
          <w:sz w:val="26"/>
          <w:szCs w:val="26"/>
          <w:lang w:eastAsia="ar-SA"/>
        </w:rPr>
        <w:t>15 Кармано</w:t>
      </w:r>
      <w:r>
        <w:rPr>
          <w:rFonts w:ascii="Times New Roman" w:hAnsi="Times New Roman"/>
          <w:b/>
          <w:bCs/>
          <w:sz w:val="26"/>
          <w:szCs w:val="26"/>
          <w:lang w:eastAsia="ar-SA"/>
        </w:rPr>
        <w:t>в</w:t>
      </w:r>
      <w:r w:rsidRPr="00D43BA4">
        <w:rPr>
          <w:rFonts w:ascii="Times New Roman" w:hAnsi="Times New Roman"/>
          <w:b/>
          <w:bCs/>
          <w:sz w:val="26"/>
          <w:szCs w:val="26"/>
          <w:lang w:eastAsia="ar-SA"/>
        </w:rPr>
        <w:t xml:space="preserve">ский Елисеева Михаила Васильевича, </w:t>
      </w:r>
      <w:r w:rsidRPr="00D43BA4">
        <w:rPr>
          <w:rFonts w:ascii="Times New Roman" w:hAnsi="Times New Roman"/>
          <w:b/>
          <w:sz w:val="26"/>
          <w:szCs w:val="26"/>
          <w:lang w:eastAsia="ar-SA"/>
        </w:rPr>
        <w:t>выдвинутого в порядке самовыдвижения</w:t>
      </w:r>
    </w:p>
    <w:p w:rsidR="00290D13" w:rsidRPr="00D43BA4" w:rsidRDefault="00290D13" w:rsidP="005E100E">
      <w:pPr>
        <w:suppressAutoHyphens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D43BA4">
        <w:rPr>
          <w:rFonts w:ascii="Times New Roman" w:hAnsi="Times New Roman"/>
          <w:sz w:val="26"/>
          <w:szCs w:val="26"/>
          <w:lang w:eastAsia="ru-RU"/>
        </w:rPr>
        <w:t>На основании заявления кандидата в депутаты Совета городского округа «Город Нарьян-Мар» четвёртого созыва по одномандатному избирательному округу № 15 Кармановский Елисеева Михаила Васильевича, выдвину</w:t>
      </w:r>
      <w:r>
        <w:rPr>
          <w:rFonts w:ascii="Times New Roman" w:hAnsi="Times New Roman"/>
          <w:sz w:val="26"/>
          <w:szCs w:val="26"/>
          <w:lang w:eastAsia="ru-RU"/>
        </w:rPr>
        <w:t>вшегося</w:t>
      </w:r>
      <w:r w:rsidRPr="00D43BA4">
        <w:rPr>
          <w:rFonts w:ascii="Times New Roman" w:hAnsi="Times New Roman"/>
          <w:sz w:val="26"/>
          <w:szCs w:val="26"/>
          <w:lang w:eastAsia="ru-RU"/>
        </w:rPr>
        <w:t xml:space="preserve"> в порядке самовыдвижения, в соответствии с пунктом 30 статьи 38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пунктом 3 статьи 29 закона Ненецкого автономного округа от 28 ноября 2008 года № 93-оз «О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округе», с </w:t>
      </w:r>
      <w:r w:rsidRPr="00D43BA4">
        <w:rPr>
          <w:rFonts w:ascii="Times New Roman" w:hAnsi="Times New Roman"/>
          <w:bCs/>
          <w:sz w:val="26"/>
          <w:szCs w:val="26"/>
        </w:rPr>
        <w:t>постановлением Избирательной комиссии Ненецкого автономного округа от 15.06.2019 года №102/440-7, Территориальная избирательная комиссия Нарьян-Марского городского округа ПОСТАНОВИЛА:</w:t>
      </w:r>
    </w:p>
    <w:p w:rsidR="00290D13" w:rsidRPr="00D43BA4" w:rsidRDefault="00290D13" w:rsidP="005E100E">
      <w:pPr>
        <w:pStyle w:val="BodyTextIndent"/>
        <w:widowControl w:val="0"/>
        <w:spacing w:after="0" w:line="276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43BA4">
        <w:rPr>
          <w:rFonts w:ascii="Times New Roman" w:hAnsi="Times New Roman"/>
          <w:sz w:val="26"/>
          <w:szCs w:val="26"/>
        </w:rPr>
        <w:t>1. Принять к сведению заявление Елисеева Михаила Васильевича, выдвину</w:t>
      </w:r>
      <w:r>
        <w:rPr>
          <w:rFonts w:ascii="Times New Roman" w:hAnsi="Times New Roman"/>
          <w:sz w:val="26"/>
          <w:szCs w:val="26"/>
        </w:rPr>
        <w:t>вшегося</w:t>
      </w:r>
      <w:r w:rsidRPr="00D43BA4">
        <w:rPr>
          <w:rFonts w:ascii="Times New Roman" w:hAnsi="Times New Roman"/>
          <w:sz w:val="26"/>
          <w:szCs w:val="26"/>
        </w:rPr>
        <w:t xml:space="preserve"> в порядке самовыдвижения, о снятии своей кандидатуры в депутаты Совета городского округа «Город </w:t>
      </w:r>
      <w:r w:rsidRPr="00D43BA4">
        <w:rPr>
          <w:rFonts w:ascii="Times New Roman" w:hAnsi="Times New Roman"/>
          <w:sz w:val="26"/>
          <w:szCs w:val="26"/>
          <w:lang w:eastAsia="ru-RU"/>
        </w:rPr>
        <w:t>Нарьян-Мар» четвёртого созыва по одномандатному избирательному округу № 15 Кармановский</w:t>
      </w:r>
      <w:r w:rsidRPr="00D43BA4">
        <w:rPr>
          <w:rFonts w:ascii="Times New Roman" w:hAnsi="Times New Roman"/>
          <w:sz w:val="26"/>
          <w:szCs w:val="26"/>
        </w:rPr>
        <w:t>.</w:t>
      </w:r>
    </w:p>
    <w:p w:rsidR="00290D13" w:rsidRPr="00D43BA4" w:rsidRDefault="00290D13" w:rsidP="005E100E">
      <w:pPr>
        <w:pStyle w:val="BodyTextIndent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D43BA4">
        <w:rPr>
          <w:rFonts w:ascii="Times New Roman" w:hAnsi="Times New Roman"/>
          <w:sz w:val="26"/>
          <w:szCs w:val="26"/>
          <w:lang w:eastAsia="ar-SA"/>
        </w:rPr>
        <w:t xml:space="preserve">2. Считать </w:t>
      </w:r>
      <w:r w:rsidRPr="00D43BA4">
        <w:rPr>
          <w:rFonts w:ascii="Times New Roman" w:hAnsi="Times New Roman"/>
          <w:sz w:val="26"/>
          <w:szCs w:val="26"/>
        </w:rPr>
        <w:t>Елисеева Михаила Васильевича</w:t>
      </w:r>
      <w:r w:rsidRPr="00D43BA4">
        <w:rPr>
          <w:rFonts w:ascii="Times New Roman" w:hAnsi="Times New Roman"/>
          <w:sz w:val="26"/>
          <w:szCs w:val="26"/>
          <w:lang w:eastAsia="ar-SA"/>
        </w:rPr>
        <w:t xml:space="preserve"> утратившим статус выдвинутого кандидата в депутаты Совета городского округа «Город Нарьян-Мар» четвёртого созыва по одномандатному избирательному округу № 15 Кармановский.</w:t>
      </w:r>
    </w:p>
    <w:p w:rsidR="00290D13" w:rsidRPr="00D43BA4" w:rsidRDefault="00290D13" w:rsidP="005E100E">
      <w:pPr>
        <w:pStyle w:val="BodyTextIndent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43BA4">
        <w:rPr>
          <w:rFonts w:ascii="Times New Roman" w:hAnsi="Times New Roman"/>
          <w:sz w:val="26"/>
          <w:szCs w:val="26"/>
          <w:lang w:eastAsia="ar-SA"/>
        </w:rPr>
        <w:t>3. Направить копию настоящего постановления Елисееву М.В.</w:t>
      </w:r>
    </w:p>
    <w:p w:rsidR="00290D13" w:rsidRPr="00D43BA4" w:rsidRDefault="00290D13" w:rsidP="005E100E">
      <w:pPr>
        <w:pStyle w:val="BodyTextIndent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D43BA4">
        <w:rPr>
          <w:rFonts w:ascii="Times New Roman" w:hAnsi="Times New Roman"/>
          <w:sz w:val="26"/>
          <w:szCs w:val="26"/>
          <w:lang w:eastAsia="ru-RU"/>
        </w:rPr>
        <w:t xml:space="preserve">4. Направить  настоящее постановление в Совет городского округа «Город Нарьян-Мар» для размещения на официальном сайте. </w:t>
      </w:r>
    </w:p>
    <w:p w:rsidR="00290D13" w:rsidRPr="00D43BA4" w:rsidRDefault="00290D13" w:rsidP="005E100E">
      <w:pPr>
        <w:widowControl w:val="0"/>
        <w:suppressAutoHyphens/>
        <w:autoSpaceDE w:val="0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D43BA4">
        <w:rPr>
          <w:rFonts w:ascii="Times New Roman" w:hAnsi="Times New Roman"/>
          <w:sz w:val="26"/>
          <w:szCs w:val="26"/>
          <w:lang w:eastAsia="ar-SA"/>
        </w:rPr>
        <w:t>5. Контроль за исполнением настоящего постановления возложить на председателя Территориальной избирательной комиссии Нарьян-Марского городского округа Тюкачеву О.В.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599"/>
        <w:gridCol w:w="3831"/>
      </w:tblGrid>
      <w:tr w:rsidR="00290D13" w:rsidRPr="004D7857" w:rsidTr="00C54E5C">
        <w:tc>
          <w:tcPr>
            <w:tcW w:w="5599" w:type="dxa"/>
          </w:tcPr>
          <w:p w:rsidR="00290D13" w:rsidRPr="004D7857" w:rsidRDefault="00290D13" w:rsidP="00E54B2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t>Председатель</w:t>
            </w: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br/>
              <w:t xml:space="preserve"> территориальной избирательной комиссии Нарьян-Марского городского округа</w:t>
            </w:r>
          </w:p>
        </w:tc>
        <w:tc>
          <w:tcPr>
            <w:tcW w:w="3831" w:type="dxa"/>
          </w:tcPr>
          <w:p w:rsidR="00290D13" w:rsidRDefault="00290D13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br/>
            </w:r>
          </w:p>
          <w:p w:rsidR="00290D13" w:rsidRPr="004D7857" w:rsidRDefault="00290D13" w:rsidP="0055366D">
            <w:pPr>
              <w:suppressAutoHyphens/>
              <w:autoSpaceDE w:val="0"/>
              <w:spacing w:after="0" w:line="240" w:lineRule="auto"/>
              <w:ind w:left="1961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t>О.В. Тюкачева</w:t>
            </w:r>
          </w:p>
        </w:tc>
      </w:tr>
      <w:tr w:rsidR="00290D13" w:rsidRPr="004D7857" w:rsidTr="00C54E5C">
        <w:tc>
          <w:tcPr>
            <w:tcW w:w="5599" w:type="dxa"/>
          </w:tcPr>
          <w:p w:rsidR="00290D13" w:rsidRPr="004D7857" w:rsidRDefault="00290D13" w:rsidP="00E54B22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t>Секретарь</w:t>
            </w: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br/>
              <w:t>территориальной избирательной комиссии Нарьян-Марского городского округа</w:t>
            </w:r>
          </w:p>
        </w:tc>
        <w:tc>
          <w:tcPr>
            <w:tcW w:w="3831" w:type="dxa"/>
          </w:tcPr>
          <w:p w:rsidR="00290D13" w:rsidRPr="004D7857" w:rsidRDefault="00290D13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290D13" w:rsidRPr="004D7857" w:rsidRDefault="00290D13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290D13" w:rsidRPr="004D7857" w:rsidRDefault="00290D13" w:rsidP="0055366D">
            <w:pPr>
              <w:suppressAutoHyphens/>
              <w:autoSpaceDE w:val="0"/>
              <w:spacing w:after="0" w:line="240" w:lineRule="auto"/>
              <w:ind w:left="1961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А.В.Быкова</w:t>
            </w:r>
          </w:p>
        </w:tc>
      </w:tr>
    </w:tbl>
    <w:p w:rsidR="00290D13" w:rsidRDefault="00290D13" w:rsidP="00F85FED">
      <w:pPr>
        <w:suppressAutoHyphens/>
        <w:autoSpaceDE w:val="0"/>
        <w:spacing w:after="0" w:line="240" w:lineRule="auto"/>
        <w:ind w:left="4820"/>
        <w:jc w:val="right"/>
        <w:rPr>
          <w:lang w:eastAsia="ar-SA"/>
        </w:rPr>
      </w:pPr>
    </w:p>
    <w:sectPr w:rsidR="00290D13" w:rsidSect="00D43B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40" w:right="566" w:bottom="426" w:left="1260" w:header="737" w:footer="737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0D13" w:rsidRDefault="00290D13" w:rsidP="00D005F6">
      <w:pPr>
        <w:spacing w:after="0" w:line="240" w:lineRule="auto"/>
      </w:pPr>
      <w:r>
        <w:separator/>
      </w:r>
    </w:p>
  </w:endnote>
  <w:endnote w:type="continuationSeparator" w:id="1">
    <w:p w:rsidR="00290D13" w:rsidRDefault="00290D13" w:rsidP="00D00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D13" w:rsidRDefault="00290D1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D13" w:rsidRDefault="00290D1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D13" w:rsidRDefault="00290D1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0D13" w:rsidRDefault="00290D13" w:rsidP="00D005F6">
      <w:pPr>
        <w:spacing w:after="0" w:line="240" w:lineRule="auto"/>
      </w:pPr>
      <w:r>
        <w:separator/>
      </w:r>
    </w:p>
  </w:footnote>
  <w:footnote w:type="continuationSeparator" w:id="1">
    <w:p w:rsidR="00290D13" w:rsidRDefault="00290D13" w:rsidP="00D00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D13" w:rsidRDefault="00290D1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D13" w:rsidRDefault="00290D1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D13" w:rsidRDefault="00290D1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34B9"/>
    <w:multiLevelType w:val="hybridMultilevel"/>
    <w:tmpl w:val="9A122A22"/>
    <w:lvl w:ilvl="0" w:tplc="B3B01C8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578C5851"/>
    <w:multiLevelType w:val="hybridMultilevel"/>
    <w:tmpl w:val="032C1A70"/>
    <w:lvl w:ilvl="0" w:tplc="EAE61D50">
      <w:start w:val="1"/>
      <w:numFmt w:val="decimal"/>
      <w:lvlText w:val="%1."/>
      <w:lvlJc w:val="left"/>
      <w:pPr>
        <w:ind w:left="1834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0B96"/>
    <w:rsid w:val="00053DC1"/>
    <w:rsid w:val="00055716"/>
    <w:rsid w:val="000558BA"/>
    <w:rsid w:val="00076B6A"/>
    <w:rsid w:val="00077D38"/>
    <w:rsid w:val="000A4E44"/>
    <w:rsid w:val="000E6ABD"/>
    <w:rsid w:val="0011111B"/>
    <w:rsid w:val="0012663B"/>
    <w:rsid w:val="001308CA"/>
    <w:rsid w:val="001561AC"/>
    <w:rsid w:val="0016405C"/>
    <w:rsid w:val="001F6819"/>
    <w:rsid w:val="001F7FE9"/>
    <w:rsid w:val="002031BD"/>
    <w:rsid w:val="0022043E"/>
    <w:rsid w:val="00227336"/>
    <w:rsid w:val="00261EC6"/>
    <w:rsid w:val="002761E7"/>
    <w:rsid w:val="00290D13"/>
    <w:rsid w:val="002955DF"/>
    <w:rsid w:val="002A31D7"/>
    <w:rsid w:val="002A563A"/>
    <w:rsid w:val="002B0A16"/>
    <w:rsid w:val="002C1F1E"/>
    <w:rsid w:val="002C345A"/>
    <w:rsid w:val="002D6793"/>
    <w:rsid w:val="00301457"/>
    <w:rsid w:val="00301883"/>
    <w:rsid w:val="00307E91"/>
    <w:rsid w:val="003101FA"/>
    <w:rsid w:val="003257E0"/>
    <w:rsid w:val="003277FA"/>
    <w:rsid w:val="0033267D"/>
    <w:rsid w:val="003854B7"/>
    <w:rsid w:val="003915F1"/>
    <w:rsid w:val="003B4B7F"/>
    <w:rsid w:val="003B70ED"/>
    <w:rsid w:val="003C4F38"/>
    <w:rsid w:val="003D7920"/>
    <w:rsid w:val="003F63B1"/>
    <w:rsid w:val="004052DC"/>
    <w:rsid w:val="00424C4C"/>
    <w:rsid w:val="00426482"/>
    <w:rsid w:val="00431865"/>
    <w:rsid w:val="00431D00"/>
    <w:rsid w:val="004449C4"/>
    <w:rsid w:val="004461FC"/>
    <w:rsid w:val="00491AA4"/>
    <w:rsid w:val="004B4484"/>
    <w:rsid w:val="004D2C86"/>
    <w:rsid w:val="004D7857"/>
    <w:rsid w:val="004E30D9"/>
    <w:rsid w:val="004F0D0C"/>
    <w:rsid w:val="005138B6"/>
    <w:rsid w:val="00516F0A"/>
    <w:rsid w:val="00542C9E"/>
    <w:rsid w:val="0055366D"/>
    <w:rsid w:val="005570B3"/>
    <w:rsid w:val="00582AF5"/>
    <w:rsid w:val="00586F9B"/>
    <w:rsid w:val="00592558"/>
    <w:rsid w:val="005B0B96"/>
    <w:rsid w:val="005C114F"/>
    <w:rsid w:val="005D6D74"/>
    <w:rsid w:val="005D6DB4"/>
    <w:rsid w:val="005E100E"/>
    <w:rsid w:val="005F0660"/>
    <w:rsid w:val="00613722"/>
    <w:rsid w:val="00631695"/>
    <w:rsid w:val="00631C05"/>
    <w:rsid w:val="0063507D"/>
    <w:rsid w:val="00665E06"/>
    <w:rsid w:val="00681BB0"/>
    <w:rsid w:val="006879E6"/>
    <w:rsid w:val="0069609F"/>
    <w:rsid w:val="006A4C23"/>
    <w:rsid w:val="006C5EBB"/>
    <w:rsid w:val="00743F4E"/>
    <w:rsid w:val="0075031E"/>
    <w:rsid w:val="00790CE1"/>
    <w:rsid w:val="007C3D2B"/>
    <w:rsid w:val="007C70B1"/>
    <w:rsid w:val="007D0DD4"/>
    <w:rsid w:val="0086072B"/>
    <w:rsid w:val="00865C72"/>
    <w:rsid w:val="008776AC"/>
    <w:rsid w:val="008854A4"/>
    <w:rsid w:val="008A36E3"/>
    <w:rsid w:val="008A52AF"/>
    <w:rsid w:val="008C520E"/>
    <w:rsid w:val="008D3055"/>
    <w:rsid w:val="00961CF9"/>
    <w:rsid w:val="00972F65"/>
    <w:rsid w:val="009F1296"/>
    <w:rsid w:val="009F2219"/>
    <w:rsid w:val="00A1375A"/>
    <w:rsid w:val="00A4795A"/>
    <w:rsid w:val="00A53838"/>
    <w:rsid w:val="00A72857"/>
    <w:rsid w:val="00A873D1"/>
    <w:rsid w:val="00A96AED"/>
    <w:rsid w:val="00A970C1"/>
    <w:rsid w:val="00AA1B3D"/>
    <w:rsid w:val="00AE07B9"/>
    <w:rsid w:val="00AE12C4"/>
    <w:rsid w:val="00AF74BF"/>
    <w:rsid w:val="00B11048"/>
    <w:rsid w:val="00B13456"/>
    <w:rsid w:val="00B1491D"/>
    <w:rsid w:val="00B262C1"/>
    <w:rsid w:val="00B65FCC"/>
    <w:rsid w:val="00B667F0"/>
    <w:rsid w:val="00B8009B"/>
    <w:rsid w:val="00B874FD"/>
    <w:rsid w:val="00B87C85"/>
    <w:rsid w:val="00B960BF"/>
    <w:rsid w:val="00BB1DAE"/>
    <w:rsid w:val="00BC3FAD"/>
    <w:rsid w:val="00BC5A5B"/>
    <w:rsid w:val="00BE2D8D"/>
    <w:rsid w:val="00BE47A6"/>
    <w:rsid w:val="00BF4FA6"/>
    <w:rsid w:val="00C143D8"/>
    <w:rsid w:val="00C277C5"/>
    <w:rsid w:val="00C30A3D"/>
    <w:rsid w:val="00C52CA9"/>
    <w:rsid w:val="00C54E5C"/>
    <w:rsid w:val="00C741F3"/>
    <w:rsid w:val="00C801AC"/>
    <w:rsid w:val="00C82D0C"/>
    <w:rsid w:val="00C835C0"/>
    <w:rsid w:val="00C92901"/>
    <w:rsid w:val="00C97447"/>
    <w:rsid w:val="00CA4315"/>
    <w:rsid w:val="00CA6340"/>
    <w:rsid w:val="00CB7440"/>
    <w:rsid w:val="00CC3F26"/>
    <w:rsid w:val="00CE63F6"/>
    <w:rsid w:val="00CF293A"/>
    <w:rsid w:val="00D005F6"/>
    <w:rsid w:val="00D0573D"/>
    <w:rsid w:val="00D065CD"/>
    <w:rsid w:val="00D2430E"/>
    <w:rsid w:val="00D43BA4"/>
    <w:rsid w:val="00D7073A"/>
    <w:rsid w:val="00D86080"/>
    <w:rsid w:val="00D94462"/>
    <w:rsid w:val="00DB2364"/>
    <w:rsid w:val="00DE23C3"/>
    <w:rsid w:val="00DF399E"/>
    <w:rsid w:val="00E0299C"/>
    <w:rsid w:val="00E1267C"/>
    <w:rsid w:val="00E214C3"/>
    <w:rsid w:val="00E252FB"/>
    <w:rsid w:val="00E3223D"/>
    <w:rsid w:val="00E336EB"/>
    <w:rsid w:val="00E371EC"/>
    <w:rsid w:val="00E43A69"/>
    <w:rsid w:val="00E520C6"/>
    <w:rsid w:val="00E53947"/>
    <w:rsid w:val="00E54B22"/>
    <w:rsid w:val="00E647B5"/>
    <w:rsid w:val="00EA200F"/>
    <w:rsid w:val="00EB1ABC"/>
    <w:rsid w:val="00EC3409"/>
    <w:rsid w:val="00ED452A"/>
    <w:rsid w:val="00F01A78"/>
    <w:rsid w:val="00F35E07"/>
    <w:rsid w:val="00F53C97"/>
    <w:rsid w:val="00F578A8"/>
    <w:rsid w:val="00F85FED"/>
    <w:rsid w:val="00FB468B"/>
    <w:rsid w:val="00FF7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5F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B0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B0B9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B0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B0B96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8854A4"/>
    <w:pPr>
      <w:widowControl w:val="0"/>
      <w:shd w:val="clear" w:color="auto" w:fill="FFFFFF"/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hAnsi="Times New Roman"/>
      <w:spacing w:val="5"/>
      <w:sz w:val="24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854A4"/>
    <w:rPr>
      <w:rFonts w:cs="Times New Roman"/>
      <w:spacing w:val="5"/>
      <w:sz w:val="24"/>
      <w:lang w:val="ru-RU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locked/>
    <w:rsid w:val="008854A4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0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8C520E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8854A4"/>
    <w:pPr>
      <w:spacing w:after="120" w:line="480" w:lineRule="auto"/>
      <w:ind w:left="283"/>
    </w:pPr>
    <w:rPr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854A4"/>
    <w:rPr>
      <w:rFonts w:ascii="Calibri" w:hAnsi="Calibri" w:cs="Times New Roman"/>
      <w:sz w:val="22"/>
      <w:lang w:val="ru-RU" w:eastAsia="ru-RU"/>
    </w:rPr>
  </w:style>
  <w:style w:type="paragraph" w:customStyle="1" w:styleId="a">
    <w:name w:val="Îñíîâíîé òåêñò"/>
    <w:basedOn w:val="Normal"/>
    <w:uiPriority w:val="99"/>
    <w:rsid w:val="008854A4"/>
    <w:pPr>
      <w:widowControl w:val="0"/>
      <w:suppressAutoHyphens/>
      <w:autoSpaceDE w:val="0"/>
      <w:spacing w:after="120" w:line="240" w:lineRule="auto"/>
    </w:pPr>
    <w:rPr>
      <w:rFonts w:ascii="Times New Roman" w:hAnsi="Times New Roman"/>
      <w:kern w:val="2"/>
      <w:sz w:val="24"/>
      <w:szCs w:val="24"/>
      <w:lang w:eastAsia="hi-IN" w:bidi="hi-IN"/>
    </w:rPr>
  </w:style>
  <w:style w:type="paragraph" w:styleId="Subtitle">
    <w:name w:val="Subtitle"/>
    <w:basedOn w:val="Normal"/>
    <w:link w:val="SubtitleChar"/>
    <w:uiPriority w:val="99"/>
    <w:qFormat/>
    <w:locked/>
    <w:rsid w:val="008854A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C520E"/>
    <w:rPr>
      <w:rFonts w:ascii="Cambria" w:hAnsi="Cambria" w:cs="Times New Roman"/>
      <w:sz w:val="24"/>
      <w:szCs w:val="24"/>
      <w:lang w:eastAsia="en-US"/>
    </w:rPr>
  </w:style>
  <w:style w:type="character" w:customStyle="1" w:styleId="a0">
    <w:name w:val="Знак Знак"/>
    <w:uiPriority w:val="99"/>
    <w:rsid w:val="00A72857"/>
    <w:rPr>
      <w:rFonts w:ascii="Calibri" w:hAnsi="Calibri"/>
      <w:sz w:val="22"/>
    </w:rPr>
  </w:style>
  <w:style w:type="character" w:customStyle="1" w:styleId="1">
    <w:name w:val="Знак Знак1"/>
    <w:basedOn w:val="DefaultParagraphFont"/>
    <w:uiPriority w:val="99"/>
    <w:rsid w:val="00A72857"/>
    <w:rPr>
      <w:rFonts w:cs="Times New Roman"/>
      <w:spacing w:val="5"/>
      <w:sz w:val="24"/>
      <w:shd w:val="clear" w:color="auto" w:fill="FFFFFF"/>
      <w:lang w:eastAsia="ar-SA" w:bidi="ar-SA"/>
    </w:rPr>
  </w:style>
  <w:style w:type="character" w:customStyle="1" w:styleId="WW8Num15z0">
    <w:name w:val="WW8Num15z0"/>
    <w:uiPriority w:val="99"/>
    <w:rsid w:val="00B667F0"/>
    <w:rPr>
      <w:b/>
      <w:sz w:val="23"/>
    </w:rPr>
  </w:style>
  <w:style w:type="paragraph" w:customStyle="1" w:styleId="10">
    <w:name w:val="Без интервала1"/>
    <w:uiPriority w:val="99"/>
    <w:rsid w:val="00B667F0"/>
  </w:style>
  <w:style w:type="paragraph" w:styleId="BodyTextIndent">
    <w:name w:val="Body Text Indent"/>
    <w:basedOn w:val="Normal"/>
    <w:link w:val="BodyTextIndentChar"/>
    <w:uiPriority w:val="99"/>
    <w:semiHidden/>
    <w:rsid w:val="00D0573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0573D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50</TotalTime>
  <Pages>2</Pages>
  <Words>337</Words>
  <Characters>1921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Пользователь Windows</dc:creator>
  <cp:keywords/>
  <dc:description/>
  <cp:lastModifiedBy>tik</cp:lastModifiedBy>
  <cp:revision>5</cp:revision>
  <cp:lastPrinted>2019-07-23T16:24:00Z</cp:lastPrinted>
  <dcterms:created xsi:type="dcterms:W3CDTF">2019-07-23T16:01:00Z</dcterms:created>
  <dcterms:modified xsi:type="dcterms:W3CDTF">2019-07-23T18:33:00Z</dcterms:modified>
</cp:coreProperties>
</file>