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57" w:rsidRDefault="00431357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431357" w:rsidRDefault="00431357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431357" w:rsidRDefault="00431357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431357" w:rsidRDefault="00431357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431357" w:rsidRDefault="00431357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25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18/3</w:t>
      </w:r>
    </w:p>
    <w:p w:rsidR="00431357" w:rsidRDefault="00431357">
      <w:pPr>
        <w:spacing w:after="120" w:line="276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регистрации кандидатом</w:t>
      </w:r>
      <w:r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№ 4 Малый качгорт Ляпуновой Анастасии Николаевной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 объединением Местное отделение Партии «ЕДИНАЯ РОССИЯ» города Нарьян-Мара</w:t>
      </w:r>
    </w:p>
    <w:p w:rsidR="00431357" w:rsidRDefault="00431357">
      <w:pPr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Проверив соответствие порядка выдвижения избирательным объединением Местное отделение Партии «</w:t>
      </w:r>
      <w:r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>
        <w:rPr>
          <w:rFonts w:ascii="Times New Roman" w:hAnsi="Times New Roman"/>
          <w:sz w:val="28"/>
          <w:szCs w:val="28"/>
          <w:lang w:eastAsia="ru-RU"/>
        </w:rPr>
        <w:t>» города Нарьян-Мара в депутаты Совета городского округа «Город Нарьян-Мар» четвёртого созыва по одномандатному избирательному округу № 4 Малый качгорт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Нарьян-Марского городского округа установила, что порядок выдвижения, а также документы, представленные для регистрации кандидата Ляпунова Анастасия Николаевна по одномандатному избирательному округу № 4 Малый качгорт, соответствуют установленным требованиям.</w:t>
      </w:r>
    </w:p>
    <w:p w:rsidR="00431357" w:rsidRDefault="00431357">
      <w:pPr>
        <w:suppressAutoHyphens/>
        <w:spacing w:after="0"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431357" w:rsidRDefault="00431357">
      <w:pPr>
        <w:pStyle w:val="BodyTextIndent"/>
        <w:widowControl w:val="0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 Зарегистрировать кандидатом в депутаты Совета городского округа «Город Нарьян-Мар» четвёртого созыва по одномандатному избирательному округу № 4 Малый качгорт, выдвинутую </w:t>
      </w:r>
      <w:r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>
        <w:rPr>
          <w:rFonts w:ascii="Times New Roman" w:hAnsi="Times New Roman"/>
          <w:sz w:val="28"/>
          <w:szCs w:val="28"/>
          <w:lang w:eastAsia="ar-SA"/>
        </w:rPr>
        <w:t xml:space="preserve">» города Нарьян-Мара, </w:t>
      </w:r>
      <w:r>
        <w:rPr>
          <w:rFonts w:ascii="Times New Roman" w:hAnsi="Times New Roman"/>
          <w:sz w:val="28"/>
          <w:szCs w:val="28"/>
          <w:lang w:eastAsia="ru-RU"/>
        </w:rPr>
        <w:t>дата рождения: 29 сентября 1981 года, место рождения: гор.Нарьян-Мар Архангельской области, адрес места жительства: Ненецкий автономный округ, город Нарьян-Мар, профессиональное образование: федеральное государственное образовательное учреждение высшего профессионального образования «Санкт-Петербургская государственная академия ветеринарной медицины», основное место работы или службы, занимаемая должность/род занятий: государственное бюджетное профессиональное образовательное учреждение Ненецкого автономного округа «Ненецкий аграрно-экономический техникум имени В.Г.Волкова»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25 июля 2019 года время регистрации 20 часов 25 минут)</w:t>
      </w:r>
      <w:r>
        <w:rPr>
          <w:rFonts w:ascii="Times New Roman" w:hAnsi="Times New Roman"/>
          <w:sz w:val="28"/>
          <w:szCs w:val="28"/>
        </w:rPr>
        <w:t>.</w:t>
      </w:r>
    </w:p>
    <w:p w:rsidR="00431357" w:rsidRDefault="00431357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Ляпуновой Анастасии Николаевне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431357" w:rsidRDefault="00431357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Ляпунову Анастасию Николаевну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431357" w:rsidRDefault="00431357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431357" w:rsidRDefault="00431357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431357" w:rsidRDefault="00431357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5600"/>
        <w:gridCol w:w="3830"/>
      </w:tblGrid>
      <w:tr w:rsidR="00431357">
        <w:tc>
          <w:tcPr>
            <w:tcW w:w="5599" w:type="dxa"/>
          </w:tcPr>
          <w:p w:rsidR="00431357" w:rsidRPr="00E319BE" w:rsidRDefault="004313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19BE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E319BE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</w:tcPr>
          <w:p w:rsidR="00431357" w:rsidRPr="00E319BE" w:rsidRDefault="004313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19BE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431357" w:rsidRPr="00E319BE" w:rsidRDefault="004313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19BE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431357">
        <w:tc>
          <w:tcPr>
            <w:tcW w:w="5599" w:type="dxa"/>
          </w:tcPr>
          <w:p w:rsidR="00431357" w:rsidRPr="00E319BE" w:rsidRDefault="00431357">
            <w:pPr>
              <w:suppressAutoHyphens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19BE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319BE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</w:tcPr>
          <w:p w:rsidR="00431357" w:rsidRPr="00E319BE" w:rsidRDefault="004313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1357" w:rsidRPr="00E319BE" w:rsidRDefault="004313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1357" w:rsidRPr="00E319BE" w:rsidRDefault="00431357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E319BE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431357" w:rsidRDefault="00431357">
      <w:pPr>
        <w:suppressAutoHyphens/>
        <w:spacing w:after="0" w:line="240" w:lineRule="auto"/>
        <w:ind w:left="4820"/>
        <w:jc w:val="right"/>
      </w:pPr>
    </w:p>
    <w:sectPr w:rsidR="00431357" w:rsidSect="00A341BA">
      <w:headerReference w:type="default" r:id="rId6"/>
      <w:footerReference w:type="default" r:id="rId7"/>
      <w:pgSz w:w="11906" w:h="16838"/>
      <w:pgMar w:top="794" w:right="851" w:bottom="794" w:left="1276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57" w:rsidRDefault="00431357" w:rsidP="00A341BA">
      <w:pPr>
        <w:spacing w:after="0" w:line="240" w:lineRule="auto"/>
      </w:pPr>
      <w:r>
        <w:separator/>
      </w:r>
    </w:p>
  </w:endnote>
  <w:endnote w:type="continuationSeparator" w:id="1">
    <w:p w:rsidR="00431357" w:rsidRDefault="00431357" w:rsidP="00A3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57" w:rsidRDefault="00431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57" w:rsidRDefault="00431357" w:rsidP="00A341BA">
      <w:pPr>
        <w:spacing w:after="0" w:line="240" w:lineRule="auto"/>
      </w:pPr>
      <w:r>
        <w:separator/>
      </w:r>
    </w:p>
  </w:footnote>
  <w:footnote w:type="continuationSeparator" w:id="1">
    <w:p w:rsidR="00431357" w:rsidRDefault="00431357" w:rsidP="00A3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57" w:rsidRDefault="004313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BA"/>
    <w:rsid w:val="00154251"/>
    <w:rsid w:val="00431357"/>
    <w:rsid w:val="00A23781"/>
    <w:rsid w:val="00A341BA"/>
    <w:rsid w:val="00E3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ListLabel1">
    <w:name w:val="ListLabel 1"/>
    <w:uiPriority w:val="99"/>
    <w:rsid w:val="00A341BA"/>
  </w:style>
  <w:style w:type="character" w:customStyle="1" w:styleId="ListLabel2">
    <w:name w:val="ListLabel 2"/>
    <w:uiPriority w:val="99"/>
    <w:rsid w:val="00A341BA"/>
  </w:style>
  <w:style w:type="character" w:customStyle="1" w:styleId="ListLabel3">
    <w:name w:val="ListLabel 3"/>
    <w:uiPriority w:val="99"/>
    <w:rsid w:val="00A341BA"/>
  </w:style>
  <w:style w:type="character" w:customStyle="1" w:styleId="ListLabel4">
    <w:name w:val="ListLabel 4"/>
    <w:uiPriority w:val="99"/>
    <w:rsid w:val="00A341BA"/>
  </w:style>
  <w:style w:type="character" w:customStyle="1" w:styleId="ListLabel5">
    <w:name w:val="ListLabel 5"/>
    <w:uiPriority w:val="99"/>
    <w:rsid w:val="00A341BA"/>
  </w:style>
  <w:style w:type="character" w:customStyle="1" w:styleId="ListLabel6">
    <w:name w:val="ListLabel 6"/>
    <w:uiPriority w:val="99"/>
    <w:rsid w:val="00A341BA"/>
  </w:style>
  <w:style w:type="character" w:customStyle="1" w:styleId="ListLabel7">
    <w:name w:val="ListLabel 7"/>
    <w:uiPriority w:val="99"/>
    <w:rsid w:val="00A341BA"/>
  </w:style>
  <w:style w:type="character" w:customStyle="1" w:styleId="ListLabel8">
    <w:name w:val="ListLabel 8"/>
    <w:uiPriority w:val="99"/>
    <w:rsid w:val="00A341BA"/>
  </w:style>
  <w:style w:type="character" w:customStyle="1" w:styleId="ListLabel9">
    <w:name w:val="ListLabel 9"/>
    <w:uiPriority w:val="99"/>
    <w:rsid w:val="00A341BA"/>
  </w:style>
  <w:style w:type="character" w:customStyle="1" w:styleId="ListLabel10">
    <w:name w:val="ListLabel 10"/>
    <w:uiPriority w:val="99"/>
    <w:rsid w:val="00A341BA"/>
  </w:style>
  <w:style w:type="character" w:customStyle="1" w:styleId="ListLabel11">
    <w:name w:val="ListLabel 11"/>
    <w:uiPriority w:val="99"/>
    <w:rsid w:val="00A341BA"/>
  </w:style>
  <w:style w:type="character" w:customStyle="1" w:styleId="ListLabel12">
    <w:name w:val="ListLabel 12"/>
    <w:uiPriority w:val="99"/>
    <w:rsid w:val="00A341BA"/>
  </w:style>
  <w:style w:type="character" w:customStyle="1" w:styleId="ListLabel13">
    <w:name w:val="ListLabel 13"/>
    <w:uiPriority w:val="99"/>
    <w:rsid w:val="00A341BA"/>
  </w:style>
  <w:style w:type="character" w:customStyle="1" w:styleId="ListLabel14">
    <w:name w:val="ListLabel 14"/>
    <w:uiPriority w:val="99"/>
    <w:rsid w:val="00A341BA"/>
  </w:style>
  <w:style w:type="character" w:customStyle="1" w:styleId="ListLabel15">
    <w:name w:val="ListLabel 15"/>
    <w:uiPriority w:val="99"/>
    <w:rsid w:val="00A341BA"/>
  </w:style>
  <w:style w:type="character" w:customStyle="1" w:styleId="ListLabel16">
    <w:name w:val="ListLabel 16"/>
    <w:uiPriority w:val="99"/>
    <w:rsid w:val="00A341BA"/>
  </w:style>
  <w:style w:type="character" w:customStyle="1" w:styleId="ListLabel17">
    <w:name w:val="ListLabel 17"/>
    <w:uiPriority w:val="99"/>
    <w:rsid w:val="00A341BA"/>
  </w:style>
  <w:style w:type="character" w:customStyle="1" w:styleId="ListLabel18">
    <w:name w:val="ListLabel 18"/>
    <w:uiPriority w:val="99"/>
    <w:rsid w:val="00A341BA"/>
  </w:style>
  <w:style w:type="paragraph" w:customStyle="1" w:styleId="a0">
    <w:name w:val="Заголовок"/>
    <w:basedOn w:val="Normal"/>
    <w:next w:val="BodyText"/>
    <w:uiPriority w:val="99"/>
    <w:rsid w:val="00A341B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hd w:val="clear" w:color="auto" w:fill="FFFFFF"/>
      <w:suppressAutoHyphens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13734"/>
    <w:rPr>
      <w:lang w:eastAsia="en-US"/>
    </w:rPr>
  </w:style>
  <w:style w:type="paragraph" w:styleId="List">
    <w:name w:val="List"/>
    <w:basedOn w:val="BodyText"/>
    <w:uiPriority w:val="99"/>
    <w:rsid w:val="00A341BA"/>
    <w:rPr>
      <w:rFonts w:cs="Lohit Devanagari"/>
    </w:rPr>
  </w:style>
  <w:style w:type="paragraph" w:styleId="Caption">
    <w:name w:val="caption"/>
    <w:basedOn w:val="Normal"/>
    <w:uiPriority w:val="99"/>
    <w:qFormat/>
    <w:rsid w:val="00A341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A341BA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13734"/>
    <w:rPr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13734"/>
    <w:rPr>
      <w:lang w:eastAsia="en-US"/>
    </w:rPr>
  </w:style>
  <w:style w:type="paragraph" w:styleId="Title">
    <w:name w:val="Title"/>
    <w:basedOn w:val="Normal"/>
    <w:link w:val="TitleChar"/>
    <w:uiPriority w:val="99"/>
    <w:qFormat/>
    <w:locked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11373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11373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113734"/>
    <w:rPr>
      <w:lang w:eastAsia="en-US"/>
    </w:rPr>
  </w:style>
  <w:style w:type="paragraph" w:customStyle="1" w:styleId="a1">
    <w:name w:val="Îñíîâíîé òåêñò"/>
    <w:basedOn w:val="Normal"/>
    <w:uiPriority w:val="99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1137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8</cp:revision>
  <cp:lastPrinted>2019-07-27T10:55:00Z</cp:lastPrinted>
  <dcterms:created xsi:type="dcterms:W3CDTF">2019-07-21T11:17:00Z</dcterms:created>
  <dcterms:modified xsi:type="dcterms:W3CDTF">2019-07-27T10:55:00Z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