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F1" w:rsidRDefault="000258F1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258F1" w:rsidRDefault="000258F1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258F1" w:rsidRDefault="000258F1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258F1" w:rsidRDefault="000258F1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258F1" w:rsidRDefault="000258F1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25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18/4</w:t>
      </w:r>
    </w:p>
    <w:p w:rsidR="000258F1" w:rsidRDefault="000258F1">
      <w:pPr>
        <w:spacing w:after="120"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регистрации кандидатом</w:t>
      </w:r>
      <w:r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№ 10 Старый аэропорт Енютиной Ларисы Альбертовны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в порядке самовыдвижения </w:t>
      </w:r>
    </w:p>
    <w:p w:rsidR="000258F1" w:rsidRDefault="000258F1">
      <w:pPr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Проверив соответствие порядка выдвижения кандидатав депутаты Совета городского округа «Город Нарьян-Мар» четвёртого созыва по одномандатному избирательному округу № 10 Старый аэропорт Енютиной Ларисы Альбертовны,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Нарьян-Марского городского округа установила, что порядок выдвижения, а также документы, представленные для регистрации кандидата Енютиной Ларисы Альбертовны по одномандатному избирательному округу № 10 Старый аэропорт в порядке самовыдвижения соответствуют установленным требованиям.</w:t>
      </w:r>
    </w:p>
    <w:p w:rsidR="000258F1" w:rsidRDefault="000258F1">
      <w:pPr>
        <w:suppressAutoHyphens/>
        <w:spacing w:after="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0258F1" w:rsidRDefault="000258F1">
      <w:pPr>
        <w:pStyle w:val="BodyTextIndent"/>
        <w:widowControl w:val="0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 Зарегистрировать кандидатом в депутаты Совета городского округа «Город Нарьян-Мар» четвёртого созыва по одномандатному избирательному округу № 10 Старый аэропорт Енютину Ларису Альбертовну, выдвинутую в порядке самовыдвижения, дата рождения: 10 июня 1972 года, место рождения: гор.Нарьян-Мар Ненецкого округа Архангельской области, адрес места жительства: Ненецкий автономный округ, гор. Нарьян-Мар, профессиональное образование: государственное 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Федерации, основное место работы или службы, занимаемая должность/род занятий: государственное бюджетное общеобразовательное учреждение Ненецкого автономного округа «Ненецкая средняя школа имени А.П.Пырерки», заведующая складом, преподаватель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25 июля 2019 года время регистрации 20 часов 40 минут)</w:t>
      </w:r>
      <w:r>
        <w:rPr>
          <w:rFonts w:ascii="Times New Roman" w:hAnsi="Times New Roman"/>
          <w:sz w:val="28"/>
          <w:szCs w:val="28"/>
        </w:rPr>
        <w:t>.</w:t>
      </w:r>
    </w:p>
    <w:p w:rsidR="000258F1" w:rsidRDefault="000258F1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Енютиной Ларисе Альбертовне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258F1" w:rsidRDefault="000258F1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Енютину Ларису Альбертовну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0258F1" w:rsidRDefault="000258F1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0258F1" w:rsidRDefault="000258F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0258F1" w:rsidRDefault="000258F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600"/>
        <w:gridCol w:w="3830"/>
      </w:tblGrid>
      <w:tr w:rsidR="000258F1">
        <w:tc>
          <w:tcPr>
            <w:tcW w:w="5599" w:type="dxa"/>
          </w:tcPr>
          <w:p w:rsidR="000258F1" w:rsidRPr="00D55A38" w:rsidRDefault="000258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0258F1" w:rsidRPr="00D55A38" w:rsidRDefault="000258F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0258F1" w:rsidRPr="00D55A38" w:rsidRDefault="000258F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0258F1">
        <w:tc>
          <w:tcPr>
            <w:tcW w:w="5599" w:type="dxa"/>
          </w:tcPr>
          <w:p w:rsidR="000258F1" w:rsidRPr="00D55A38" w:rsidRDefault="000258F1">
            <w:pPr>
              <w:suppressAutoHyphens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0258F1" w:rsidRPr="00D55A38" w:rsidRDefault="000258F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258F1" w:rsidRPr="00D55A38" w:rsidRDefault="000258F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258F1" w:rsidRPr="00D55A38" w:rsidRDefault="000258F1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D55A38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0258F1" w:rsidRDefault="000258F1">
      <w:pPr>
        <w:suppressAutoHyphens/>
        <w:spacing w:after="0" w:line="240" w:lineRule="auto"/>
        <w:ind w:left="4820"/>
        <w:jc w:val="right"/>
      </w:pPr>
    </w:p>
    <w:sectPr w:rsidR="000258F1" w:rsidSect="00C655B2">
      <w:headerReference w:type="default" r:id="rId6"/>
      <w:footerReference w:type="default" r:id="rId7"/>
      <w:pgSz w:w="11906" w:h="16838"/>
      <w:pgMar w:top="794" w:right="851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8F1" w:rsidRDefault="000258F1" w:rsidP="00C655B2">
      <w:pPr>
        <w:spacing w:after="0" w:line="240" w:lineRule="auto"/>
      </w:pPr>
      <w:r>
        <w:separator/>
      </w:r>
    </w:p>
  </w:endnote>
  <w:endnote w:type="continuationSeparator" w:id="1">
    <w:p w:rsidR="000258F1" w:rsidRDefault="000258F1" w:rsidP="00C6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F1" w:rsidRDefault="00025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8F1" w:rsidRDefault="000258F1" w:rsidP="00C655B2">
      <w:pPr>
        <w:spacing w:after="0" w:line="240" w:lineRule="auto"/>
      </w:pPr>
      <w:r>
        <w:separator/>
      </w:r>
    </w:p>
  </w:footnote>
  <w:footnote w:type="continuationSeparator" w:id="1">
    <w:p w:rsidR="000258F1" w:rsidRDefault="000258F1" w:rsidP="00C6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F1" w:rsidRDefault="000258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B2"/>
    <w:rsid w:val="000258F1"/>
    <w:rsid w:val="00141C0E"/>
    <w:rsid w:val="00457667"/>
    <w:rsid w:val="004871D3"/>
    <w:rsid w:val="00693991"/>
    <w:rsid w:val="00A67DBE"/>
    <w:rsid w:val="00AE7FD7"/>
    <w:rsid w:val="00C124E1"/>
    <w:rsid w:val="00C655B2"/>
    <w:rsid w:val="00D55A38"/>
    <w:rsid w:val="00D877BD"/>
    <w:rsid w:val="00DC570E"/>
    <w:rsid w:val="00F5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DB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DBE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DBE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67DBE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7DBE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7DBE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A67DBE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67DBE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A67DBE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DBE"/>
    <w:rPr>
      <w:rFonts w:cs="Times New Roman"/>
      <w:lang w:eastAsia="en-US"/>
    </w:rPr>
  </w:style>
  <w:style w:type="character" w:customStyle="1" w:styleId="ListLabel1">
    <w:name w:val="ListLabel 1"/>
    <w:uiPriority w:val="99"/>
    <w:rsid w:val="00C655B2"/>
  </w:style>
  <w:style w:type="character" w:customStyle="1" w:styleId="ListLabel2">
    <w:name w:val="ListLabel 2"/>
    <w:uiPriority w:val="99"/>
    <w:rsid w:val="00C655B2"/>
  </w:style>
  <w:style w:type="character" w:customStyle="1" w:styleId="ListLabel3">
    <w:name w:val="ListLabel 3"/>
    <w:uiPriority w:val="99"/>
    <w:rsid w:val="00C655B2"/>
  </w:style>
  <w:style w:type="character" w:customStyle="1" w:styleId="ListLabel4">
    <w:name w:val="ListLabel 4"/>
    <w:uiPriority w:val="99"/>
    <w:rsid w:val="00C655B2"/>
  </w:style>
  <w:style w:type="character" w:customStyle="1" w:styleId="ListLabel5">
    <w:name w:val="ListLabel 5"/>
    <w:uiPriority w:val="99"/>
    <w:rsid w:val="00C655B2"/>
  </w:style>
  <w:style w:type="character" w:customStyle="1" w:styleId="ListLabel6">
    <w:name w:val="ListLabel 6"/>
    <w:uiPriority w:val="99"/>
    <w:rsid w:val="00C655B2"/>
  </w:style>
  <w:style w:type="character" w:customStyle="1" w:styleId="ListLabel7">
    <w:name w:val="ListLabel 7"/>
    <w:uiPriority w:val="99"/>
    <w:rsid w:val="00C655B2"/>
  </w:style>
  <w:style w:type="character" w:customStyle="1" w:styleId="ListLabel8">
    <w:name w:val="ListLabel 8"/>
    <w:uiPriority w:val="99"/>
    <w:rsid w:val="00C655B2"/>
  </w:style>
  <w:style w:type="character" w:customStyle="1" w:styleId="ListLabel9">
    <w:name w:val="ListLabel 9"/>
    <w:uiPriority w:val="99"/>
    <w:rsid w:val="00C655B2"/>
  </w:style>
  <w:style w:type="character" w:customStyle="1" w:styleId="ListLabel10">
    <w:name w:val="ListLabel 10"/>
    <w:uiPriority w:val="99"/>
    <w:rsid w:val="00C655B2"/>
  </w:style>
  <w:style w:type="character" w:customStyle="1" w:styleId="ListLabel11">
    <w:name w:val="ListLabel 11"/>
    <w:uiPriority w:val="99"/>
    <w:rsid w:val="00C655B2"/>
  </w:style>
  <w:style w:type="character" w:customStyle="1" w:styleId="ListLabel12">
    <w:name w:val="ListLabel 12"/>
    <w:uiPriority w:val="99"/>
    <w:rsid w:val="00C655B2"/>
  </w:style>
  <w:style w:type="character" w:customStyle="1" w:styleId="ListLabel13">
    <w:name w:val="ListLabel 13"/>
    <w:uiPriority w:val="99"/>
    <w:rsid w:val="00C655B2"/>
  </w:style>
  <w:style w:type="character" w:customStyle="1" w:styleId="ListLabel14">
    <w:name w:val="ListLabel 14"/>
    <w:uiPriority w:val="99"/>
    <w:rsid w:val="00C655B2"/>
  </w:style>
  <w:style w:type="character" w:customStyle="1" w:styleId="ListLabel15">
    <w:name w:val="ListLabel 15"/>
    <w:uiPriority w:val="99"/>
    <w:rsid w:val="00C655B2"/>
  </w:style>
  <w:style w:type="character" w:customStyle="1" w:styleId="ListLabel16">
    <w:name w:val="ListLabel 16"/>
    <w:uiPriority w:val="99"/>
    <w:rsid w:val="00C655B2"/>
  </w:style>
  <w:style w:type="character" w:customStyle="1" w:styleId="ListLabel17">
    <w:name w:val="ListLabel 17"/>
    <w:uiPriority w:val="99"/>
    <w:rsid w:val="00C655B2"/>
  </w:style>
  <w:style w:type="character" w:customStyle="1" w:styleId="ListLabel18">
    <w:name w:val="ListLabel 18"/>
    <w:uiPriority w:val="99"/>
    <w:rsid w:val="00C655B2"/>
  </w:style>
  <w:style w:type="paragraph" w:customStyle="1" w:styleId="a0">
    <w:name w:val="Заголовок"/>
    <w:basedOn w:val="Normal"/>
    <w:next w:val="BodyText"/>
    <w:uiPriority w:val="99"/>
    <w:rsid w:val="00C655B2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7DBE"/>
    <w:pPr>
      <w:widowControl w:val="0"/>
      <w:shd w:val="clear" w:color="auto" w:fill="FFFFFF"/>
      <w:suppressAutoHyphens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5766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C655B2"/>
    <w:rPr>
      <w:rFonts w:cs="Lohit Devanagari"/>
    </w:rPr>
  </w:style>
  <w:style w:type="paragraph" w:styleId="Caption">
    <w:name w:val="caption"/>
    <w:basedOn w:val="Normal"/>
    <w:uiPriority w:val="99"/>
    <w:qFormat/>
    <w:rsid w:val="00C655B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67DBE"/>
    <w:pPr>
      <w:ind w:left="220" w:hanging="220"/>
    </w:pPr>
  </w:style>
  <w:style w:type="paragraph" w:styleId="IndexHeading">
    <w:name w:val="index heading"/>
    <w:basedOn w:val="Normal"/>
    <w:uiPriority w:val="99"/>
    <w:rsid w:val="00C655B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A6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5766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6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57667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67DB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4576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67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57667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67DBE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57667"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A67DBE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A67DBE"/>
  </w:style>
  <w:style w:type="paragraph" w:styleId="BodyTextIndent">
    <w:name w:val="Body Text Indent"/>
    <w:basedOn w:val="Normal"/>
    <w:link w:val="BodyTextIndentChar"/>
    <w:uiPriority w:val="99"/>
    <w:semiHidden/>
    <w:rsid w:val="00A67DBE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5766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550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11</cp:revision>
  <cp:lastPrinted>2019-07-27T10:56:00Z</cp:lastPrinted>
  <dcterms:created xsi:type="dcterms:W3CDTF">2019-07-21T11:17:00Z</dcterms:created>
  <dcterms:modified xsi:type="dcterms:W3CDTF">2019-07-27T10:56:00Z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