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57" w:rsidRDefault="001D7457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1D7457" w:rsidRDefault="001D7457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1D7457" w:rsidRDefault="001D7457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1D7457" w:rsidRDefault="001D7457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1D7457" w:rsidRDefault="001D7457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27 июля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№ 19/1</w:t>
      </w:r>
    </w:p>
    <w:p w:rsidR="001D7457" w:rsidRDefault="001D7457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отказе в регистрации кандидата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в депутаты Совета городского округа «Город Нарьян-Мар» четвёртого созыва по одномандатному избирательному округу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2 Лесозаводской Воробьёвой Татьяне Николаевне, </w:t>
      </w:r>
      <w:r>
        <w:rPr>
          <w:rFonts w:ascii="Times New Roman" w:hAnsi="Times New Roman"/>
          <w:b/>
          <w:sz w:val="28"/>
          <w:szCs w:val="28"/>
          <w:lang w:eastAsia="ar-SA"/>
        </w:rPr>
        <w:t>выдвинутой  в порядке самовыдвижения</w:t>
      </w:r>
    </w:p>
    <w:p w:rsidR="001D7457" w:rsidRDefault="001D7457" w:rsidP="00EB47DC">
      <w:pPr>
        <w:pStyle w:val="BodyTextIndent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кандидата в депутаты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Совета городского округа «Город Нарьян-Мар» четвёртого созыва по одномандатному избирательному округу № 2 Лесозаводской Воробьёвой Татьяны Николаевны </w:t>
      </w:r>
      <w:r>
        <w:rPr>
          <w:rFonts w:ascii="Times New Roman" w:hAnsi="Times New Roman"/>
          <w:sz w:val="28"/>
          <w:szCs w:val="28"/>
        </w:rPr>
        <w:t xml:space="preserve">требованиям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>
        <w:rPr>
          <w:rFonts w:ascii="Times New Roman" w:hAnsi="Times New Roman"/>
          <w:sz w:val="28"/>
          <w:szCs w:val="28"/>
        </w:rPr>
        <w:t>и необходимые для выдвижения и регистрации кандидата документы, Территориальная избирательная комиссия Нарьян-Марского городского округа, установила следующее.</w:t>
      </w:r>
    </w:p>
    <w:p w:rsidR="001D7457" w:rsidRDefault="001D7457" w:rsidP="00EB47DC">
      <w:pPr>
        <w:pStyle w:val="BodyTextIndent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D6356F">
        <w:rPr>
          <w:rFonts w:ascii="Times New Roman" w:hAnsi="Times New Roman"/>
          <w:sz w:val="28"/>
          <w:szCs w:val="28"/>
        </w:rPr>
        <w:t xml:space="preserve">В соответствии с  со статьёй 35.1 Федерального закона от 12.06.2002  № 67-ФЗ «Об основных гарантиях избирательных прав и права на участие в референдуме граждан Российской Федерации», статьёй 21.1 </w:t>
      </w:r>
      <w:r w:rsidRPr="00D6356F">
        <w:rPr>
          <w:rFonts w:ascii="Times New Roman" w:hAnsi="Times New Roman"/>
          <w:sz w:val="28"/>
          <w:szCs w:val="28"/>
          <w:lang w:eastAsia="ru-RU"/>
        </w:rPr>
        <w:t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D6356F">
        <w:rPr>
          <w:rFonts w:ascii="Times New Roman" w:hAnsi="Times New Roman"/>
          <w:sz w:val="28"/>
          <w:szCs w:val="28"/>
        </w:rPr>
        <w:t>, необходимым условием для регистрации кандидата, является поддержка выдвижения кандидата избирателями.</w:t>
      </w:r>
    </w:p>
    <w:p w:rsidR="001D7457" w:rsidRPr="009C2BCD" w:rsidRDefault="001D7457" w:rsidP="00EB47DC">
      <w:pPr>
        <w:pStyle w:val="BodyTextIndent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9C2BCD">
        <w:rPr>
          <w:rFonts w:ascii="Times New Roman" w:hAnsi="Times New Roman"/>
          <w:sz w:val="28"/>
          <w:szCs w:val="28"/>
        </w:rPr>
        <w:t xml:space="preserve">Постановлением Территориальной избирательной комиссии Нарьян-Марского городского округа от 15 июня 2019 года № 1/6 установлено необходимое количество подписей избирателей, необходимое для регистрации кандидата в депутаты Совета городского округа «Город Нарьян-Мар» четвёртого созыва по одномандатному избирательному округу № 2 Лесозаводской – 10 подписей, кандидат вправе предоставить 14 подписей. </w:t>
      </w:r>
    </w:p>
    <w:p w:rsidR="001D7457" w:rsidRPr="009C2BCD" w:rsidRDefault="001D7457" w:rsidP="00EB47DC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BCD">
        <w:rPr>
          <w:rFonts w:ascii="Times New Roman" w:hAnsi="Times New Roman"/>
          <w:sz w:val="28"/>
          <w:szCs w:val="28"/>
        </w:rPr>
        <w:t xml:space="preserve">Кандидатом </w:t>
      </w:r>
      <w:r>
        <w:rPr>
          <w:rFonts w:ascii="Times New Roman" w:hAnsi="Times New Roman"/>
          <w:sz w:val="28"/>
          <w:szCs w:val="28"/>
        </w:rPr>
        <w:t xml:space="preserve">Воробьёвой Т.Н. </w:t>
      </w:r>
      <w:r w:rsidRPr="009C2BCD">
        <w:rPr>
          <w:rFonts w:ascii="Times New Roman" w:hAnsi="Times New Roman"/>
          <w:sz w:val="28"/>
          <w:szCs w:val="28"/>
        </w:rPr>
        <w:t xml:space="preserve">в поддержку </w:t>
      </w:r>
      <w:r>
        <w:rPr>
          <w:rFonts w:ascii="Times New Roman" w:hAnsi="Times New Roman"/>
          <w:sz w:val="28"/>
          <w:szCs w:val="28"/>
        </w:rPr>
        <w:t xml:space="preserve">своего </w:t>
      </w:r>
      <w:r w:rsidRPr="009C2BCD">
        <w:rPr>
          <w:rFonts w:ascii="Times New Roman" w:hAnsi="Times New Roman"/>
          <w:sz w:val="28"/>
          <w:szCs w:val="28"/>
        </w:rPr>
        <w:t xml:space="preserve">выдвижения представлены подписи избирателей в количестве </w:t>
      </w:r>
      <w:r>
        <w:rPr>
          <w:rFonts w:ascii="Times New Roman" w:hAnsi="Times New Roman"/>
          <w:sz w:val="28"/>
          <w:szCs w:val="28"/>
        </w:rPr>
        <w:t>14</w:t>
      </w:r>
      <w:r w:rsidRPr="009C2BCD">
        <w:rPr>
          <w:rFonts w:ascii="Times New Roman" w:hAnsi="Times New Roman"/>
          <w:sz w:val="28"/>
          <w:szCs w:val="28"/>
        </w:rPr>
        <w:t xml:space="preserve"> штук. Ни одна из подписей избирателей представленных сверх допустимых </w:t>
      </w:r>
      <w:r>
        <w:rPr>
          <w:rFonts w:ascii="Times New Roman" w:hAnsi="Times New Roman"/>
          <w:sz w:val="28"/>
          <w:szCs w:val="28"/>
        </w:rPr>
        <w:t>10</w:t>
      </w:r>
      <w:r w:rsidRPr="009C2BCD">
        <w:rPr>
          <w:rFonts w:ascii="Times New Roman" w:hAnsi="Times New Roman"/>
          <w:sz w:val="28"/>
          <w:szCs w:val="28"/>
        </w:rPr>
        <w:t xml:space="preserve">  подписей кандидатом  в депутаты </w:t>
      </w:r>
      <w:r>
        <w:rPr>
          <w:rFonts w:ascii="Times New Roman" w:hAnsi="Times New Roman"/>
          <w:sz w:val="28"/>
          <w:szCs w:val="28"/>
        </w:rPr>
        <w:t>Воробьёвой Т.Н.</w:t>
      </w:r>
      <w:r w:rsidRPr="009C2BCD">
        <w:rPr>
          <w:rFonts w:ascii="Times New Roman" w:hAnsi="Times New Roman"/>
          <w:sz w:val="28"/>
          <w:szCs w:val="28"/>
        </w:rPr>
        <w:t xml:space="preserve"> из подписных листов не исключена (не вычеркнута), о чем свидетельствую</w:t>
      </w:r>
      <w:r>
        <w:rPr>
          <w:rFonts w:ascii="Times New Roman" w:hAnsi="Times New Roman"/>
          <w:sz w:val="28"/>
          <w:szCs w:val="28"/>
        </w:rPr>
        <w:t>т</w:t>
      </w:r>
      <w:r w:rsidRPr="009C2BCD">
        <w:rPr>
          <w:rFonts w:ascii="Times New Roman" w:hAnsi="Times New Roman"/>
          <w:sz w:val="28"/>
          <w:szCs w:val="28"/>
        </w:rPr>
        <w:t xml:space="preserve"> подписные листы и протокол об итогах сбора подписей избирателей в поддержку выдвижения выше указанного кандидата в депутаты.</w:t>
      </w:r>
    </w:p>
    <w:p w:rsidR="001D7457" w:rsidRPr="009C2BCD" w:rsidRDefault="001D7457" w:rsidP="00EB47DC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BCD">
        <w:rPr>
          <w:rFonts w:ascii="Times New Roman" w:hAnsi="Times New Roman"/>
          <w:sz w:val="28"/>
          <w:szCs w:val="28"/>
        </w:rPr>
        <w:t xml:space="preserve">На основании итогового протокола заседания Рабочей группы по проверке подписей </w:t>
      </w:r>
      <w:r>
        <w:rPr>
          <w:rFonts w:ascii="Times New Roman" w:hAnsi="Times New Roman"/>
          <w:sz w:val="28"/>
          <w:szCs w:val="28"/>
        </w:rPr>
        <w:t xml:space="preserve">от 23 июля 2019 года </w:t>
      </w:r>
      <w:r w:rsidRPr="009C2BCD">
        <w:rPr>
          <w:rFonts w:ascii="Times New Roman" w:hAnsi="Times New Roman"/>
          <w:sz w:val="28"/>
          <w:szCs w:val="28"/>
        </w:rPr>
        <w:t xml:space="preserve">признаны недействительными </w:t>
      </w:r>
      <w:r>
        <w:rPr>
          <w:rFonts w:ascii="Times New Roman" w:hAnsi="Times New Roman"/>
          <w:sz w:val="28"/>
          <w:szCs w:val="28"/>
        </w:rPr>
        <w:t>14</w:t>
      </w:r>
      <w:r w:rsidRPr="009C2BCD">
        <w:rPr>
          <w:rFonts w:ascii="Times New Roman" w:hAnsi="Times New Roman"/>
          <w:sz w:val="28"/>
          <w:szCs w:val="28"/>
        </w:rPr>
        <w:t xml:space="preserve"> подписей избирателей на основании п/п «з» п.6</w:t>
      </w:r>
      <w:r w:rsidRPr="009C2BCD">
        <w:rPr>
          <w:rFonts w:ascii="Times New Roman" w:hAnsi="Times New Roman"/>
          <w:sz w:val="28"/>
          <w:szCs w:val="28"/>
          <w:vertAlign w:val="superscript"/>
        </w:rPr>
        <w:t>4</w:t>
      </w:r>
      <w:r w:rsidRPr="009C2BCD">
        <w:rPr>
          <w:rFonts w:ascii="Times New Roman" w:hAnsi="Times New Roman"/>
          <w:sz w:val="28"/>
          <w:szCs w:val="28"/>
        </w:rPr>
        <w:t xml:space="preserve"> ст.38 Федерального закона от 12.06.2002 № 67-ФЗ «Об основных гарантиях избирательных прав и права на участие в референдуме граждан Российской Федерации», п.8 ч.</w:t>
      </w:r>
      <w:r>
        <w:rPr>
          <w:rFonts w:ascii="Times New Roman" w:hAnsi="Times New Roman"/>
          <w:sz w:val="28"/>
          <w:szCs w:val="28"/>
        </w:rPr>
        <w:t>11</w:t>
      </w:r>
      <w:r w:rsidRPr="009C2BCD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>24</w:t>
      </w:r>
      <w:r w:rsidRPr="009C2BCD">
        <w:rPr>
          <w:rFonts w:ascii="Times New Roman" w:hAnsi="Times New Roman"/>
          <w:sz w:val="28"/>
          <w:szCs w:val="28"/>
        </w:rPr>
        <w:t xml:space="preserve"> </w:t>
      </w:r>
      <w:r w:rsidRPr="00D6356F">
        <w:rPr>
          <w:rFonts w:ascii="Times New Roman" w:hAnsi="Times New Roman"/>
          <w:sz w:val="28"/>
          <w:szCs w:val="28"/>
          <w:lang w:eastAsia="ru-RU"/>
        </w:rPr>
        <w:t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9C2BCD">
        <w:rPr>
          <w:rFonts w:ascii="Times New Roman" w:hAnsi="Times New Roman"/>
          <w:sz w:val="28"/>
          <w:szCs w:val="28"/>
        </w:rPr>
        <w:t xml:space="preserve">. </w:t>
      </w:r>
    </w:p>
    <w:p w:rsidR="001D7457" w:rsidRDefault="001D7457" w:rsidP="00EB47DC">
      <w:pPr>
        <w:pStyle w:val="BodyTextIndent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9C2BCD">
        <w:rPr>
          <w:rFonts w:ascii="Times New Roman" w:hAnsi="Times New Roman"/>
          <w:sz w:val="28"/>
          <w:szCs w:val="28"/>
        </w:rPr>
        <w:t xml:space="preserve">Подпунктом «д» пункта 24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  <w:szCs w:val="28"/>
        </w:rPr>
        <w:t>пунктом 7 части 4</w:t>
      </w:r>
      <w:r w:rsidRPr="009C2BCD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25</w:t>
      </w:r>
      <w:r w:rsidRPr="009C2BCD">
        <w:rPr>
          <w:rFonts w:ascii="Times New Roman" w:hAnsi="Times New Roman"/>
          <w:sz w:val="28"/>
          <w:szCs w:val="28"/>
        </w:rPr>
        <w:t xml:space="preserve"> </w:t>
      </w:r>
      <w:r w:rsidRPr="00D6356F">
        <w:rPr>
          <w:rFonts w:ascii="Times New Roman" w:hAnsi="Times New Roman"/>
          <w:sz w:val="28"/>
          <w:szCs w:val="28"/>
          <w:lang w:eastAsia="ru-RU"/>
        </w:rPr>
        <w:t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9C2BCD">
        <w:rPr>
          <w:rFonts w:ascii="Times New Roman" w:hAnsi="Times New Roman"/>
          <w:sz w:val="28"/>
          <w:szCs w:val="28"/>
        </w:rPr>
        <w:t>, предусмотрено основание отказа в регистрации кандидата – недостаточное количество достоверных подписей избирателей, представленных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кандидата</w:t>
      </w:r>
      <w:r w:rsidRPr="009C2BCD">
        <w:rPr>
          <w:rFonts w:ascii="Times New Roman" w:hAnsi="Times New Roman"/>
          <w:sz w:val="28"/>
          <w:szCs w:val="28"/>
        </w:rPr>
        <w:t>.</w:t>
      </w:r>
    </w:p>
    <w:p w:rsidR="001D7457" w:rsidRDefault="001D7457" w:rsidP="00EB47D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C6FF7">
        <w:rPr>
          <w:rFonts w:ascii="Times New Roman" w:hAnsi="Times New Roman"/>
          <w:sz w:val="28"/>
          <w:szCs w:val="28"/>
        </w:rPr>
        <w:t xml:space="preserve"> соответствии со статьями 33, 38 Федерального закона от 12.06.2002  № 67-ФЗ «Об основных гарантиях избирательных прав и права на участие в референдуме граждан Российской Федерации», статьями 19, 24, 25 </w:t>
      </w:r>
      <w:r w:rsidRPr="005C6FF7">
        <w:rPr>
          <w:rFonts w:ascii="Times New Roman" w:hAnsi="Times New Roman"/>
          <w:sz w:val="28"/>
          <w:szCs w:val="28"/>
          <w:lang w:eastAsia="ru-RU"/>
        </w:rPr>
        <w:t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1D7457" w:rsidRDefault="001D7457" w:rsidP="00EB47DC">
      <w:pPr>
        <w:pStyle w:val="BodyTextIndent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 основании подпункта </w:t>
      </w:r>
      <w:r w:rsidRPr="009C2BCD">
        <w:rPr>
          <w:rFonts w:ascii="Times New Roman" w:hAnsi="Times New Roman"/>
          <w:sz w:val="28"/>
          <w:szCs w:val="28"/>
        </w:rPr>
        <w:t xml:space="preserve">«д» пункта 24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  <w:szCs w:val="28"/>
        </w:rPr>
        <w:t>пункта 7 части 4</w:t>
      </w:r>
      <w:r w:rsidRPr="009C2BCD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25</w:t>
      </w:r>
      <w:r w:rsidRPr="009C2BCD">
        <w:rPr>
          <w:rFonts w:ascii="Times New Roman" w:hAnsi="Times New Roman"/>
          <w:sz w:val="28"/>
          <w:szCs w:val="28"/>
        </w:rPr>
        <w:t xml:space="preserve"> </w:t>
      </w:r>
      <w:r w:rsidRPr="00D6356F">
        <w:rPr>
          <w:rFonts w:ascii="Times New Roman" w:hAnsi="Times New Roman"/>
          <w:sz w:val="28"/>
          <w:szCs w:val="28"/>
          <w:lang w:eastAsia="ru-RU"/>
        </w:rPr>
        <w:t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>
        <w:rPr>
          <w:rFonts w:ascii="Times New Roman" w:hAnsi="Times New Roman"/>
          <w:sz w:val="28"/>
          <w:szCs w:val="28"/>
          <w:lang w:eastAsia="ru-RU"/>
        </w:rPr>
        <w:t xml:space="preserve"> отказать </w:t>
      </w:r>
      <w:r>
        <w:rPr>
          <w:rFonts w:ascii="Times New Roman" w:hAnsi="Times New Roman"/>
          <w:sz w:val="28"/>
          <w:szCs w:val="28"/>
        </w:rPr>
        <w:t>Воробьёвой Татьяне Николаевне 1973 года рождения, выдвинувшейся в порядке самовыдвижения, в регистрации кандидатом в депутаты Совета городского округа «Город Нарьян-Мар» четвертого созыва по одномандатному избирательному округу № 2 Лесозаводской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1D7457" w:rsidRDefault="001D7457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 Направить уведомление в Дополнительный офис № 8637/060 Архангельского отделения №8637 ПАО «Сбербанк» о прекращении финансовых операций по специальному избирательному счету №40810810304009001109, за исключением возврата в избирательный фонд неизрасходованных средств и зачисления на указанный счет средств, перечисленных до даты аннулирования регистрации, перечисления неизрасходованных средств, находящихся на специальном избирательном счете.</w:t>
      </w:r>
    </w:p>
    <w:p w:rsidR="001D7457" w:rsidRDefault="001D7457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3. Воробьёвой Татьяне Николаевне:</w:t>
      </w:r>
    </w:p>
    <w:p w:rsidR="001D7457" w:rsidRDefault="001D7457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произвести возврат неизрасходованных средств, находящихся на специальном избирательном счете №40810810304009001109, гражданам и(или) юридическим лицам, внесшим добровольные пожертвования либо осуществившим перечисления в избирательный фонд, пропорционально вложенным ими средствам (за вычетом расходов на пересылку);</w:t>
      </w:r>
    </w:p>
    <w:p w:rsidR="001D7457" w:rsidRDefault="001D7457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закрыть специальный избирательный счет избирательного фонда;</w:t>
      </w:r>
    </w:p>
    <w:p w:rsidR="001D7457" w:rsidRDefault="001D7457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представить в Территориальную избирательную комиссию Нарьян-Марского городского округа итоговый финансовый отчет о поступлении и расходовании  средств избирательного фонда в срок не позднее чем через 30 дней со дня официального опубликования общих результатов выборов депутатов Совета городского округа «Город Нарьян-Мар» четвертого созыва.</w:t>
      </w:r>
    </w:p>
    <w:p w:rsidR="001D7457" w:rsidRDefault="001D7457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4. Направить копию настоящего постановления Воробьёвой Т.Н.</w:t>
      </w:r>
    </w:p>
    <w:p w:rsidR="001D7457" w:rsidRDefault="001D7457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Направить  настоящее постановление в Совет городского округа «Город Нарьян-Мар» для размещения на официальном сайте. </w:t>
      </w:r>
    </w:p>
    <w:p w:rsidR="001D7457" w:rsidRDefault="001D7457" w:rsidP="00EB47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6.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1D7457" w:rsidRDefault="001D7457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430" w:type="dxa"/>
        <w:tblCellMar>
          <w:left w:w="70" w:type="dxa"/>
          <w:right w:w="70" w:type="dxa"/>
        </w:tblCellMar>
        <w:tblLook w:val="0000"/>
      </w:tblPr>
      <w:tblGrid>
        <w:gridCol w:w="5600"/>
        <w:gridCol w:w="3830"/>
      </w:tblGrid>
      <w:tr w:rsidR="001D7457">
        <w:tc>
          <w:tcPr>
            <w:tcW w:w="5599" w:type="dxa"/>
          </w:tcPr>
          <w:p w:rsidR="001D7457" w:rsidRDefault="001D74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0" w:type="dxa"/>
          </w:tcPr>
          <w:p w:rsidR="001D7457" w:rsidRDefault="001D745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1D7457" w:rsidRDefault="001D7457">
            <w:pPr>
              <w:suppressAutoHyphens/>
              <w:spacing w:after="0" w:line="240" w:lineRule="auto"/>
              <w:ind w:left="1961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1D7457">
        <w:tc>
          <w:tcPr>
            <w:tcW w:w="5599" w:type="dxa"/>
          </w:tcPr>
          <w:p w:rsidR="001D7457" w:rsidRDefault="001D7457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3830" w:type="dxa"/>
          </w:tcPr>
          <w:p w:rsidR="001D7457" w:rsidRDefault="001D745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1D7457" w:rsidRDefault="001D745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1D7457" w:rsidRDefault="001D7457">
            <w:pPr>
              <w:suppressAutoHyphens/>
              <w:spacing w:after="0" w:line="240" w:lineRule="auto"/>
              <w:ind w:left="196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А.В.Быкова</w:t>
            </w:r>
          </w:p>
        </w:tc>
      </w:tr>
    </w:tbl>
    <w:p w:rsidR="001D7457" w:rsidRDefault="001D7457">
      <w:pPr>
        <w:suppressAutoHyphens/>
        <w:spacing w:after="0" w:line="240" w:lineRule="auto"/>
        <w:ind w:left="4820"/>
        <w:jc w:val="right"/>
      </w:pPr>
    </w:p>
    <w:sectPr w:rsidR="001D7457" w:rsidSect="00001EB1">
      <w:headerReference w:type="default" r:id="rId6"/>
      <w:footerReference w:type="default" r:id="rId7"/>
      <w:pgSz w:w="11906" w:h="16838"/>
      <w:pgMar w:top="794" w:right="566" w:bottom="794" w:left="1260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57" w:rsidRDefault="001D7457" w:rsidP="00001EB1">
      <w:pPr>
        <w:spacing w:after="0" w:line="240" w:lineRule="auto"/>
      </w:pPr>
      <w:r>
        <w:separator/>
      </w:r>
    </w:p>
  </w:endnote>
  <w:endnote w:type="continuationSeparator" w:id="1">
    <w:p w:rsidR="001D7457" w:rsidRDefault="001D7457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57" w:rsidRDefault="001D74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57" w:rsidRDefault="001D7457" w:rsidP="00001EB1">
      <w:pPr>
        <w:spacing w:after="0" w:line="240" w:lineRule="auto"/>
      </w:pPr>
      <w:r>
        <w:separator/>
      </w:r>
    </w:p>
  </w:footnote>
  <w:footnote w:type="continuationSeparator" w:id="1">
    <w:p w:rsidR="001D7457" w:rsidRDefault="001D7457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57" w:rsidRDefault="001D74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1EB1"/>
    <w:rsid w:val="0004381A"/>
    <w:rsid w:val="0016208F"/>
    <w:rsid w:val="001D7457"/>
    <w:rsid w:val="003A506D"/>
    <w:rsid w:val="00595CAA"/>
    <w:rsid w:val="005C6FF7"/>
    <w:rsid w:val="00690063"/>
    <w:rsid w:val="008D2B7B"/>
    <w:rsid w:val="009A6C09"/>
    <w:rsid w:val="009C2BCD"/>
    <w:rsid w:val="00D6356F"/>
    <w:rsid w:val="00EB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a0">
    <w:name w:val="Заголовок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lang w:eastAsia="en-US"/>
    </w:rPr>
  </w:style>
  <w:style w:type="paragraph" w:customStyle="1" w:styleId="a1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3</Pages>
  <Words>1000</Words>
  <Characters>5706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13</cp:revision>
  <cp:lastPrinted>2019-07-27T11:50:00Z</cp:lastPrinted>
  <dcterms:created xsi:type="dcterms:W3CDTF">2019-07-23T16:01:00Z</dcterms:created>
  <dcterms:modified xsi:type="dcterms:W3CDTF">2019-07-27T11:51:00Z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