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4" w:rsidRDefault="00143C64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143C64" w:rsidRDefault="00143C64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143C64" w:rsidRDefault="00143C64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143C64" w:rsidRDefault="00143C64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143C64" w:rsidRDefault="00143C64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29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21/1</w:t>
      </w:r>
    </w:p>
    <w:p w:rsidR="00143C64" w:rsidRPr="00582AF5" w:rsidRDefault="00143C64" w:rsidP="00CE139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14 Городецкий Канева Николая Леонтьевича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br/>
        <w:t>выдвинутого в порядке самовыдвижения</w:t>
      </w:r>
    </w:p>
    <w:p w:rsidR="00143C64" w:rsidRPr="00D0573D" w:rsidRDefault="00143C64" w:rsidP="00CE139D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14 Городецкий Канева Николая Леонтьевича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в Ненецком автономном округе» и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Канева Николая Леонтьевича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14 Городецкий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143C64" w:rsidRPr="00582AF5" w:rsidRDefault="00143C64" w:rsidP="00CE139D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143C64" w:rsidRPr="00582AF5" w:rsidRDefault="00143C64" w:rsidP="00CE139D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14 Городецкий Канева Николая Леонтьевича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12 мая 1960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дер.Лабожское Ненецкого округа Архангельской области</w:t>
      </w:r>
      <w:r w:rsidRPr="004D2C86">
        <w:rPr>
          <w:rFonts w:ascii="Times New Roman" w:hAnsi="Times New Roman"/>
          <w:sz w:val="28"/>
          <w:szCs w:val="28"/>
        </w:rPr>
        <w:t>, адрес места житель</w:t>
      </w:r>
      <w:r>
        <w:rPr>
          <w:rFonts w:ascii="Times New Roman" w:hAnsi="Times New Roman"/>
          <w:sz w:val="28"/>
          <w:szCs w:val="28"/>
        </w:rPr>
        <w:t>ства: Ненецкий автономный округ</w:t>
      </w:r>
      <w:r w:rsidRPr="004D2C86">
        <w:rPr>
          <w:rFonts w:ascii="Times New Roman" w:hAnsi="Times New Roman"/>
          <w:sz w:val="28"/>
          <w:szCs w:val="28"/>
        </w:rPr>
        <w:t xml:space="preserve"> город Нарьян-Мар, профессиональное образование: </w:t>
      </w:r>
      <w:r>
        <w:rPr>
          <w:rFonts w:ascii="Times New Roman" w:hAnsi="Times New Roman"/>
          <w:sz w:val="28"/>
          <w:szCs w:val="28"/>
        </w:rPr>
        <w:t>Всероссийский заочный финансово-экономический институт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пенсионер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29 июля 2019 года время регистрации 20 час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143C64" w:rsidRPr="00582AF5" w:rsidRDefault="00143C64" w:rsidP="00CE139D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Каневу Николаю Леонтьевичу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143C64" w:rsidRPr="00582AF5" w:rsidRDefault="00143C64" w:rsidP="00CE139D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Канева Николая Леонтьевича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143C64" w:rsidRPr="00582AF5" w:rsidRDefault="00143C64" w:rsidP="00CE139D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143C64" w:rsidRDefault="00143C64" w:rsidP="00CE139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143C64" w:rsidRDefault="00143C6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5600"/>
        <w:gridCol w:w="4190"/>
      </w:tblGrid>
      <w:tr w:rsidR="00143C64" w:rsidTr="00C53DC5">
        <w:tc>
          <w:tcPr>
            <w:tcW w:w="5600" w:type="dxa"/>
          </w:tcPr>
          <w:p w:rsidR="00143C64" w:rsidRPr="00C53DC5" w:rsidRDefault="00143C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190" w:type="dxa"/>
          </w:tcPr>
          <w:p w:rsidR="00143C64" w:rsidRPr="00C53DC5" w:rsidRDefault="00143C6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143C64" w:rsidRPr="00C53DC5" w:rsidRDefault="00143C6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143C64" w:rsidTr="00C53DC5">
        <w:tc>
          <w:tcPr>
            <w:tcW w:w="5600" w:type="dxa"/>
          </w:tcPr>
          <w:p w:rsidR="00143C64" w:rsidRPr="00C53DC5" w:rsidRDefault="00143C64">
            <w:pPr>
              <w:suppressAutoHyphens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190" w:type="dxa"/>
          </w:tcPr>
          <w:p w:rsidR="00143C64" w:rsidRPr="00C53DC5" w:rsidRDefault="00143C6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43C64" w:rsidRPr="00C53DC5" w:rsidRDefault="00143C6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43C64" w:rsidRPr="00C53DC5" w:rsidRDefault="00143C64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143C64" w:rsidRDefault="00143C64">
      <w:pPr>
        <w:suppressAutoHyphens/>
        <w:spacing w:after="0" w:line="240" w:lineRule="auto"/>
        <w:ind w:left="4820"/>
        <w:jc w:val="right"/>
      </w:pPr>
    </w:p>
    <w:sectPr w:rsidR="00143C64" w:rsidSect="009A4568">
      <w:headerReference w:type="default" r:id="rId6"/>
      <w:footerReference w:type="default" r:id="rId7"/>
      <w:pgSz w:w="11906" w:h="16838"/>
      <w:pgMar w:top="794" w:right="851" w:bottom="794" w:left="1276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64" w:rsidRDefault="00143C64" w:rsidP="009A4568">
      <w:pPr>
        <w:spacing w:after="0" w:line="240" w:lineRule="auto"/>
      </w:pPr>
      <w:r>
        <w:separator/>
      </w:r>
    </w:p>
  </w:endnote>
  <w:endnote w:type="continuationSeparator" w:id="1">
    <w:p w:rsidR="00143C64" w:rsidRDefault="00143C64" w:rsidP="009A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64" w:rsidRDefault="00143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64" w:rsidRDefault="00143C64" w:rsidP="009A4568">
      <w:pPr>
        <w:spacing w:after="0" w:line="240" w:lineRule="auto"/>
      </w:pPr>
      <w:r>
        <w:separator/>
      </w:r>
    </w:p>
  </w:footnote>
  <w:footnote w:type="continuationSeparator" w:id="1">
    <w:p w:rsidR="00143C64" w:rsidRDefault="00143C64" w:rsidP="009A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64" w:rsidRDefault="00143C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68"/>
    <w:rsid w:val="000E6ABD"/>
    <w:rsid w:val="00132DBF"/>
    <w:rsid w:val="00143C64"/>
    <w:rsid w:val="002031BD"/>
    <w:rsid w:val="00364DD7"/>
    <w:rsid w:val="00377D54"/>
    <w:rsid w:val="003D1AC8"/>
    <w:rsid w:val="003E0165"/>
    <w:rsid w:val="004D2C86"/>
    <w:rsid w:val="00582AF5"/>
    <w:rsid w:val="005D6C49"/>
    <w:rsid w:val="005E100E"/>
    <w:rsid w:val="00753594"/>
    <w:rsid w:val="009A4568"/>
    <w:rsid w:val="00AF74BF"/>
    <w:rsid w:val="00BC7BF3"/>
    <w:rsid w:val="00C5038E"/>
    <w:rsid w:val="00C53DC5"/>
    <w:rsid w:val="00CE139D"/>
    <w:rsid w:val="00D0573D"/>
    <w:rsid w:val="00F7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C4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C49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6C49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D6C49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6C49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6C49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D6C49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D6C49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D6C49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6C49"/>
    <w:rPr>
      <w:rFonts w:cs="Times New Roman"/>
      <w:lang w:eastAsia="en-US"/>
    </w:rPr>
  </w:style>
  <w:style w:type="character" w:customStyle="1" w:styleId="ListLabel1">
    <w:name w:val="ListLabel 1"/>
    <w:uiPriority w:val="99"/>
    <w:rsid w:val="009A4568"/>
  </w:style>
  <w:style w:type="character" w:customStyle="1" w:styleId="ListLabel2">
    <w:name w:val="ListLabel 2"/>
    <w:uiPriority w:val="99"/>
    <w:rsid w:val="009A4568"/>
  </w:style>
  <w:style w:type="character" w:customStyle="1" w:styleId="ListLabel3">
    <w:name w:val="ListLabel 3"/>
    <w:uiPriority w:val="99"/>
    <w:rsid w:val="009A4568"/>
  </w:style>
  <w:style w:type="character" w:customStyle="1" w:styleId="ListLabel4">
    <w:name w:val="ListLabel 4"/>
    <w:uiPriority w:val="99"/>
    <w:rsid w:val="009A4568"/>
  </w:style>
  <w:style w:type="character" w:customStyle="1" w:styleId="ListLabel5">
    <w:name w:val="ListLabel 5"/>
    <w:uiPriority w:val="99"/>
    <w:rsid w:val="009A4568"/>
  </w:style>
  <w:style w:type="character" w:customStyle="1" w:styleId="ListLabel6">
    <w:name w:val="ListLabel 6"/>
    <w:uiPriority w:val="99"/>
    <w:rsid w:val="009A4568"/>
  </w:style>
  <w:style w:type="character" w:customStyle="1" w:styleId="ListLabel7">
    <w:name w:val="ListLabel 7"/>
    <w:uiPriority w:val="99"/>
    <w:rsid w:val="009A4568"/>
  </w:style>
  <w:style w:type="character" w:customStyle="1" w:styleId="ListLabel8">
    <w:name w:val="ListLabel 8"/>
    <w:uiPriority w:val="99"/>
    <w:rsid w:val="009A4568"/>
  </w:style>
  <w:style w:type="character" w:customStyle="1" w:styleId="ListLabel9">
    <w:name w:val="ListLabel 9"/>
    <w:uiPriority w:val="99"/>
    <w:rsid w:val="009A4568"/>
  </w:style>
  <w:style w:type="character" w:customStyle="1" w:styleId="ListLabel10">
    <w:name w:val="ListLabel 10"/>
    <w:uiPriority w:val="99"/>
    <w:rsid w:val="009A4568"/>
  </w:style>
  <w:style w:type="character" w:customStyle="1" w:styleId="ListLabel11">
    <w:name w:val="ListLabel 11"/>
    <w:uiPriority w:val="99"/>
    <w:rsid w:val="009A4568"/>
  </w:style>
  <w:style w:type="character" w:customStyle="1" w:styleId="ListLabel12">
    <w:name w:val="ListLabel 12"/>
    <w:uiPriority w:val="99"/>
    <w:rsid w:val="009A4568"/>
  </w:style>
  <w:style w:type="character" w:customStyle="1" w:styleId="ListLabel13">
    <w:name w:val="ListLabel 13"/>
    <w:uiPriority w:val="99"/>
    <w:rsid w:val="009A4568"/>
  </w:style>
  <w:style w:type="character" w:customStyle="1" w:styleId="ListLabel14">
    <w:name w:val="ListLabel 14"/>
    <w:uiPriority w:val="99"/>
    <w:rsid w:val="009A4568"/>
  </w:style>
  <w:style w:type="character" w:customStyle="1" w:styleId="ListLabel15">
    <w:name w:val="ListLabel 15"/>
    <w:uiPriority w:val="99"/>
    <w:rsid w:val="009A4568"/>
  </w:style>
  <w:style w:type="character" w:customStyle="1" w:styleId="ListLabel16">
    <w:name w:val="ListLabel 16"/>
    <w:uiPriority w:val="99"/>
    <w:rsid w:val="009A4568"/>
  </w:style>
  <w:style w:type="character" w:customStyle="1" w:styleId="ListLabel17">
    <w:name w:val="ListLabel 17"/>
    <w:uiPriority w:val="99"/>
    <w:rsid w:val="009A4568"/>
  </w:style>
  <w:style w:type="character" w:customStyle="1" w:styleId="ListLabel18">
    <w:name w:val="ListLabel 18"/>
    <w:uiPriority w:val="99"/>
    <w:rsid w:val="009A4568"/>
  </w:style>
  <w:style w:type="paragraph" w:customStyle="1" w:styleId="a0">
    <w:name w:val="Заголовок"/>
    <w:basedOn w:val="Normal"/>
    <w:next w:val="BodyText"/>
    <w:uiPriority w:val="99"/>
    <w:rsid w:val="009A456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6C49"/>
    <w:pPr>
      <w:widowControl w:val="0"/>
      <w:shd w:val="clear" w:color="auto" w:fill="FFFFFF"/>
      <w:suppressAutoHyphens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C7BF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A4568"/>
    <w:rPr>
      <w:rFonts w:cs="Lohit Devanagari"/>
    </w:rPr>
  </w:style>
  <w:style w:type="paragraph" w:styleId="Caption">
    <w:name w:val="caption"/>
    <w:basedOn w:val="Normal"/>
    <w:uiPriority w:val="99"/>
    <w:qFormat/>
    <w:rsid w:val="009A456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D6C49"/>
    <w:pPr>
      <w:ind w:left="220" w:hanging="220"/>
    </w:pPr>
  </w:style>
  <w:style w:type="paragraph" w:styleId="IndexHeading">
    <w:name w:val="index heading"/>
    <w:basedOn w:val="Normal"/>
    <w:uiPriority w:val="99"/>
    <w:rsid w:val="009A4568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D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C7BF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D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C7BF3"/>
    <w:rPr>
      <w:rFonts w:cs="Times New Roman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5D6C49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BC7BF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D6C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C7BF3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D6C49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C7BF3"/>
    <w:rPr>
      <w:rFonts w:cs="Times New Roman"/>
      <w:lang w:eastAsia="en-US"/>
    </w:rPr>
  </w:style>
  <w:style w:type="paragraph" w:customStyle="1" w:styleId="a1">
    <w:name w:val="Îñíîâíîé òåêñò"/>
    <w:basedOn w:val="Normal"/>
    <w:uiPriority w:val="99"/>
    <w:rsid w:val="005D6C49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5D6C49"/>
  </w:style>
  <w:style w:type="paragraph" w:styleId="BodyTextIndent">
    <w:name w:val="Body Text Indent"/>
    <w:basedOn w:val="Normal"/>
    <w:link w:val="BodyTextIndentChar"/>
    <w:uiPriority w:val="99"/>
    <w:semiHidden/>
    <w:rsid w:val="005D6C49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C7BF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499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7</cp:revision>
  <cp:lastPrinted>2019-07-29T17:21:00Z</cp:lastPrinted>
  <dcterms:created xsi:type="dcterms:W3CDTF">2019-07-21T11:17:00Z</dcterms:created>
  <dcterms:modified xsi:type="dcterms:W3CDTF">2019-07-29T17:21:00Z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