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56" w:rsidRDefault="005D5256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D5256" w:rsidRDefault="005D5256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D5256" w:rsidRDefault="005D5256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D5256" w:rsidRDefault="005D5256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D5256" w:rsidRDefault="005D5256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29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21/2</w:t>
      </w:r>
    </w:p>
    <w:p w:rsidR="005D5256" w:rsidRDefault="005D5256" w:rsidP="00B4206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№ 12 Студенческий Шумило Нины Кузьминичны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в порядке самовыдвижения</w:t>
      </w:r>
    </w:p>
    <w:p w:rsidR="005D5256" w:rsidRDefault="005D5256" w:rsidP="00B4206D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Проверив соответствие порядка выдвижения кандидата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 по одномандатному избирательному округу № 12 Студенческий Шумило Нины Кузьминичны,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Шумило Нины Кузьминичны по одномандатному избирательному округу № 12 Студенческий в порядке самовыдвижения соответствуют установленным требованиям.</w:t>
      </w:r>
    </w:p>
    <w:p w:rsidR="005D5256" w:rsidRDefault="005D5256" w:rsidP="00B4206D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5D5256" w:rsidRDefault="005D5256" w:rsidP="00B4206D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№ 12 Студенческий Шумило Нину Кузьминичну, </w:t>
      </w:r>
      <w:r>
        <w:rPr>
          <w:rFonts w:ascii="Times New Roman" w:hAnsi="Times New Roman"/>
          <w:sz w:val="28"/>
          <w:szCs w:val="28"/>
        </w:rPr>
        <w:t xml:space="preserve">выдвинутую в порядке самовыдвижения, </w:t>
      </w:r>
      <w:r>
        <w:rPr>
          <w:rFonts w:ascii="Times New Roman" w:hAnsi="Times New Roman"/>
          <w:sz w:val="28"/>
          <w:szCs w:val="28"/>
          <w:lang w:eastAsia="ru-RU"/>
        </w:rPr>
        <w:t>дата рождения: 01 января 1951 года, место рождения: дер.Акчакуль Кунашакского района Челябинской области, адрес места жительства: Ненецкий автономный округ гор. Нарьян-Мар, профессиональное образование: государственное образовательное учреждение высшего профессионального образования «Поморский государственный университет имени М.В.Ломоносова», основное место работы или службы, занимаемая должность/род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Ненецкого автономного округа «Ненецкого агарарно-экономический техникум имени В.Г.Волкова», преподаватель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29 июля 2019 года время регистрации 20 часов 12 минут)</w:t>
      </w:r>
      <w:r>
        <w:rPr>
          <w:rFonts w:ascii="Times New Roman" w:hAnsi="Times New Roman"/>
          <w:sz w:val="28"/>
          <w:szCs w:val="28"/>
        </w:rPr>
        <w:t>.</w:t>
      </w:r>
    </w:p>
    <w:p w:rsidR="005D5256" w:rsidRDefault="005D5256" w:rsidP="00B4206D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Шумило Нине Кузьминичне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D5256" w:rsidRDefault="005D5256" w:rsidP="00B4206D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Шумило Нину Кузьминичну </w:t>
      </w:r>
      <w:r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5D5256" w:rsidRDefault="005D5256" w:rsidP="00B4206D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5D5256" w:rsidRDefault="005D5256" w:rsidP="00B420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5D5256" w:rsidRDefault="005D5256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5600"/>
        <w:gridCol w:w="4190"/>
      </w:tblGrid>
      <w:tr w:rsidR="005D5256" w:rsidTr="00C53DC5">
        <w:tc>
          <w:tcPr>
            <w:tcW w:w="5600" w:type="dxa"/>
          </w:tcPr>
          <w:p w:rsidR="005D5256" w:rsidRPr="00C53DC5" w:rsidRDefault="005D52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5D5256" w:rsidRPr="00C53DC5" w:rsidRDefault="005D52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5D5256" w:rsidRPr="00C53DC5" w:rsidRDefault="005D52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5D5256" w:rsidTr="00C53DC5">
        <w:tc>
          <w:tcPr>
            <w:tcW w:w="5600" w:type="dxa"/>
          </w:tcPr>
          <w:p w:rsidR="005D5256" w:rsidRPr="00C53DC5" w:rsidRDefault="005D5256">
            <w:pPr>
              <w:suppressAutoHyphens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5D5256" w:rsidRPr="00C53DC5" w:rsidRDefault="005D52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D5256" w:rsidRPr="00C53DC5" w:rsidRDefault="005D525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D5256" w:rsidRPr="00C53DC5" w:rsidRDefault="005D5256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5D5256" w:rsidRDefault="005D5256">
      <w:pPr>
        <w:suppressAutoHyphens/>
        <w:spacing w:after="0" w:line="240" w:lineRule="auto"/>
        <w:ind w:left="4820"/>
        <w:jc w:val="right"/>
      </w:pPr>
    </w:p>
    <w:sectPr w:rsidR="005D5256" w:rsidSect="009A4568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56" w:rsidRDefault="005D5256" w:rsidP="009A4568">
      <w:pPr>
        <w:spacing w:after="0" w:line="240" w:lineRule="auto"/>
      </w:pPr>
      <w:r>
        <w:separator/>
      </w:r>
    </w:p>
  </w:endnote>
  <w:endnote w:type="continuationSeparator" w:id="1">
    <w:p w:rsidR="005D5256" w:rsidRDefault="005D5256" w:rsidP="009A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56" w:rsidRDefault="005D5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56" w:rsidRDefault="005D5256" w:rsidP="009A4568">
      <w:pPr>
        <w:spacing w:after="0" w:line="240" w:lineRule="auto"/>
      </w:pPr>
      <w:r>
        <w:separator/>
      </w:r>
    </w:p>
  </w:footnote>
  <w:footnote w:type="continuationSeparator" w:id="1">
    <w:p w:rsidR="005D5256" w:rsidRDefault="005D5256" w:rsidP="009A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56" w:rsidRDefault="005D5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68"/>
    <w:rsid w:val="00281014"/>
    <w:rsid w:val="0029080B"/>
    <w:rsid w:val="00377D54"/>
    <w:rsid w:val="003D1AC8"/>
    <w:rsid w:val="005470F8"/>
    <w:rsid w:val="005B6DD9"/>
    <w:rsid w:val="005D5129"/>
    <w:rsid w:val="005D5256"/>
    <w:rsid w:val="006F6872"/>
    <w:rsid w:val="008B2BE0"/>
    <w:rsid w:val="009A4568"/>
    <w:rsid w:val="00B10551"/>
    <w:rsid w:val="00B4206D"/>
    <w:rsid w:val="00B965C1"/>
    <w:rsid w:val="00BE22FC"/>
    <w:rsid w:val="00C5038E"/>
    <w:rsid w:val="00C53DC5"/>
    <w:rsid w:val="00F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5C1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5C1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65C1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965C1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65C1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65C1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B965C1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B965C1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965C1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65C1"/>
    <w:rPr>
      <w:rFonts w:cs="Times New Roman"/>
      <w:lang w:eastAsia="en-US"/>
    </w:rPr>
  </w:style>
  <w:style w:type="character" w:customStyle="1" w:styleId="ListLabel1">
    <w:name w:val="ListLabel 1"/>
    <w:uiPriority w:val="99"/>
    <w:rsid w:val="009A4568"/>
  </w:style>
  <w:style w:type="character" w:customStyle="1" w:styleId="ListLabel2">
    <w:name w:val="ListLabel 2"/>
    <w:uiPriority w:val="99"/>
    <w:rsid w:val="009A4568"/>
  </w:style>
  <w:style w:type="character" w:customStyle="1" w:styleId="ListLabel3">
    <w:name w:val="ListLabel 3"/>
    <w:uiPriority w:val="99"/>
    <w:rsid w:val="009A4568"/>
  </w:style>
  <w:style w:type="character" w:customStyle="1" w:styleId="ListLabel4">
    <w:name w:val="ListLabel 4"/>
    <w:uiPriority w:val="99"/>
    <w:rsid w:val="009A4568"/>
  </w:style>
  <w:style w:type="character" w:customStyle="1" w:styleId="ListLabel5">
    <w:name w:val="ListLabel 5"/>
    <w:uiPriority w:val="99"/>
    <w:rsid w:val="009A4568"/>
  </w:style>
  <w:style w:type="character" w:customStyle="1" w:styleId="ListLabel6">
    <w:name w:val="ListLabel 6"/>
    <w:uiPriority w:val="99"/>
    <w:rsid w:val="009A4568"/>
  </w:style>
  <w:style w:type="character" w:customStyle="1" w:styleId="ListLabel7">
    <w:name w:val="ListLabel 7"/>
    <w:uiPriority w:val="99"/>
    <w:rsid w:val="009A4568"/>
  </w:style>
  <w:style w:type="character" w:customStyle="1" w:styleId="ListLabel8">
    <w:name w:val="ListLabel 8"/>
    <w:uiPriority w:val="99"/>
    <w:rsid w:val="009A4568"/>
  </w:style>
  <w:style w:type="character" w:customStyle="1" w:styleId="ListLabel9">
    <w:name w:val="ListLabel 9"/>
    <w:uiPriority w:val="99"/>
    <w:rsid w:val="009A4568"/>
  </w:style>
  <w:style w:type="character" w:customStyle="1" w:styleId="ListLabel10">
    <w:name w:val="ListLabel 10"/>
    <w:uiPriority w:val="99"/>
    <w:rsid w:val="009A4568"/>
  </w:style>
  <w:style w:type="character" w:customStyle="1" w:styleId="ListLabel11">
    <w:name w:val="ListLabel 11"/>
    <w:uiPriority w:val="99"/>
    <w:rsid w:val="009A4568"/>
  </w:style>
  <w:style w:type="character" w:customStyle="1" w:styleId="ListLabel12">
    <w:name w:val="ListLabel 12"/>
    <w:uiPriority w:val="99"/>
    <w:rsid w:val="009A4568"/>
  </w:style>
  <w:style w:type="character" w:customStyle="1" w:styleId="ListLabel13">
    <w:name w:val="ListLabel 13"/>
    <w:uiPriority w:val="99"/>
    <w:rsid w:val="009A4568"/>
  </w:style>
  <w:style w:type="character" w:customStyle="1" w:styleId="ListLabel14">
    <w:name w:val="ListLabel 14"/>
    <w:uiPriority w:val="99"/>
    <w:rsid w:val="009A4568"/>
  </w:style>
  <w:style w:type="character" w:customStyle="1" w:styleId="ListLabel15">
    <w:name w:val="ListLabel 15"/>
    <w:uiPriority w:val="99"/>
    <w:rsid w:val="009A4568"/>
  </w:style>
  <w:style w:type="character" w:customStyle="1" w:styleId="ListLabel16">
    <w:name w:val="ListLabel 16"/>
    <w:uiPriority w:val="99"/>
    <w:rsid w:val="009A4568"/>
  </w:style>
  <w:style w:type="character" w:customStyle="1" w:styleId="ListLabel17">
    <w:name w:val="ListLabel 17"/>
    <w:uiPriority w:val="99"/>
    <w:rsid w:val="009A4568"/>
  </w:style>
  <w:style w:type="character" w:customStyle="1" w:styleId="ListLabel18">
    <w:name w:val="ListLabel 18"/>
    <w:uiPriority w:val="99"/>
    <w:rsid w:val="009A4568"/>
  </w:style>
  <w:style w:type="paragraph" w:customStyle="1" w:styleId="a0">
    <w:name w:val="Заголовок"/>
    <w:basedOn w:val="Normal"/>
    <w:next w:val="BodyText"/>
    <w:uiPriority w:val="99"/>
    <w:rsid w:val="009A456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65C1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470F8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A4568"/>
    <w:rPr>
      <w:rFonts w:cs="Lohit Devanagari"/>
    </w:rPr>
  </w:style>
  <w:style w:type="paragraph" w:styleId="Caption">
    <w:name w:val="caption"/>
    <w:basedOn w:val="Normal"/>
    <w:uiPriority w:val="99"/>
    <w:qFormat/>
    <w:rsid w:val="009A456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965C1"/>
    <w:pPr>
      <w:ind w:left="220" w:hanging="220"/>
    </w:pPr>
  </w:style>
  <w:style w:type="paragraph" w:styleId="IndexHeading">
    <w:name w:val="index heading"/>
    <w:basedOn w:val="Normal"/>
    <w:uiPriority w:val="99"/>
    <w:rsid w:val="009A4568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B9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470F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96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470F8"/>
    <w:rPr>
      <w:rFonts w:cs="Times New Roman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B965C1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5470F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B965C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470F8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965C1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470F8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B965C1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B965C1"/>
  </w:style>
  <w:style w:type="paragraph" w:styleId="BodyTextIndent">
    <w:name w:val="Body Text Indent"/>
    <w:basedOn w:val="Normal"/>
    <w:link w:val="BodyTextIndentChar"/>
    <w:uiPriority w:val="99"/>
    <w:semiHidden/>
    <w:rsid w:val="00B965C1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470F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8</cp:revision>
  <cp:lastPrinted>2019-07-29T17:13:00Z</cp:lastPrinted>
  <dcterms:created xsi:type="dcterms:W3CDTF">2019-07-21T11:17:00Z</dcterms:created>
  <dcterms:modified xsi:type="dcterms:W3CDTF">2019-07-29T17:14:00Z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