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7AE" w:rsidRDefault="000657AE">
      <w:pPr>
        <w:pBdr>
          <w:bottom w:val="single" w:sz="12" w:space="1" w:color="000000"/>
        </w:pBdr>
        <w:suppressAutoHyphens/>
        <w:spacing w:after="120" w:line="240" w:lineRule="auto"/>
        <w:jc w:val="center"/>
        <w:rPr>
          <w:rFonts w:ascii="Times New Roman" w:hAnsi="Times New Roman"/>
          <w:b/>
          <w:sz w:val="36"/>
          <w:szCs w:val="20"/>
          <w:lang w:eastAsia="ar-SA"/>
        </w:rPr>
      </w:pPr>
      <w:r>
        <w:rPr>
          <w:rFonts w:ascii="Times New Roman" w:hAnsi="Times New Roman"/>
          <w:b/>
          <w:sz w:val="36"/>
          <w:szCs w:val="20"/>
          <w:lang w:eastAsia="ar-SA"/>
        </w:rPr>
        <w:t>РОССИЙСКАЯ ФЕДЕРАЦИЯ</w:t>
      </w:r>
    </w:p>
    <w:p w:rsidR="000657AE" w:rsidRDefault="000657AE">
      <w:pPr>
        <w:suppressAutoHyphens/>
        <w:spacing w:after="120" w:line="240" w:lineRule="auto"/>
        <w:jc w:val="center"/>
        <w:rPr>
          <w:rFonts w:ascii="Times New Roman" w:hAnsi="Times New Roman"/>
          <w:b/>
          <w:sz w:val="34"/>
          <w:szCs w:val="34"/>
          <w:lang w:eastAsia="ar-SA"/>
        </w:rPr>
      </w:pPr>
      <w:r>
        <w:rPr>
          <w:rFonts w:ascii="Times New Roman" w:hAnsi="Times New Roman"/>
          <w:b/>
          <w:sz w:val="34"/>
          <w:szCs w:val="34"/>
          <w:lang w:eastAsia="ar-SA"/>
        </w:rPr>
        <w:t xml:space="preserve">ТЕРРИТОРИАЛЬНАЯ ИЗБИРАТЕЛЬНАЯ КОМИССИЯ </w:t>
      </w:r>
      <w:r>
        <w:rPr>
          <w:rFonts w:ascii="Times New Roman" w:hAnsi="Times New Roman"/>
          <w:b/>
          <w:sz w:val="34"/>
          <w:szCs w:val="34"/>
          <w:lang w:eastAsia="ar-SA"/>
        </w:rPr>
        <w:br/>
        <w:t>НАРЬЯН-МАРСКОГО ГОРОДСКОГО ОКРУГА</w:t>
      </w:r>
    </w:p>
    <w:p w:rsidR="000657AE" w:rsidRDefault="000657AE">
      <w:pPr>
        <w:keepNext/>
        <w:suppressAutoHyphens/>
        <w:spacing w:before="120" w:after="120" w:line="240" w:lineRule="auto"/>
        <w:jc w:val="center"/>
        <w:outlineLvl w:val="1"/>
        <w:rPr>
          <w:rFonts w:ascii="Times New Roman" w:hAnsi="Times New Roman"/>
          <w:bCs/>
          <w:iCs/>
          <w:sz w:val="26"/>
          <w:szCs w:val="26"/>
          <w:lang w:eastAsia="ar-SA"/>
        </w:rPr>
      </w:pPr>
      <w:r>
        <w:rPr>
          <w:rFonts w:ascii="Times New Roman" w:hAnsi="Times New Roman"/>
          <w:bCs/>
          <w:iCs/>
          <w:sz w:val="26"/>
          <w:szCs w:val="26"/>
          <w:lang w:eastAsia="ar-SA"/>
        </w:rPr>
        <w:t>г.Нарьян-Мар</w:t>
      </w:r>
    </w:p>
    <w:p w:rsidR="000657AE" w:rsidRDefault="000657AE">
      <w:pPr>
        <w:suppressAutoHyphens/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ПОСТАНОВЛЕНИЕ </w:t>
      </w:r>
    </w:p>
    <w:p w:rsidR="000657AE" w:rsidRDefault="000657AE">
      <w:pPr>
        <w:suppressAutoHyphens/>
        <w:spacing w:before="120" w:after="120" w:line="240" w:lineRule="auto"/>
        <w:jc w:val="center"/>
      </w:pPr>
      <w:r>
        <w:rPr>
          <w:rFonts w:ascii="Times New Roman" w:hAnsi="Times New Roman"/>
          <w:sz w:val="28"/>
          <w:szCs w:val="28"/>
          <w:lang w:eastAsia="ar-SA"/>
        </w:rPr>
        <w:t>18 августа 2019 года</w:t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  <w:t>№ 25/4</w:t>
      </w:r>
    </w:p>
    <w:p w:rsidR="000657AE" w:rsidRPr="002D7C5E" w:rsidRDefault="000657AE">
      <w:pPr>
        <w:spacing w:after="120" w:line="276" w:lineRule="auto"/>
        <w:jc w:val="center"/>
        <w:rPr>
          <w:rFonts w:ascii="Times New Roman" w:hAnsi="Times New Roman"/>
          <w:sz w:val="27"/>
          <w:szCs w:val="27"/>
        </w:rPr>
      </w:pPr>
      <w:r w:rsidRPr="002D7C5E">
        <w:rPr>
          <w:rFonts w:ascii="Times New Roman" w:hAnsi="Times New Roman"/>
          <w:b/>
          <w:bCs/>
          <w:sz w:val="28"/>
        </w:rPr>
        <w:t xml:space="preserve">О распределении избирательных бюллетеней для голосования </w:t>
      </w:r>
      <w:r>
        <w:rPr>
          <w:rFonts w:ascii="Times New Roman" w:hAnsi="Times New Roman"/>
          <w:b/>
          <w:bCs/>
          <w:sz w:val="28"/>
        </w:rPr>
        <w:br/>
      </w:r>
      <w:r w:rsidRPr="002D7C5E">
        <w:rPr>
          <w:rFonts w:ascii="Times New Roman" w:hAnsi="Times New Roman"/>
          <w:b/>
          <w:bCs/>
          <w:sz w:val="28"/>
        </w:rPr>
        <w:t>по выборам депутатов Совета городского округа «Город Нарьян-Мар» четвёртого созыва по участковым избирательным комиссиям</w:t>
      </w:r>
    </w:p>
    <w:p w:rsidR="000657AE" w:rsidRPr="002D7C5E" w:rsidRDefault="000657AE" w:rsidP="006541DC">
      <w:pPr>
        <w:pStyle w:val="BodyTextIndent"/>
        <w:spacing w:after="0" w:line="276" w:lineRule="auto"/>
        <w:ind w:left="0" w:firstLine="850"/>
        <w:jc w:val="both"/>
        <w:rPr>
          <w:rFonts w:ascii="Times New Roman" w:hAnsi="Times New Roman"/>
          <w:sz w:val="27"/>
          <w:szCs w:val="27"/>
        </w:rPr>
      </w:pPr>
      <w:r w:rsidRPr="00E70A7F">
        <w:rPr>
          <w:rFonts w:ascii="Times New Roman" w:hAnsi="Times New Roman"/>
          <w:sz w:val="27"/>
          <w:szCs w:val="27"/>
        </w:rPr>
        <w:t xml:space="preserve">В соответствии со статьёй 63 Федерального закона от 12 июня 2002 года №67-ФЗ «Об основных гарантиях избирательных прав и права на участие в референдуме граждан Российской Федерации», статьёй 41 закона Ненецкого автономного округа от 28 ноября 2008 года № 93-оз «О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округе», </w:t>
      </w:r>
      <w:r w:rsidRPr="00E70A7F">
        <w:rPr>
          <w:rFonts w:ascii="Times New Roman" w:hAnsi="Times New Roman"/>
          <w:sz w:val="27"/>
          <w:szCs w:val="27"/>
          <w:lang w:eastAsia="ru-RU"/>
        </w:rPr>
        <w:t xml:space="preserve">руководствуясь </w:t>
      </w:r>
      <w:r w:rsidRPr="002D7C5E">
        <w:rPr>
          <w:rFonts w:ascii="Times New Roman" w:hAnsi="Times New Roman"/>
          <w:bCs/>
          <w:sz w:val="27"/>
          <w:szCs w:val="27"/>
          <w:lang w:eastAsia="ru-RU"/>
        </w:rPr>
        <w:t>постановлением Избирательной комиссии Ненецкого автономного округа от 15.06.2019 года №102/440-7, постановлением Территориальной избирательной комиссии от 18.08.2019 года №25/2, Территориальная избирательная комиссия Нарьян-Марского городского округа ПОСТАНОВИЛА:</w:t>
      </w:r>
    </w:p>
    <w:p w:rsidR="000657AE" w:rsidRPr="002D7C5E" w:rsidRDefault="000657AE" w:rsidP="00A433E2">
      <w:pPr>
        <w:widowControl w:val="0"/>
        <w:suppressAutoHyphens/>
        <w:spacing w:after="0" w:line="276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2D7C5E">
        <w:rPr>
          <w:rFonts w:ascii="Times New Roman" w:hAnsi="Times New Roman"/>
          <w:sz w:val="27"/>
          <w:szCs w:val="27"/>
        </w:rPr>
        <w:t>1. Распределить участковым избирательным комиссиям №41-55 избирательные бюллетени для голосования на выборах депутатов Совета городского округа «Город Нарьян-Мар» четвёртого созыва в количестве согласно Приложению №1.</w:t>
      </w:r>
    </w:p>
    <w:p w:rsidR="000657AE" w:rsidRPr="002D7C5E" w:rsidRDefault="000657AE" w:rsidP="00E70A7F">
      <w:pPr>
        <w:widowControl w:val="0"/>
        <w:suppressAutoHyphens/>
        <w:spacing w:after="0" w:line="276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2D7C5E">
        <w:rPr>
          <w:rFonts w:ascii="Times New Roman" w:hAnsi="Times New Roman"/>
          <w:sz w:val="27"/>
          <w:szCs w:val="27"/>
        </w:rPr>
        <w:t xml:space="preserve">2. </w:t>
      </w:r>
      <w:r w:rsidRPr="002D7C5E">
        <w:rPr>
          <w:rFonts w:ascii="Times New Roman" w:hAnsi="Times New Roman"/>
          <w:sz w:val="27"/>
          <w:szCs w:val="27"/>
          <w:lang w:eastAsia="ru-RU"/>
        </w:rPr>
        <w:t xml:space="preserve">Направить настоящее постановление в Совет городского округа «Город Нарьян-Мар» для размещения на официальном сайте. </w:t>
      </w:r>
    </w:p>
    <w:p w:rsidR="000657AE" w:rsidRPr="002D7C5E" w:rsidRDefault="000657AE" w:rsidP="006541DC">
      <w:pPr>
        <w:widowControl w:val="0"/>
        <w:suppressAutoHyphens/>
        <w:spacing w:after="0" w:line="276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2D7C5E">
        <w:rPr>
          <w:rFonts w:ascii="Times New Roman" w:hAnsi="Times New Roman"/>
          <w:sz w:val="27"/>
          <w:szCs w:val="27"/>
          <w:lang w:eastAsia="ar-SA"/>
        </w:rPr>
        <w:t>3</w:t>
      </w:r>
      <w:bookmarkStart w:id="0" w:name="_GoBack"/>
      <w:bookmarkEnd w:id="0"/>
      <w:r w:rsidRPr="002D7C5E">
        <w:rPr>
          <w:rFonts w:ascii="Times New Roman" w:hAnsi="Times New Roman"/>
          <w:sz w:val="27"/>
          <w:szCs w:val="27"/>
          <w:lang w:eastAsia="ar-SA"/>
        </w:rPr>
        <w:t>. Контроль за исполнением настоящего постановления возложить на председателя Территориальной избирательной комиссии Нарьян-Марского городского округа Тюкачеву О.В.</w:t>
      </w:r>
    </w:p>
    <w:p w:rsidR="000657AE" w:rsidRDefault="000657AE">
      <w:pPr>
        <w:widowControl w:val="0"/>
        <w:suppressAutoHyphens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</w:p>
    <w:tbl>
      <w:tblPr>
        <w:tblW w:w="10150" w:type="dxa"/>
        <w:tblCellMar>
          <w:left w:w="70" w:type="dxa"/>
          <w:right w:w="70" w:type="dxa"/>
        </w:tblCellMar>
        <w:tblLook w:val="0000"/>
      </w:tblPr>
      <w:tblGrid>
        <w:gridCol w:w="5600"/>
        <w:gridCol w:w="4550"/>
      </w:tblGrid>
      <w:tr w:rsidR="000657AE" w:rsidTr="003943B3">
        <w:tc>
          <w:tcPr>
            <w:tcW w:w="5600" w:type="dxa"/>
          </w:tcPr>
          <w:p w:rsidR="000657AE" w:rsidRDefault="000657A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Председатель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br/>
              <w:t xml:space="preserve"> территориальной избирательной комиссии Нарьян-Марского городского округа</w:t>
            </w:r>
          </w:p>
        </w:tc>
        <w:tc>
          <w:tcPr>
            <w:tcW w:w="4550" w:type="dxa"/>
          </w:tcPr>
          <w:p w:rsidR="000657AE" w:rsidRDefault="000657AE" w:rsidP="003943B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br/>
            </w:r>
          </w:p>
          <w:p w:rsidR="000657AE" w:rsidRDefault="000657AE" w:rsidP="003943B3">
            <w:pPr>
              <w:suppressAutoHyphens/>
              <w:spacing w:after="0" w:line="240" w:lineRule="auto"/>
              <w:ind w:left="1961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О.В. Тюкачева</w:t>
            </w:r>
          </w:p>
        </w:tc>
      </w:tr>
      <w:tr w:rsidR="000657AE" w:rsidTr="003943B3">
        <w:tc>
          <w:tcPr>
            <w:tcW w:w="5600" w:type="dxa"/>
          </w:tcPr>
          <w:p w:rsidR="000657AE" w:rsidRDefault="000657AE">
            <w:pPr>
              <w:suppressAutoHyphens/>
              <w:spacing w:before="120"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Секретарь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br/>
              <w:t>территориальной избирательной комиссии Нарьян-Марского городского округа</w:t>
            </w:r>
          </w:p>
        </w:tc>
        <w:tc>
          <w:tcPr>
            <w:tcW w:w="4550" w:type="dxa"/>
          </w:tcPr>
          <w:p w:rsidR="000657AE" w:rsidRDefault="000657AE" w:rsidP="003943B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0657AE" w:rsidRDefault="000657AE" w:rsidP="003943B3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0657AE" w:rsidRDefault="000657AE" w:rsidP="003943B3">
            <w:pPr>
              <w:suppressAutoHyphens/>
              <w:spacing w:after="0" w:line="240" w:lineRule="auto"/>
              <w:ind w:left="1961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А.В.Быкова</w:t>
            </w:r>
          </w:p>
        </w:tc>
      </w:tr>
    </w:tbl>
    <w:p w:rsidR="000657AE" w:rsidRDefault="000657AE" w:rsidP="00A433E2">
      <w:pPr>
        <w:spacing w:after="0" w:line="240" w:lineRule="auto"/>
        <w:ind w:left="6481"/>
        <w:jc w:val="right"/>
        <w:rPr>
          <w:rFonts w:ascii="Times New Roman" w:hAnsi="Times New Roman"/>
          <w:sz w:val="20"/>
          <w:szCs w:val="20"/>
        </w:rPr>
      </w:pPr>
    </w:p>
    <w:p w:rsidR="000657AE" w:rsidRDefault="000657AE" w:rsidP="00A433E2">
      <w:pPr>
        <w:spacing w:after="0" w:line="240" w:lineRule="auto"/>
        <w:ind w:left="6481"/>
        <w:jc w:val="right"/>
        <w:rPr>
          <w:rFonts w:ascii="Times New Roman" w:hAnsi="Times New Roman"/>
          <w:sz w:val="20"/>
          <w:szCs w:val="20"/>
        </w:rPr>
        <w:sectPr w:rsidR="000657AE" w:rsidSect="00F365F0">
          <w:headerReference w:type="default" r:id="rId7"/>
          <w:footerReference w:type="default" r:id="rId8"/>
          <w:pgSz w:w="11906" w:h="16838" w:code="9"/>
          <w:pgMar w:top="851" w:right="849" w:bottom="851" w:left="1134" w:header="567" w:footer="720" w:gutter="0"/>
          <w:cols w:space="708"/>
          <w:docGrid w:linePitch="360"/>
        </w:sectPr>
      </w:pPr>
    </w:p>
    <w:p w:rsidR="000657AE" w:rsidRPr="00A433E2" w:rsidRDefault="000657AE" w:rsidP="002D7C5E">
      <w:pPr>
        <w:pageBreakBefore/>
        <w:spacing w:after="0" w:line="240" w:lineRule="auto"/>
        <w:ind w:left="6481"/>
        <w:jc w:val="right"/>
        <w:rPr>
          <w:rFonts w:ascii="Times New Roman" w:hAnsi="Times New Roman"/>
          <w:sz w:val="20"/>
          <w:szCs w:val="20"/>
        </w:rPr>
      </w:pPr>
      <w:r w:rsidRPr="00A433E2">
        <w:rPr>
          <w:rFonts w:ascii="Times New Roman" w:hAnsi="Times New Roman"/>
          <w:sz w:val="20"/>
          <w:szCs w:val="20"/>
        </w:rPr>
        <w:t>Приложение № 1</w:t>
      </w:r>
    </w:p>
    <w:p w:rsidR="000657AE" w:rsidRPr="00A433E2" w:rsidRDefault="000657AE" w:rsidP="002D7C5E">
      <w:pPr>
        <w:pStyle w:val="BodyTextIndent2"/>
        <w:spacing w:after="0" w:line="240" w:lineRule="auto"/>
        <w:ind w:left="6481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постановлению Территориальной избирательной комиссии </w:t>
      </w:r>
      <w:r>
        <w:rPr>
          <w:rFonts w:ascii="Times New Roman" w:hAnsi="Times New Roman"/>
          <w:sz w:val="20"/>
          <w:szCs w:val="20"/>
        </w:rPr>
        <w:br/>
        <w:t xml:space="preserve">Нарьян-Марского городского округа </w:t>
      </w:r>
    </w:p>
    <w:p w:rsidR="000657AE" w:rsidRDefault="000657AE" w:rsidP="002D7C5E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A433E2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>18.08.</w:t>
      </w:r>
      <w:r w:rsidRPr="00A433E2">
        <w:rPr>
          <w:rFonts w:ascii="Times New Roman" w:hAnsi="Times New Roman"/>
          <w:sz w:val="20"/>
          <w:szCs w:val="20"/>
        </w:rPr>
        <w:t xml:space="preserve">2019 № </w:t>
      </w:r>
      <w:r>
        <w:rPr>
          <w:rFonts w:ascii="Times New Roman" w:hAnsi="Times New Roman"/>
          <w:sz w:val="20"/>
          <w:szCs w:val="20"/>
        </w:rPr>
        <w:t>25/4</w:t>
      </w:r>
    </w:p>
    <w:p w:rsidR="000657AE" w:rsidRPr="0002244F" w:rsidRDefault="000657AE" w:rsidP="002D7C5E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</w:p>
    <w:p w:rsidR="000657AE" w:rsidRPr="00000C70" w:rsidRDefault="000657AE" w:rsidP="002D7C5E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000C70">
        <w:rPr>
          <w:rFonts w:ascii="Times New Roman" w:hAnsi="Times New Roman"/>
          <w:b/>
          <w:bCs/>
          <w:sz w:val="24"/>
          <w:szCs w:val="24"/>
        </w:rPr>
        <w:t>МО «Гор</w:t>
      </w:r>
      <w:r>
        <w:rPr>
          <w:rFonts w:ascii="Times New Roman" w:hAnsi="Times New Roman"/>
          <w:b/>
          <w:bCs/>
          <w:sz w:val="24"/>
          <w:szCs w:val="24"/>
        </w:rPr>
        <w:t>одской округ «Город Нарьян-Мар»</w:t>
      </w:r>
    </w:p>
    <w:tbl>
      <w:tblPr>
        <w:tblW w:w="10800" w:type="dxa"/>
        <w:tblInd w:w="-72" w:type="dxa"/>
        <w:tblLayout w:type="fixed"/>
        <w:tblLook w:val="00A0"/>
      </w:tblPr>
      <w:tblGrid>
        <w:gridCol w:w="1190"/>
        <w:gridCol w:w="4769"/>
        <w:gridCol w:w="1520"/>
        <w:gridCol w:w="1560"/>
        <w:gridCol w:w="1761"/>
      </w:tblGrid>
      <w:tr w:rsidR="000657AE" w:rsidRPr="00000C70" w:rsidTr="002D7C5E">
        <w:trPr>
          <w:trHeight w:val="300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7AE" w:rsidRPr="00000C70" w:rsidRDefault="000657AE" w:rsidP="00664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0C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Номер </w:t>
            </w:r>
          </w:p>
          <w:p w:rsidR="000657AE" w:rsidRPr="00000C70" w:rsidRDefault="000657AE" w:rsidP="00664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0C70">
              <w:rPr>
                <w:rFonts w:ascii="Times New Roman" w:hAnsi="Times New Roman"/>
                <w:color w:val="000000"/>
                <w:sz w:val="24"/>
                <w:szCs w:val="24"/>
              </w:rPr>
              <w:t>УИК</w:t>
            </w:r>
          </w:p>
        </w:tc>
        <w:tc>
          <w:tcPr>
            <w:tcW w:w="4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57AE" w:rsidRPr="00000C70" w:rsidRDefault="000657AE" w:rsidP="00664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0C70">
              <w:rPr>
                <w:rFonts w:ascii="Times New Roman" w:hAnsi="Times New Roman"/>
                <w:color w:val="000000"/>
                <w:sz w:val="24"/>
                <w:szCs w:val="24"/>
              </w:rPr>
              <w:t>Месторасположение участковой избирательной комиссии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избирательный округ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57AE" w:rsidRPr="00000C70" w:rsidRDefault="000657AE" w:rsidP="00664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0C70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избирателей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7AE" w:rsidRPr="0044089F" w:rsidRDefault="000657AE" w:rsidP="00664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089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Количество избирательных бюллетеней изготовленных 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7AE" w:rsidRPr="0044089F" w:rsidRDefault="000657AE" w:rsidP="00664C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089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Количество избирательных бюллетеней  передаваемых УИК</w:t>
            </w:r>
          </w:p>
        </w:tc>
      </w:tr>
      <w:tr w:rsidR="000657AE" w:rsidRPr="00000C70" w:rsidTr="002D7C5E">
        <w:trPr>
          <w:trHeight w:val="300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7AE" w:rsidRPr="00000C70" w:rsidRDefault="000657AE" w:rsidP="00664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0C70">
              <w:rPr>
                <w:rFonts w:ascii="Times New Roman" w:hAnsi="Times New Roman"/>
                <w:color w:val="000000"/>
                <w:sz w:val="24"/>
                <w:szCs w:val="24"/>
              </w:rPr>
              <w:t>УИК 41</w:t>
            </w:r>
          </w:p>
        </w:tc>
        <w:tc>
          <w:tcPr>
            <w:tcW w:w="4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7AE" w:rsidRPr="00000C70" w:rsidRDefault="000657AE" w:rsidP="00664C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0C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г.Нарьян-Мар, 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Калмыкова д.6А</w:t>
            </w:r>
            <w:r w:rsidRPr="00000C70">
              <w:rPr>
                <w:rFonts w:ascii="Times New Roman" w:hAnsi="Times New Roman"/>
                <w:color w:val="000000"/>
                <w:sz w:val="24"/>
                <w:szCs w:val="24"/>
              </w:rPr>
              <w:t>, 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Ледовый дворец «Труд»</w:t>
            </w:r>
            <w:r w:rsidRPr="00000C70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/ одномандатный избирательный округ № 1 Северный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57AE" w:rsidRPr="00000C70" w:rsidRDefault="000657AE" w:rsidP="00664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1179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7AE" w:rsidRPr="00000C70" w:rsidRDefault="000657AE" w:rsidP="00664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7AE" w:rsidRPr="00000C70" w:rsidRDefault="000657AE" w:rsidP="00664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830</w:t>
            </w:r>
          </w:p>
        </w:tc>
      </w:tr>
      <w:tr w:rsidR="000657AE" w:rsidRPr="00000C70" w:rsidTr="002D7C5E">
        <w:trPr>
          <w:trHeight w:val="300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7AE" w:rsidRPr="00000C70" w:rsidRDefault="000657AE" w:rsidP="00664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0C70">
              <w:rPr>
                <w:rFonts w:ascii="Times New Roman" w:hAnsi="Times New Roman"/>
                <w:color w:val="000000"/>
                <w:sz w:val="24"/>
                <w:szCs w:val="24"/>
              </w:rPr>
              <w:t>УИК 42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7AE" w:rsidRPr="00000C70" w:rsidRDefault="000657AE" w:rsidP="00664C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0C70">
              <w:rPr>
                <w:rFonts w:ascii="Times New Roman" w:hAnsi="Times New Roman"/>
                <w:color w:val="000000"/>
                <w:sz w:val="24"/>
                <w:szCs w:val="24"/>
              </w:rPr>
              <w:t>г.Нарьян-Мар, ул.Заводская, д.20 (школа № 2)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/ одномандатный избирательный округ № 2 Лесозаводской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57AE" w:rsidRPr="00000C70" w:rsidRDefault="000657AE" w:rsidP="00664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7AE" w:rsidRPr="00000C70" w:rsidRDefault="000657AE" w:rsidP="00664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7AE" w:rsidRPr="00000C70" w:rsidRDefault="000657AE" w:rsidP="00664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880</w:t>
            </w:r>
          </w:p>
        </w:tc>
      </w:tr>
      <w:tr w:rsidR="000657AE" w:rsidRPr="00000C70" w:rsidTr="002D7C5E">
        <w:trPr>
          <w:trHeight w:val="300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7AE" w:rsidRPr="00000C70" w:rsidRDefault="000657AE" w:rsidP="00664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0C70">
              <w:rPr>
                <w:rFonts w:ascii="Times New Roman" w:hAnsi="Times New Roman"/>
                <w:color w:val="000000"/>
                <w:sz w:val="24"/>
                <w:szCs w:val="24"/>
              </w:rPr>
              <w:t>УИК 43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7AE" w:rsidRPr="00000C70" w:rsidRDefault="000657AE" w:rsidP="00664C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0C70">
              <w:rPr>
                <w:rFonts w:ascii="Times New Roman" w:hAnsi="Times New Roman"/>
                <w:color w:val="000000"/>
                <w:sz w:val="24"/>
                <w:szCs w:val="24"/>
              </w:rPr>
              <w:t>г.Нарьян-Мар, ул. Строительная, д.13 (школа № 5)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/ одномандатный избирательный округ № 3 Качгортский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57AE" w:rsidRPr="00000C70" w:rsidRDefault="000657AE" w:rsidP="00664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7AE" w:rsidRPr="00000C70" w:rsidRDefault="000657AE" w:rsidP="00664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7AE" w:rsidRPr="00000C70" w:rsidRDefault="000657AE" w:rsidP="00664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</w:tr>
      <w:tr w:rsidR="000657AE" w:rsidRPr="00000C70" w:rsidTr="002D7C5E">
        <w:trPr>
          <w:trHeight w:val="300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7AE" w:rsidRPr="00000C70" w:rsidRDefault="000657AE" w:rsidP="00664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0C70">
              <w:rPr>
                <w:rFonts w:ascii="Times New Roman" w:hAnsi="Times New Roman"/>
                <w:color w:val="000000"/>
                <w:sz w:val="24"/>
                <w:szCs w:val="24"/>
              </w:rPr>
              <w:t>УИК 44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7AE" w:rsidRPr="00000C70" w:rsidRDefault="000657AE" w:rsidP="00664C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0C70">
              <w:rPr>
                <w:rFonts w:ascii="Times New Roman" w:hAnsi="Times New Roman"/>
                <w:color w:val="000000"/>
                <w:sz w:val="24"/>
                <w:szCs w:val="24"/>
              </w:rPr>
              <w:t>г.Нарьян-Мар, ул. Рабочая, д. 22 (Спорткомплекс Норд)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/ одномандатный избирательный округ № 4 Малый качгорт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57AE" w:rsidRPr="00000C70" w:rsidRDefault="000657AE" w:rsidP="00664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7AE" w:rsidRPr="00000C70" w:rsidRDefault="000657AE" w:rsidP="00664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7AE" w:rsidRPr="00000C70" w:rsidRDefault="000657AE" w:rsidP="00664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</w:tr>
      <w:tr w:rsidR="000657AE" w:rsidRPr="00000C70" w:rsidTr="002D7C5E">
        <w:trPr>
          <w:trHeight w:val="300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7AE" w:rsidRPr="00000C70" w:rsidRDefault="000657AE" w:rsidP="00664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0C70">
              <w:rPr>
                <w:rFonts w:ascii="Times New Roman" w:hAnsi="Times New Roman"/>
                <w:color w:val="000000"/>
                <w:sz w:val="24"/>
                <w:szCs w:val="24"/>
              </w:rPr>
              <w:t>УИК 45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7AE" w:rsidRPr="00000C70" w:rsidRDefault="000657AE" w:rsidP="00664C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0C70">
              <w:rPr>
                <w:rFonts w:ascii="Times New Roman" w:hAnsi="Times New Roman"/>
                <w:color w:val="000000"/>
                <w:sz w:val="24"/>
                <w:szCs w:val="24"/>
              </w:rPr>
              <w:t>г.Нарьян-Мар, ул.Ленина, д. 25 (школа № 3) +в/ч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/ одномандатный избирательный округ № 9 Пионерский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57AE" w:rsidRPr="00000C70" w:rsidRDefault="000657AE" w:rsidP="00664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7AE" w:rsidRPr="00000C70" w:rsidRDefault="000657AE" w:rsidP="00664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760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7AE" w:rsidRPr="00000C70" w:rsidRDefault="000657AE" w:rsidP="00664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760</w:t>
            </w:r>
          </w:p>
        </w:tc>
      </w:tr>
      <w:tr w:rsidR="000657AE" w:rsidRPr="00000C70" w:rsidTr="002D7C5E">
        <w:trPr>
          <w:trHeight w:val="300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7AE" w:rsidRPr="00000C70" w:rsidRDefault="000657AE" w:rsidP="00664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0C70">
              <w:rPr>
                <w:rFonts w:ascii="Times New Roman" w:hAnsi="Times New Roman"/>
                <w:color w:val="000000"/>
                <w:sz w:val="24"/>
                <w:szCs w:val="24"/>
              </w:rPr>
              <w:t>УИК 46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7AE" w:rsidRPr="00000C70" w:rsidRDefault="000657AE" w:rsidP="00664C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0C70">
              <w:rPr>
                <w:rFonts w:ascii="Times New Roman" w:hAnsi="Times New Roman"/>
                <w:color w:val="000000"/>
                <w:sz w:val="24"/>
                <w:szCs w:val="24"/>
              </w:rPr>
              <w:t>г.Нарьян-Мар, ул. Смидовича, д.20А (КДЦ «Арктика»)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/ одномандатный избирательный округ № 5 Арктический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57AE" w:rsidRPr="00000C70" w:rsidRDefault="000657AE" w:rsidP="00664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7AE" w:rsidRPr="00000C70" w:rsidRDefault="000657AE" w:rsidP="00664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7AE" w:rsidRPr="00000C70" w:rsidRDefault="000657AE" w:rsidP="00664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</w:tr>
      <w:tr w:rsidR="000657AE" w:rsidRPr="00000C70" w:rsidTr="002D7C5E">
        <w:trPr>
          <w:trHeight w:val="300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7AE" w:rsidRPr="00000C70" w:rsidRDefault="000657AE" w:rsidP="00664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0C70">
              <w:rPr>
                <w:rFonts w:ascii="Times New Roman" w:hAnsi="Times New Roman"/>
                <w:color w:val="000000"/>
                <w:sz w:val="24"/>
                <w:szCs w:val="24"/>
              </w:rPr>
              <w:t>УИК 47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7AE" w:rsidRPr="00000C70" w:rsidRDefault="000657AE" w:rsidP="00664C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0C70">
              <w:rPr>
                <w:rFonts w:ascii="Times New Roman" w:hAnsi="Times New Roman"/>
                <w:color w:val="000000"/>
                <w:sz w:val="24"/>
                <w:szCs w:val="24"/>
              </w:rPr>
              <w:t>г.Нарьян-Мар, проезд им.Капитана Матросова, д.1 (школа № 4)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/ одномандатный избирательный округ № 6 Портовый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57AE" w:rsidRPr="00000C70" w:rsidRDefault="000657AE" w:rsidP="00664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7AE" w:rsidRPr="00000C70" w:rsidRDefault="000657AE" w:rsidP="00664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840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7AE" w:rsidRPr="00000C70" w:rsidRDefault="000657AE" w:rsidP="00664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840</w:t>
            </w:r>
          </w:p>
        </w:tc>
      </w:tr>
      <w:tr w:rsidR="000657AE" w:rsidRPr="00000C70" w:rsidTr="002D7C5E">
        <w:trPr>
          <w:trHeight w:val="300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7AE" w:rsidRPr="00000C70" w:rsidRDefault="000657AE" w:rsidP="00664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0C70">
              <w:rPr>
                <w:rFonts w:ascii="Times New Roman" w:hAnsi="Times New Roman"/>
                <w:color w:val="000000"/>
                <w:sz w:val="24"/>
                <w:szCs w:val="24"/>
              </w:rPr>
              <w:t>УИК 48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7AE" w:rsidRPr="00000C70" w:rsidRDefault="000657AE" w:rsidP="00664C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0C70">
              <w:rPr>
                <w:rFonts w:ascii="Times New Roman" w:hAnsi="Times New Roman"/>
                <w:color w:val="000000"/>
                <w:sz w:val="24"/>
                <w:szCs w:val="24"/>
              </w:rPr>
              <w:t>г.Нарьян-Мар, ул.Ленина, д.23Б (школа № 1)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КОИБ / одномандатный избирательный округ № 7 Центральный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57AE" w:rsidRPr="00000C70" w:rsidRDefault="000657AE" w:rsidP="00664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7AE" w:rsidRPr="00000C70" w:rsidRDefault="000657AE" w:rsidP="00664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7AE" w:rsidRPr="00000C70" w:rsidRDefault="000657AE" w:rsidP="00664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720</w:t>
            </w:r>
          </w:p>
        </w:tc>
      </w:tr>
      <w:tr w:rsidR="000657AE" w:rsidRPr="00000C70" w:rsidTr="002D7C5E">
        <w:trPr>
          <w:trHeight w:val="300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7AE" w:rsidRPr="00000C70" w:rsidRDefault="000657AE" w:rsidP="00664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0C70">
              <w:rPr>
                <w:rFonts w:ascii="Times New Roman" w:hAnsi="Times New Roman"/>
                <w:color w:val="000000"/>
                <w:sz w:val="24"/>
                <w:szCs w:val="24"/>
              </w:rPr>
              <w:t>УИК 49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7AE" w:rsidRPr="00000C70" w:rsidRDefault="000657AE" w:rsidP="00664C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0C70">
              <w:rPr>
                <w:rFonts w:ascii="Times New Roman" w:hAnsi="Times New Roman"/>
                <w:color w:val="000000"/>
                <w:sz w:val="24"/>
                <w:szCs w:val="24"/>
              </w:rPr>
              <w:t>г.Нарьян-Мар, ул. Студенческая д.1 (НАЭТ)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/ одномандатный избирательный округ №12 Студенческий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57AE" w:rsidRPr="00000C70" w:rsidRDefault="000657AE" w:rsidP="00664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7AE" w:rsidRPr="00000C70" w:rsidRDefault="000657AE" w:rsidP="00664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840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7AE" w:rsidRPr="00000C70" w:rsidRDefault="000657AE" w:rsidP="00664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840</w:t>
            </w:r>
          </w:p>
        </w:tc>
      </w:tr>
      <w:tr w:rsidR="000657AE" w:rsidRPr="00000C70" w:rsidTr="002D7C5E">
        <w:trPr>
          <w:trHeight w:val="300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7AE" w:rsidRPr="00000C70" w:rsidRDefault="000657AE" w:rsidP="00664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0C70">
              <w:rPr>
                <w:rFonts w:ascii="Times New Roman" w:hAnsi="Times New Roman"/>
                <w:color w:val="000000"/>
                <w:sz w:val="24"/>
                <w:szCs w:val="24"/>
              </w:rPr>
              <w:t>УИК 50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7AE" w:rsidRPr="00000C70" w:rsidRDefault="000657AE" w:rsidP="00664C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0C70">
              <w:rPr>
                <w:rFonts w:ascii="Times New Roman" w:hAnsi="Times New Roman"/>
                <w:color w:val="000000"/>
                <w:sz w:val="24"/>
                <w:szCs w:val="24"/>
              </w:rPr>
              <w:t>г.Нарьян-Мар, ул.Студенческая д.3 (НШИ)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КОИБ / одномандатный избирательный округ № 13 Юбилейный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57AE" w:rsidRPr="00000C70" w:rsidRDefault="000657AE" w:rsidP="00664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7AE" w:rsidRPr="00000C70" w:rsidRDefault="000657AE" w:rsidP="00664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7AE" w:rsidRPr="00000C70" w:rsidRDefault="000657AE" w:rsidP="00664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720</w:t>
            </w:r>
          </w:p>
        </w:tc>
      </w:tr>
      <w:tr w:rsidR="000657AE" w:rsidRPr="00000C70" w:rsidTr="002D7C5E">
        <w:trPr>
          <w:trHeight w:val="300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7AE" w:rsidRPr="00000C70" w:rsidRDefault="000657AE" w:rsidP="00664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0C70">
              <w:rPr>
                <w:rFonts w:ascii="Times New Roman" w:hAnsi="Times New Roman"/>
                <w:color w:val="000000"/>
                <w:sz w:val="24"/>
                <w:szCs w:val="24"/>
              </w:rPr>
              <w:t>УИК 51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7AE" w:rsidRPr="00000C70" w:rsidRDefault="000657AE" w:rsidP="00664C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0C70">
              <w:rPr>
                <w:rFonts w:ascii="Times New Roman" w:hAnsi="Times New Roman"/>
                <w:color w:val="000000"/>
                <w:sz w:val="24"/>
                <w:szCs w:val="24"/>
              </w:rPr>
              <w:t>г.Нарьян-Мар, ул.Меньшикова, д. 17 (ДЮСШ «Старт»)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/ одномандатный избирательный округ № 15 Кармановский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57AE" w:rsidRPr="00000C70" w:rsidRDefault="000657AE" w:rsidP="00664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7AE" w:rsidRPr="00000C70" w:rsidRDefault="000657AE" w:rsidP="00664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770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7AE" w:rsidRPr="00000C70" w:rsidRDefault="000657AE" w:rsidP="00664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770</w:t>
            </w:r>
          </w:p>
        </w:tc>
      </w:tr>
      <w:tr w:rsidR="000657AE" w:rsidRPr="00000C70" w:rsidTr="002D7C5E">
        <w:trPr>
          <w:trHeight w:val="300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7AE" w:rsidRPr="00000C70" w:rsidRDefault="000657AE" w:rsidP="00664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УИК 52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7AE" w:rsidRPr="00000C70" w:rsidRDefault="000657AE" w:rsidP="00664C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Г.Нарьян-Мар, ул.Авиаторов д.12А (адм.-быт.комплекс УГХ) / одномандатный избирательный округ № 10 Старый аэропорт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57AE" w:rsidRDefault="000657AE" w:rsidP="00664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7AE" w:rsidRDefault="000657AE" w:rsidP="00664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860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7AE" w:rsidRDefault="000657AE" w:rsidP="00664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860</w:t>
            </w:r>
          </w:p>
        </w:tc>
      </w:tr>
      <w:tr w:rsidR="000657AE" w:rsidRPr="00000C70" w:rsidTr="002D7C5E">
        <w:trPr>
          <w:trHeight w:val="300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7AE" w:rsidRDefault="000657AE" w:rsidP="00664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УИК 53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7AE" w:rsidRPr="00000C70" w:rsidRDefault="000657AE" w:rsidP="00664C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0C70">
              <w:rPr>
                <w:rFonts w:ascii="Times New Roman" w:hAnsi="Times New Roman"/>
                <w:color w:val="000000"/>
                <w:sz w:val="24"/>
                <w:szCs w:val="24"/>
              </w:rPr>
              <w:t>г.Нарьян-Мар, ул.Ленина, д.23Б (школа № 1)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КОИБ / одномандатный избирательный округ № 8 Школьный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57AE" w:rsidRDefault="000657AE" w:rsidP="00664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7AE" w:rsidRDefault="000657AE" w:rsidP="00664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7AE" w:rsidRDefault="000657AE" w:rsidP="00664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720</w:t>
            </w:r>
          </w:p>
        </w:tc>
      </w:tr>
      <w:tr w:rsidR="000657AE" w:rsidRPr="00000C70" w:rsidTr="002D7C5E">
        <w:trPr>
          <w:trHeight w:val="300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7AE" w:rsidRDefault="000657AE" w:rsidP="00664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УИК 54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7AE" w:rsidRPr="00000C70" w:rsidRDefault="000657AE" w:rsidP="00664C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0C70">
              <w:rPr>
                <w:rFonts w:ascii="Times New Roman" w:hAnsi="Times New Roman"/>
                <w:color w:val="000000"/>
                <w:sz w:val="24"/>
                <w:szCs w:val="24"/>
              </w:rPr>
              <w:t>г.Нарьян-Мар, ул. Студенческая д.1 (НАЭТ)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/ одномандатный избирательный округ № 11 Южный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57AE" w:rsidRDefault="000657AE" w:rsidP="00664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7AE" w:rsidRDefault="000657AE" w:rsidP="00664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740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7AE" w:rsidRDefault="000657AE" w:rsidP="00664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740</w:t>
            </w:r>
          </w:p>
        </w:tc>
      </w:tr>
      <w:tr w:rsidR="000657AE" w:rsidRPr="00000C70" w:rsidTr="002D7C5E">
        <w:trPr>
          <w:trHeight w:val="300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7AE" w:rsidRDefault="000657AE" w:rsidP="00664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УИК 55</w:t>
            </w:r>
          </w:p>
        </w:tc>
        <w:tc>
          <w:tcPr>
            <w:tcW w:w="4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657AE" w:rsidRPr="00000C70" w:rsidRDefault="000657AE" w:rsidP="00664C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0C70">
              <w:rPr>
                <w:rFonts w:ascii="Times New Roman" w:hAnsi="Times New Roman"/>
                <w:color w:val="000000"/>
                <w:sz w:val="24"/>
                <w:szCs w:val="24"/>
              </w:rPr>
              <w:t>г.Нарьян-Мар, ул.Студенческая д.3 (НШИ)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/ одномандатный избирательный округ № 14 Городецкий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57AE" w:rsidRDefault="000657AE" w:rsidP="00664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7AE" w:rsidRDefault="000657AE" w:rsidP="00664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7AE" w:rsidRDefault="000657AE" w:rsidP="00664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720</w:t>
            </w:r>
          </w:p>
        </w:tc>
      </w:tr>
      <w:tr w:rsidR="000657AE" w:rsidRPr="00000C70" w:rsidTr="002D7C5E">
        <w:trPr>
          <w:trHeight w:val="300"/>
        </w:trPr>
        <w:tc>
          <w:tcPr>
            <w:tcW w:w="5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57AE" w:rsidRPr="00000C70" w:rsidRDefault="000657AE" w:rsidP="00664C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00C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657AE" w:rsidRPr="00000C70" w:rsidRDefault="000657AE" w:rsidP="00664C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17 050 </w:t>
            </w:r>
            <w:r w:rsidRPr="00000C7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чел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657AE" w:rsidRPr="00000C70" w:rsidRDefault="000657AE" w:rsidP="00664C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11990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57AE" w:rsidRPr="00000C70" w:rsidRDefault="000657AE" w:rsidP="00664C8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11990</w:t>
            </w:r>
          </w:p>
        </w:tc>
      </w:tr>
    </w:tbl>
    <w:p w:rsidR="000657AE" w:rsidRPr="00000C70" w:rsidRDefault="000657AE" w:rsidP="002D7C5E">
      <w:pPr>
        <w:rPr>
          <w:sz w:val="24"/>
          <w:szCs w:val="24"/>
        </w:rPr>
      </w:pPr>
    </w:p>
    <w:p w:rsidR="000657AE" w:rsidRPr="00726983" w:rsidRDefault="000657AE" w:rsidP="002D7C5E">
      <w:pPr>
        <w:rPr>
          <w:rFonts w:ascii="Times New Roman" w:hAnsi="Times New Roman"/>
          <w:sz w:val="28"/>
          <w:szCs w:val="28"/>
        </w:rPr>
      </w:pPr>
      <w:r w:rsidRPr="00726983">
        <w:rPr>
          <w:rFonts w:ascii="Times New Roman" w:hAnsi="Times New Roman"/>
          <w:sz w:val="28"/>
          <w:szCs w:val="28"/>
        </w:rPr>
        <w:t xml:space="preserve">Итого:  </w:t>
      </w:r>
      <w:r>
        <w:rPr>
          <w:rFonts w:ascii="Times New Roman" w:hAnsi="Times New Roman"/>
          <w:sz w:val="28"/>
          <w:szCs w:val="28"/>
        </w:rPr>
        <w:t>11 990</w:t>
      </w:r>
      <w:r w:rsidRPr="00726983">
        <w:rPr>
          <w:rFonts w:ascii="Times New Roman" w:hAnsi="Times New Roman"/>
          <w:sz w:val="28"/>
          <w:szCs w:val="28"/>
        </w:rPr>
        <w:t xml:space="preserve"> избирательных бюллетеней (в том числе </w:t>
      </w:r>
      <w:r>
        <w:rPr>
          <w:rFonts w:ascii="Times New Roman" w:hAnsi="Times New Roman"/>
          <w:sz w:val="28"/>
          <w:szCs w:val="28"/>
        </w:rPr>
        <w:t>2 160</w:t>
      </w:r>
      <w:r w:rsidRPr="00726983">
        <w:rPr>
          <w:rFonts w:ascii="Times New Roman" w:hAnsi="Times New Roman"/>
          <w:sz w:val="28"/>
          <w:szCs w:val="28"/>
        </w:rPr>
        <w:t xml:space="preserve"> КОИБ)</w:t>
      </w:r>
    </w:p>
    <w:p w:rsidR="000657AE" w:rsidRDefault="000657AE" w:rsidP="00A433E2">
      <w:pPr>
        <w:spacing w:after="0" w:line="240" w:lineRule="auto"/>
        <w:ind w:left="6481"/>
        <w:jc w:val="right"/>
        <w:rPr>
          <w:rFonts w:ascii="Times New Roman" w:hAnsi="Times New Roman"/>
          <w:sz w:val="20"/>
          <w:szCs w:val="20"/>
        </w:rPr>
      </w:pPr>
    </w:p>
    <w:sectPr w:rsidR="000657AE" w:rsidSect="002D7C5E">
      <w:pgSz w:w="11906" w:h="16838"/>
      <w:pgMar w:top="1134" w:right="902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57AE" w:rsidRDefault="000657AE" w:rsidP="00001EB1">
      <w:pPr>
        <w:spacing w:after="0" w:line="240" w:lineRule="auto"/>
      </w:pPr>
      <w:r>
        <w:separator/>
      </w:r>
    </w:p>
  </w:endnote>
  <w:endnote w:type="continuationSeparator" w:id="1">
    <w:p w:rsidR="000657AE" w:rsidRDefault="000657AE" w:rsidP="00001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7AE" w:rsidRDefault="000657A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57AE" w:rsidRDefault="000657AE" w:rsidP="00001EB1">
      <w:pPr>
        <w:spacing w:after="0" w:line="240" w:lineRule="auto"/>
      </w:pPr>
      <w:r>
        <w:separator/>
      </w:r>
    </w:p>
  </w:footnote>
  <w:footnote w:type="continuationSeparator" w:id="1">
    <w:p w:rsidR="000657AE" w:rsidRDefault="000657AE" w:rsidP="00001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7AE" w:rsidRDefault="000657A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31D57B57"/>
    <w:multiLevelType w:val="hybridMultilevel"/>
    <w:tmpl w:val="DA56A410"/>
    <w:lvl w:ilvl="0" w:tplc="A8E857D4">
      <w:start w:val="1"/>
      <w:numFmt w:val="decimal"/>
      <w:lvlText w:val="%1."/>
      <w:lvlJc w:val="left"/>
      <w:pPr>
        <w:ind w:left="1452" w:hanging="885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4F343D96"/>
    <w:multiLevelType w:val="hybridMultilevel"/>
    <w:tmpl w:val="A6DE0E3A"/>
    <w:lvl w:ilvl="0" w:tplc="4E9E9C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BB02961"/>
    <w:multiLevelType w:val="hybridMultilevel"/>
    <w:tmpl w:val="AD92526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1EB1"/>
    <w:rsid w:val="00000C70"/>
    <w:rsid w:val="00001EB1"/>
    <w:rsid w:val="0002244F"/>
    <w:rsid w:val="0004381A"/>
    <w:rsid w:val="000657AE"/>
    <w:rsid w:val="000D64B8"/>
    <w:rsid w:val="0016208F"/>
    <w:rsid w:val="001D7457"/>
    <w:rsid w:val="002B3C4F"/>
    <w:rsid w:val="002D7C5E"/>
    <w:rsid w:val="002E0828"/>
    <w:rsid w:val="003943B3"/>
    <w:rsid w:val="003A506D"/>
    <w:rsid w:val="00415754"/>
    <w:rsid w:val="0044089F"/>
    <w:rsid w:val="004657EF"/>
    <w:rsid w:val="0051425A"/>
    <w:rsid w:val="00523B43"/>
    <w:rsid w:val="00572412"/>
    <w:rsid w:val="00595CAA"/>
    <w:rsid w:val="005A1DC1"/>
    <w:rsid w:val="005C6FF7"/>
    <w:rsid w:val="00644CE7"/>
    <w:rsid w:val="006541DC"/>
    <w:rsid w:val="00664C81"/>
    <w:rsid w:val="00690063"/>
    <w:rsid w:val="006D29E0"/>
    <w:rsid w:val="00700577"/>
    <w:rsid w:val="00726983"/>
    <w:rsid w:val="00784E8E"/>
    <w:rsid w:val="007C5E17"/>
    <w:rsid w:val="007F5D47"/>
    <w:rsid w:val="0087468D"/>
    <w:rsid w:val="008D2B7B"/>
    <w:rsid w:val="00923585"/>
    <w:rsid w:val="00945D7E"/>
    <w:rsid w:val="009670DD"/>
    <w:rsid w:val="0098622F"/>
    <w:rsid w:val="009863C1"/>
    <w:rsid w:val="009A6C09"/>
    <w:rsid w:val="009C2BCD"/>
    <w:rsid w:val="00A433E2"/>
    <w:rsid w:val="00A446F9"/>
    <w:rsid w:val="00AA36C4"/>
    <w:rsid w:val="00B306C8"/>
    <w:rsid w:val="00B67E25"/>
    <w:rsid w:val="00C22A4A"/>
    <w:rsid w:val="00C60380"/>
    <w:rsid w:val="00D6356F"/>
    <w:rsid w:val="00E70A7F"/>
    <w:rsid w:val="00EB0E4C"/>
    <w:rsid w:val="00EB47DC"/>
    <w:rsid w:val="00F36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CAA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A433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A433E2"/>
    <w:pPr>
      <w:keepNext/>
      <w:keepLines/>
      <w:spacing w:before="200" w:after="0" w:line="240" w:lineRule="auto"/>
      <w:outlineLvl w:val="6"/>
    </w:pPr>
    <w:rPr>
      <w:rFonts w:ascii="Cambria" w:eastAsia="Times New Roman" w:hAnsi="Cambria"/>
      <w:i/>
      <w:iCs/>
      <w:color w:val="404040"/>
      <w:sz w:val="24"/>
      <w:szCs w:val="24"/>
      <w:lang w:eastAsia="ru-RU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A433E2"/>
    <w:pPr>
      <w:keepNext/>
      <w:keepLines/>
      <w:spacing w:before="200" w:after="0" w:line="276" w:lineRule="auto"/>
      <w:outlineLvl w:val="7"/>
    </w:pPr>
    <w:rPr>
      <w:rFonts w:ascii="Cambria" w:eastAsia="Times New Roman" w:hAnsi="Cambria"/>
      <w:color w:val="404040"/>
      <w:sz w:val="20"/>
      <w:szCs w:val="20"/>
      <w:lang w:eastAsia="ru-RU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A433E2"/>
    <w:pPr>
      <w:keepNext/>
      <w:keepLines/>
      <w:spacing w:before="200" w:after="0" w:line="276" w:lineRule="auto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433E2"/>
    <w:rPr>
      <w:rFonts w:ascii="Times New Roman" w:hAnsi="Times New Roman" w:cs="Times New Roman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433E2"/>
    <w:rPr>
      <w:rFonts w:ascii="Cambria" w:hAnsi="Cambria" w:cs="Times New Roman"/>
      <w:i/>
      <w:iCs/>
      <w:color w:val="40404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A433E2"/>
    <w:rPr>
      <w:rFonts w:ascii="Cambria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A433E2"/>
    <w:rPr>
      <w:rFonts w:ascii="Cambria" w:hAnsi="Cambria" w:cs="Times New Roman"/>
      <w:i/>
      <w:iCs/>
      <w:color w:val="404040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95CAA"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95CAA"/>
    <w:rPr>
      <w:rFonts w:cs="Times New Roma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95CAA"/>
    <w:rPr>
      <w:rFonts w:cs="Times New Roman"/>
      <w:spacing w:val="5"/>
      <w:sz w:val="24"/>
      <w:lang w:val="ru-RU" w:eastAsia="ar-SA" w:bidi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595CAA"/>
    <w:rPr>
      <w:rFonts w:ascii="Cambria" w:hAnsi="Cambria" w:cs="Times New Roman"/>
      <w:b/>
      <w:bCs/>
      <w:kern w:val="2"/>
      <w:sz w:val="32"/>
      <w:szCs w:val="32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595CAA"/>
    <w:rPr>
      <w:rFonts w:ascii="Calibri" w:hAnsi="Calibri" w:cs="Times New Roman"/>
      <w:sz w:val="22"/>
      <w:lang w:val="ru-RU"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95CAA"/>
    <w:rPr>
      <w:rFonts w:ascii="Cambria" w:hAnsi="Cambria" w:cs="Times New Roman"/>
      <w:sz w:val="24"/>
      <w:szCs w:val="24"/>
      <w:lang w:eastAsia="en-US"/>
    </w:rPr>
  </w:style>
  <w:style w:type="character" w:customStyle="1" w:styleId="a">
    <w:name w:val="Знак Знак"/>
    <w:uiPriority w:val="99"/>
    <w:rsid w:val="00595CAA"/>
    <w:rPr>
      <w:rFonts w:ascii="Calibri" w:hAnsi="Calibri"/>
      <w:sz w:val="22"/>
    </w:rPr>
  </w:style>
  <w:style w:type="character" w:customStyle="1" w:styleId="1">
    <w:name w:val="Знак Знак1"/>
    <w:basedOn w:val="DefaultParagraphFont"/>
    <w:uiPriority w:val="99"/>
    <w:rsid w:val="00595CAA"/>
    <w:rPr>
      <w:rFonts w:cs="Times New Roman"/>
      <w:spacing w:val="5"/>
      <w:sz w:val="24"/>
      <w:shd w:val="clear" w:color="auto" w:fill="FFFFFF"/>
      <w:lang w:eastAsia="ar-SA" w:bidi="ar-SA"/>
    </w:rPr>
  </w:style>
  <w:style w:type="character" w:customStyle="1" w:styleId="WW8Num15z0">
    <w:name w:val="WW8Num15z0"/>
    <w:uiPriority w:val="99"/>
    <w:rsid w:val="00595CAA"/>
    <w:rPr>
      <w:b/>
      <w:sz w:val="23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95CAA"/>
    <w:rPr>
      <w:rFonts w:cs="Times New Roman"/>
      <w:lang w:eastAsia="en-US"/>
    </w:rPr>
  </w:style>
  <w:style w:type="character" w:customStyle="1" w:styleId="ListLabel1">
    <w:name w:val="ListLabel 1"/>
    <w:uiPriority w:val="99"/>
    <w:rsid w:val="00001EB1"/>
  </w:style>
  <w:style w:type="character" w:customStyle="1" w:styleId="ListLabel2">
    <w:name w:val="ListLabel 2"/>
    <w:uiPriority w:val="99"/>
    <w:rsid w:val="00001EB1"/>
  </w:style>
  <w:style w:type="character" w:customStyle="1" w:styleId="ListLabel3">
    <w:name w:val="ListLabel 3"/>
    <w:uiPriority w:val="99"/>
    <w:rsid w:val="00001EB1"/>
  </w:style>
  <w:style w:type="character" w:customStyle="1" w:styleId="ListLabel4">
    <w:name w:val="ListLabel 4"/>
    <w:uiPriority w:val="99"/>
    <w:rsid w:val="00001EB1"/>
  </w:style>
  <w:style w:type="character" w:customStyle="1" w:styleId="ListLabel5">
    <w:name w:val="ListLabel 5"/>
    <w:uiPriority w:val="99"/>
    <w:rsid w:val="00001EB1"/>
  </w:style>
  <w:style w:type="character" w:customStyle="1" w:styleId="ListLabel6">
    <w:name w:val="ListLabel 6"/>
    <w:uiPriority w:val="99"/>
    <w:rsid w:val="00001EB1"/>
  </w:style>
  <w:style w:type="character" w:customStyle="1" w:styleId="ListLabel7">
    <w:name w:val="ListLabel 7"/>
    <w:uiPriority w:val="99"/>
    <w:rsid w:val="00001EB1"/>
  </w:style>
  <w:style w:type="character" w:customStyle="1" w:styleId="ListLabel8">
    <w:name w:val="ListLabel 8"/>
    <w:uiPriority w:val="99"/>
    <w:rsid w:val="00001EB1"/>
  </w:style>
  <w:style w:type="character" w:customStyle="1" w:styleId="ListLabel9">
    <w:name w:val="ListLabel 9"/>
    <w:uiPriority w:val="99"/>
    <w:rsid w:val="00001EB1"/>
  </w:style>
  <w:style w:type="character" w:customStyle="1" w:styleId="ListLabel10">
    <w:name w:val="ListLabel 10"/>
    <w:uiPriority w:val="99"/>
    <w:rsid w:val="00001EB1"/>
  </w:style>
  <w:style w:type="character" w:customStyle="1" w:styleId="ListLabel11">
    <w:name w:val="ListLabel 11"/>
    <w:uiPriority w:val="99"/>
    <w:rsid w:val="00001EB1"/>
  </w:style>
  <w:style w:type="character" w:customStyle="1" w:styleId="ListLabel12">
    <w:name w:val="ListLabel 12"/>
    <w:uiPriority w:val="99"/>
    <w:rsid w:val="00001EB1"/>
  </w:style>
  <w:style w:type="character" w:customStyle="1" w:styleId="ListLabel13">
    <w:name w:val="ListLabel 13"/>
    <w:uiPriority w:val="99"/>
    <w:rsid w:val="00001EB1"/>
  </w:style>
  <w:style w:type="character" w:customStyle="1" w:styleId="ListLabel14">
    <w:name w:val="ListLabel 14"/>
    <w:uiPriority w:val="99"/>
    <w:rsid w:val="00001EB1"/>
  </w:style>
  <w:style w:type="character" w:customStyle="1" w:styleId="ListLabel15">
    <w:name w:val="ListLabel 15"/>
    <w:uiPriority w:val="99"/>
    <w:rsid w:val="00001EB1"/>
  </w:style>
  <w:style w:type="character" w:customStyle="1" w:styleId="ListLabel16">
    <w:name w:val="ListLabel 16"/>
    <w:uiPriority w:val="99"/>
    <w:rsid w:val="00001EB1"/>
  </w:style>
  <w:style w:type="character" w:customStyle="1" w:styleId="ListLabel17">
    <w:name w:val="ListLabel 17"/>
    <w:uiPriority w:val="99"/>
    <w:rsid w:val="00001EB1"/>
  </w:style>
  <w:style w:type="character" w:customStyle="1" w:styleId="ListLabel18">
    <w:name w:val="ListLabel 18"/>
    <w:uiPriority w:val="99"/>
    <w:rsid w:val="00001EB1"/>
  </w:style>
  <w:style w:type="paragraph" w:customStyle="1" w:styleId="10">
    <w:name w:val="Заголовок1"/>
    <w:basedOn w:val="Normal"/>
    <w:next w:val="BodyText"/>
    <w:uiPriority w:val="99"/>
    <w:rsid w:val="00001EB1"/>
    <w:pPr>
      <w:keepNext/>
      <w:spacing w:before="240" w:after="120"/>
    </w:pPr>
    <w:rPr>
      <w:rFonts w:ascii="Liberation Sans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595CAA"/>
    <w:pPr>
      <w:widowControl w:val="0"/>
      <w:shd w:val="clear" w:color="auto" w:fill="FFFFFF"/>
      <w:suppressAutoHyphens/>
      <w:overflowPunct w:val="0"/>
      <w:spacing w:after="0" w:line="240" w:lineRule="auto"/>
      <w:jc w:val="center"/>
      <w:textAlignment w:val="baseline"/>
    </w:pPr>
    <w:rPr>
      <w:rFonts w:ascii="Times New Roman" w:hAnsi="Times New Roman"/>
      <w:spacing w:val="5"/>
      <w:sz w:val="24"/>
      <w:szCs w:val="20"/>
      <w:lang w:eastAsia="ar-SA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EB0E4C"/>
    <w:rPr>
      <w:rFonts w:cs="Times New Roman"/>
      <w:lang w:eastAsia="en-US"/>
    </w:rPr>
  </w:style>
  <w:style w:type="paragraph" w:styleId="List">
    <w:name w:val="List"/>
    <w:basedOn w:val="BodyText"/>
    <w:uiPriority w:val="99"/>
    <w:rsid w:val="00001EB1"/>
    <w:rPr>
      <w:rFonts w:cs="Lohit Devanagari"/>
    </w:rPr>
  </w:style>
  <w:style w:type="paragraph" w:styleId="Caption">
    <w:name w:val="caption"/>
    <w:basedOn w:val="Normal"/>
    <w:uiPriority w:val="99"/>
    <w:qFormat/>
    <w:rsid w:val="00001EB1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595CAA"/>
    <w:pPr>
      <w:ind w:left="220" w:hanging="220"/>
    </w:pPr>
  </w:style>
  <w:style w:type="paragraph" w:styleId="IndexHeading">
    <w:name w:val="index heading"/>
    <w:basedOn w:val="Normal"/>
    <w:uiPriority w:val="99"/>
    <w:rsid w:val="00001EB1"/>
    <w:pPr>
      <w:suppressLineNumbers/>
    </w:pPr>
    <w:rPr>
      <w:rFonts w:cs="Lohit Devanagari"/>
    </w:rPr>
  </w:style>
  <w:style w:type="paragraph" w:styleId="Header">
    <w:name w:val="header"/>
    <w:basedOn w:val="Normal"/>
    <w:link w:val="HeaderChar"/>
    <w:uiPriority w:val="99"/>
    <w:semiHidden/>
    <w:rsid w:val="00595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EB0E4C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595C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EB0E4C"/>
    <w:rPr>
      <w:rFonts w:cs="Times New Roman"/>
      <w:lang w:eastAsia="en-US"/>
    </w:rPr>
  </w:style>
  <w:style w:type="paragraph" w:styleId="Title">
    <w:name w:val="Title"/>
    <w:basedOn w:val="Normal"/>
    <w:link w:val="TitleChar"/>
    <w:uiPriority w:val="99"/>
    <w:qFormat/>
    <w:locked/>
    <w:rsid w:val="00595CAA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0"/>
      <w:lang w:eastAsia="ar-SA"/>
    </w:rPr>
  </w:style>
  <w:style w:type="character" w:customStyle="1" w:styleId="TitleChar1">
    <w:name w:val="Title Char1"/>
    <w:basedOn w:val="DefaultParagraphFont"/>
    <w:link w:val="Title"/>
    <w:uiPriority w:val="99"/>
    <w:locked/>
    <w:rsid w:val="00EB0E4C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link w:val="SubtitleChar"/>
    <w:uiPriority w:val="99"/>
    <w:qFormat/>
    <w:locked/>
    <w:rsid w:val="00595CA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EB0E4C"/>
    <w:rPr>
      <w:rFonts w:ascii="Cambria" w:hAnsi="Cambria" w:cs="Times New Roman"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595CAA"/>
    <w:pPr>
      <w:spacing w:after="120" w:line="480" w:lineRule="auto"/>
      <w:ind w:left="283"/>
    </w:pPr>
    <w:rPr>
      <w:lang w:eastAsia="ru-RU"/>
    </w:r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locked/>
    <w:rsid w:val="00EB0E4C"/>
    <w:rPr>
      <w:rFonts w:cs="Times New Roman"/>
      <w:lang w:eastAsia="en-US"/>
    </w:rPr>
  </w:style>
  <w:style w:type="paragraph" w:customStyle="1" w:styleId="a0">
    <w:name w:val="Îñíîâíîé òåêñò"/>
    <w:basedOn w:val="Normal"/>
    <w:uiPriority w:val="99"/>
    <w:rsid w:val="00595CAA"/>
    <w:pPr>
      <w:widowControl w:val="0"/>
      <w:suppressAutoHyphens/>
      <w:spacing w:after="120" w:line="240" w:lineRule="auto"/>
    </w:pPr>
    <w:rPr>
      <w:rFonts w:ascii="Times New Roman" w:hAnsi="Times New Roman"/>
      <w:kern w:val="2"/>
      <w:sz w:val="24"/>
      <w:szCs w:val="24"/>
      <w:lang w:eastAsia="hi-IN" w:bidi="hi-IN"/>
    </w:rPr>
  </w:style>
  <w:style w:type="paragraph" w:customStyle="1" w:styleId="11">
    <w:name w:val="Без интервала1"/>
    <w:uiPriority w:val="99"/>
    <w:rsid w:val="00595CAA"/>
  </w:style>
  <w:style w:type="paragraph" w:styleId="BodyTextIndent">
    <w:name w:val="Body Text Indent"/>
    <w:basedOn w:val="Normal"/>
    <w:link w:val="BodyTextIndentChar"/>
    <w:uiPriority w:val="99"/>
    <w:semiHidden/>
    <w:rsid w:val="00595CAA"/>
    <w:pPr>
      <w:spacing w:after="120"/>
      <w:ind w:left="283"/>
    </w:p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locked/>
    <w:rsid w:val="00EB0E4C"/>
    <w:rPr>
      <w:rFonts w:cs="Times New Roman"/>
      <w:lang w:eastAsia="en-US"/>
    </w:rPr>
  </w:style>
  <w:style w:type="paragraph" w:customStyle="1" w:styleId="211">
    <w:name w:val="Основной текст 211"/>
    <w:basedOn w:val="Normal"/>
    <w:uiPriority w:val="99"/>
    <w:rsid w:val="006541DC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character" w:styleId="Strong">
    <w:name w:val="Strong"/>
    <w:basedOn w:val="DefaultParagraphFont"/>
    <w:uiPriority w:val="99"/>
    <w:qFormat/>
    <w:locked/>
    <w:rsid w:val="007C5E17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A433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PlainText">
    <w:name w:val="Plain Text"/>
    <w:basedOn w:val="Normal"/>
    <w:link w:val="PlainTextChar"/>
    <w:uiPriority w:val="99"/>
    <w:rsid w:val="00A433E2"/>
    <w:pPr>
      <w:autoSpaceDE w:val="0"/>
      <w:autoSpaceDN w:val="0"/>
      <w:spacing w:before="120" w:after="0" w:line="360" w:lineRule="auto"/>
      <w:ind w:firstLine="72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A433E2"/>
    <w:rPr>
      <w:rFonts w:ascii="Courier New" w:hAnsi="Courier New" w:cs="Courier New"/>
      <w:sz w:val="20"/>
      <w:szCs w:val="20"/>
    </w:rPr>
  </w:style>
  <w:style w:type="paragraph" w:customStyle="1" w:styleId="Normal1">
    <w:name w:val="Normal1"/>
    <w:uiPriority w:val="99"/>
    <w:rsid w:val="00A433E2"/>
    <w:pPr>
      <w:spacing w:before="100" w:after="100"/>
    </w:pPr>
    <w:rPr>
      <w:rFonts w:ascii="Times New Roman" w:eastAsia="Times New Roman" w:hAnsi="Times New Roman"/>
      <w:sz w:val="24"/>
      <w:szCs w:val="20"/>
    </w:rPr>
  </w:style>
  <w:style w:type="paragraph" w:customStyle="1" w:styleId="BodyText21">
    <w:name w:val="Body Text 21"/>
    <w:basedOn w:val="Normal1"/>
    <w:uiPriority w:val="99"/>
    <w:rsid w:val="00A433E2"/>
    <w:pPr>
      <w:tabs>
        <w:tab w:val="left" w:pos="7830"/>
      </w:tabs>
      <w:spacing w:before="0" w:after="0"/>
      <w:jc w:val="center"/>
    </w:pPr>
    <w:rPr>
      <w:sz w:val="20"/>
    </w:rPr>
  </w:style>
  <w:style w:type="paragraph" w:customStyle="1" w:styleId="BlockQuotation">
    <w:name w:val="Block Quotation"/>
    <w:basedOn w:val="Normal1"/>
    <w:uiPriority w:val="99"/>
    <w:rsid w:val="00A433E2"/>
    <w:pPr>
      <w:widowControl w:val="0"/>
      <w:spacing w:before="0" w:after="0"/>
      <w:ind w:left="-709" w:right="-1560"/>
      <w:jc w:val="both"/>
    </w:pPr>
    <w:rPr>
      <w:rFonts w:ascii="Arial" w:hAnsi="Arial"/>
    </w:rPr>
  </w:style>
  <w:style w:type="paragraph" w:customStyle="1" w:styleId="BodyText1">
    <w:name w:val="Body Text1"/>
    <w:basedOn w:val="Normal1"/>
    <w:uiPriority w:val="99"/>
    <w:rsid w:val="00A433E2"/>
    <w:pPr>
      <w:spacing w:before="0" w:after="240"/>
    </w:pPr>
    <w:rPr>
      <w:i/>
      <w:sz w:val="22"/>
    </w:rPr>
  </w:style>
  <w:style w:type="paragraph" w:customStyle="1" w:styleId="a1">
    <w:name w:val="Нормальный.Нормальный"/>
    <w:uiPriority w:val="99"/>
    <w:rsid w:val="00A433E2"/>
    <w:rPr>
      <w:rFonts w:ascii="Times New Roman" w:eastAsia="Times New Roman" w:hAnsi="Times New Roman"/>
      <w:sz w:val="20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A433E2"/>
    <w:rPr>
      <w:rFonts w:cs="Times New Roman"/>
    </w:rPr>
  </w:style>
  <w:style w:type="character" w:customStyle="1" w:styleId="Bodytext2Exact">
    <w:name w:val="Body text (2) Exact"/>
    <w:basedOn w:val="DefaultParagraphFont"/>
    <w:uiPriority w:val="99"/>
    <w:rsid w:val="0051425A"/>
    <w:rPr>
      <w:rFonts w:ascii="Times New Roman" w:hAnsi="Times New Roman" w:cs="Times New Roman"/>
      <w:u w:val="none"/>
    </w:rPr>
  </w:style>
  <w:style w:type="paragraph" w:styleId="ListParagraph">
    <w:name w:val="List Paragraph"/>
    <w:basedOn w:val="Normal"/>
    <w:uiPriority w:val="99"/>
    <w:qFormat/>
    <w:rsid w:val="007F5D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56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8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8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</TotalTime>
  <Pages>3</Pages>
  <Words>604</Words>
  <Characters>3443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Пользователь Windows</dc:creator>
  <cp:keywords/>
  <dc:description/>
  <cp:lastModifiedBy>ЦИК</cp:lastModifiedBy>
  <cp:revision>5</cp:revision>
  <cp:lastPrinted>2019-08-24T14:16:00Z</cp:lastPrinted>
  <dcterms:created xsi:type="dcterms:W3CDTF">2019-08-23T10:29:00Z</dcterms:created>
  <dcterms:modified xsi:type="dcterms:W3CDTF">2019-08-24T14:16:00Z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