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49" w:rsidRDefault="00672749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672749" w:rsidRDefault="00672749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672749" w:rsidRDefault="00672749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672749" w:rsidRDefault="00672749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672749" w:rsidRDefault="00672749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18 августа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25/5</w:t>
      </w:r>
    </w:p>
    <w:p w:rsidR="00672749" w:rsidRPr="00E12684" w:rsidRDefault="00672749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2684">
        <w:rPr>
          <w:rFonts w:ascii="Times New Roman" w:hAnsi="Times New Roman"/>
          <w:b/>
          <w:bCs/>
          <w:sz w:val="28"/>
          <w:szCs w:val="28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системы Российской Федерации «Выборы» при проведении выборов депутатов Совета городского округа «Город Нарьян-Мар» четвёртого созыва </w:t>
      </w:r>
    </w:p>
    <w:p w:rsidR="00672749" w:rsidRPr="00E12684" w:rsidRDefault="00672749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E12684">
        <w:rPr>
          <w:rFonts w:ascii="Times New Roman" w:hAnsi="Times New Roman"/>
          <w:sz w:val="28"/>
          <w:szCs w:val="28"/>
        </w:rPr>
        <w:t>В соответствии со статьей 6 Федерального закона «О Государственной автоматизированной системе Российской Федерации «Выборы», постановлением Центральной избирательной комиссии Российской Федерации от 20 декабря 2017 года № 116/944-7 «</w:t>
      </w:r>
      <w:r w:rsidRPr="00E12684">
        <w:rPr>
          <w:rFonts w:ascii="Times New Roman" w:hAnsi="Times New Roman"/>
          <w:bCs/>
          <w:sz w:val="28"/>
          <w:szCs w:val="28"/>
        </w:rPr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системы Российской Федерации «Выборы» с использованием машиночитаемого кода при проведении выборов»</w:t>
      </w:r>
      <w:r w:rsidRPr="00E12684">
        <w:rPr>
          <w:rFonts w:ascii="Times New Roman" w:hAnsi="Times New Roman"/>
          <w:sz w:val="28"/>
          <w:szCs w:val="28"/>
        </w:rPr>
        <w:t xml:space="preserve">, </w:t>
      </w:r>
      <w:r w:rsidRPr="00E12684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E12684">
        <w:rPr>
          <w:rFonts w:ascii="Times New Roman" w:hAnsi="Times New Roman"/>
          <w:bCs/>
          <w:sz w:val="28"/>
          <w:szCs w:val="28"/>
          <w:lang w:eastAsia="ru-RU"/>
        </w:rPr>
        <w:t>постановлением Избирательной комиссии Ненецкого автономного округа от 15.06.2019 года №102/440-7, постановлением Территориальной избирательной комиссии от 18.08.2019 года №25/2, Территориальная избирательная комиссия Нарьян-Марского городского округа ПОСТАНОВИЛА:</w:t>
      </w:r>
    </w:p>
    <w:p w:rsidR="00672749" w:rsidRPr="00E12684" w:rsidRDefault="00672749" w:rsidP="00AC4EFD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684">
        <w:rPr>
          <w:rFonts w:ascii="Times New Roman" w:hAnsi="Times New Roman"/>
          <w:sz w:val="28"/>
          <w:szCs w:val="28"/>
        </w:rPr>
        <w:t>1. При проведении выборов депутатов Совета городского округа «Город Нарьян-Мар» четвёртого созыва применять 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на избирательных участках № 41, 42, 43, 44, 45, 46, 47, 49, 51, 52, 54, 55.</w:t>
      </w:r>
    </w:p>
    <w:p w:rsidR="00672749" w:rsidRPr="00E12684" w:rsidRDefault="00672749" w:rsidP="00E70A7F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684">
        <w:rPr>
          <w:rFonts w:ascii="Times New Roman" w:hAnsi="Times New Roman"/>
          <w:sz w:val="28"/>
          <w:szCs w:val="28"/>
        </w:rPr>
        <w:t>2. Территориальной избирательной комиссии Нарьян-Марского городского округа организовать использование Технологии на избирательных участках № 41, 42, 43, 44, 45, 46, 47, 49, 51, 52, 54, 55.</w:t>
      </w:r>
    </w:p>
    <w:p w:rsidR="00672749" w:rsidRPr="00E12684" w:rsidRDefault="00672749" w:rsidP="00E70A7F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684">
        <w:rPr>
          <w:rFonts w:ascii="Times New Roman" w:hAnsi="Times New Roman"/>
          <w:sz w:val="28"/>
          <w:szCs w:val="28"/>
        </w:rPr>
        <w:t>3</w:t>
      </w:r>
      <w:r w:rsidRPr="00E12684">
        <w:rPr>
          <w:rFonts w:ascii="Times New Roman" w:hAnsi="Times New Roman"/>
          <w:sz w:val="28"/>
          <w:szCs w:val="28"/>
          <w:lang w:eastAsia="ru-RU"/>
        </w:rPr>
        <w:t xml:space="preserve">. Направить настоящее постановление в Совет городского округа «Город Нарьян-Мар» для размещения на официальном сайте. </w:t>
      </w:r>
    </w:p>
    <w:p w:rsidR="00672749" w:rsidRPr="00E12684" w:rsidRDefault="00672749" w:rsidP="006541DC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2684">
        <w:rPr>
          <w:rFonts w:ascii="Times New Roman" w:hAnsi="Times New Roman"/>
          <w:sz w:val="28"/>
          <w:szCs w:val="28"/>
          <w:lang w:eastAsia="ar-SA"/>
        </w:rPr>
        <w:t>4.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672749" w:rsidRDefault="00672749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672749" w:rsidTr="003943B3">
        <w:tc>
          <w:tcPr>
            <w:tcW w:w="5600" w:type="dxa"/>
          </w:tcPr>
          <w:p w:rsidR="00672749" w:rsidRPr="00D27879" w:rsidRDefault="006727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</w:t>
            </w: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672749" w:rsidRPr="00D27879" w:rsidRDefault="00672749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672749" w:rsidRPr="00D27879" w:rsidRDefault="00672749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t>О.В. Тюкачева</w:t>
            </w:r>
          </w:p>
        </w:tc>
      </w:tr>
      <w:tr w:rsidR="00672749" w:rsidTr="003943B3">
        <w:tc>
          <w:tcPr>
            <w:tcW w:w="5600" w:type="dxa"/>
          </w:tcPr>
          <w:p w:rsidR="00672749" w:rsidRPr="00D27879" w:rsidRDefault="00672749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672749" w:rsidRPr="00D27879" w:rsidRDefault="00672749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72749" w:rsidRPr="00D27879" w:rsidRDefault="00672749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72749" w:rsidRPr="00D27879" w:rsidRDefault="00672749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t>А.В.Быкова</w:t>
            </w:r>
          </w:p>
        </w:tc>
      </w:tr>
    </w:tbl>
    <w:p w:rsidR="00672749" w:rsidRDefault="00672749" w:rsidP="00A433E2">
      <w:pPr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</w:p>
    <w:p w:rsidR="00672749" w:rsidRDefault="00672749" w:rsidP="00A433E2">
      <w:pPr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  <w:sectPr w:rsidR="00672749" w:rsidSect="00F365F0">
          <w:headerReference w:type="default" r:id="rId7"/>
          <w:footerReference w:type="default" r:id="rId8"/>
          <w:pgSz w:w="11906" w:h="16838" w:code="9"/>
          <w:pgMar w:top="851" w:right="849" w:bottom="851" w:left="1134" w:header="567" w:footer="720" w:gutter="0"/>
          <w:cols w:space="708"/>
          <w:docGrid w:linePitch="360"/>
        </w:sectPr>
      </w:pPr>
    </w:p>
    <w:p w:rsidR="00672749" w:rsidRPr="00A433E2" w:rsidRDefault="00672749" w:rsidP="002D7C5E">
      <w:pPr>
        <w:pageBreakBefore/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  <w:r w:rsidRPr="00A433E2">
        <w:rPr>
          <w:rFonts w:ascii="Times New Roman" w:hAnsi="Times New Roman"/>
          <w:sz w:val="20"/>
          <w:szCs w:val="20"/>
        </w:rPr>
        <w:t>Приложение № 1</w:t>
      </w:r>
    </w:p>
    <w:p w:rsidR="00672749" w:rsidRPr="00A433E2" w:rsidRDefault="00672749" w:rsidP="002D7C5E">
      <w:pPr>
        <w:pStyle w:val="BodyTextIndent2"/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Территориальной избирательной комиссии </w:t>
      </w:r>
      <w:r>
        <w:rPr>
          <w:rFonts w:ascii="Times New Roman" w:hAnsi="Times New Roman"/>
          <w:sz w:val="20"/>
          <w:szCs w:val="20"/>
        </w:rPr>
        <w:br/>
        <w:t xml:space="preserve">Нарьян-Марского городского округа </w:t>
      </w:r>
    </w:p>
    <w:p w:rsidR="00672749" w:rsidRDefault="00672749" w:rsidP="002D7C5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433E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18.08.</w:t>
      </w:r>
      <w:r w:rsidRPr="00A433E2">
        <w:rPr>
          <w:rFonts w:ascii="Times New Roman" w:hAnsi="Times New Roman"/>
          <w:sz w:val="20"/>
          <w:szCs w:val="20"/>
        </w:rPr>
        <w:t xml:space="preserve">2019 № </w:t>
      </w:r>
      <w:r>
        <w:rPr>
          <w:rFonts w:ascii="Times New Roman" w:hAnsi="Times New Roman"/>
          <w:sz w:val="20"/>
          <w:szCs w:val="20"/>
        </w:rPr>
        <w:t>25/6</w:t>
      </w:r>
    </w:p>
    <w:p w:rsidR="00672749" w:rsidRPr="0002244F" w:rsidRDefault="00672749" w:rsidP="002D7C5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72749" w:rsidRDefault="00672749" w:rsidP="00D278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72749" w:rsidRPr="00EF64AB" w:rsidRDefault="00672749" w:rsidP="00D278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F64AB">
        <w:rPr>
          <w:rFonts w:ascii="Times New Roman" w:hAnsi="Times New Roman"/>
          <w:sz w:val="20"/>
          <w:szCs w:val="20"/>
          <w:lang w:eastAsia="ru-RU"/>
        </w:rPr>
        <w:t>Экземпляр  № ____</w:t>
      </w:r>
    </w:p>
    <w:p w:rsidR="00672749" w:rsidRPr="00EF64AB" w:rsidRDefault="00672749" w:rsidP="00D27879">
      <w:pPr>
        <w:spacing w:after="0" w:line="240" w:lineRule="auto"/>
        <w:jc w:val="center"/>
        <w:rPr>
          <w:rFonts w:ascii="Times New Roman" w:hAnsi="Times New Roman"/>
          <w:b/>
          <w:spacing w:val="20"/>
          <w:sz w:val="12"/>
          <w:szCs w:val="20"/>
          <w:lang w:eastAsia="ru-RU"/>
        </w:rPr>
      </w:pPr>
    </w:p>
    <w:p w:rsidR="00672749" w:rsidRPr="0066405E" w:rsidRDefault="00672749" w:rsidP="00D27879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  <w:lang w:eastAsia="ru-RU"/>
        </w:rPr>
      </w:pPr>
      <w:r w:rsidRPr="0066405E">
        <w:rPr>
          <w:rFonts w:ascii="Times New Roman" w:hAnsi="Times New Roman"/>
          <w:b/>
          <w:spacing w:val="20"/>
          <w:sz w:val="28"/>
          <w:szCs w:val="20"/>
          <w:lang w:eastAsia="ru-RU"/>
        </w:rPr>
        <w:t>Выборы депутатов Совета городского округа «Город Нарьян-Мар» четвертого созыва</w:t>
      </w:r>
    </w:p>
    <w:p w:rsidR="00672749" w:rsidRPr="0066405E" w:rsidRDefault="00672749" w:rsidP="00D27879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eastAsia="ru-RU"/>
        </w:rPr>
      </w:pPr>
    </w:p>
    <w:p w:rsidR="00672749" w:rsidRPr="0066405E" w:rsidRDefault="00672749" w:rsidP="00D2787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66405E">
        <w:rPr>
          <w:rFonts w:ascii="Times New Roman" w:hAnsi="Times New Roman"/>
          <w:b/>
          <w:sz w:val="28"/>
          <w:szCs w:val="20"/>
          <w:lang w:eastAsia="ru-RU"/>
        </w:rPr>
        <w:t xml:space="preserve">8 сентября 2019 </w:t>
      </w:r>
      <w:r w:rsidRPr="00EF64AB">
        <w:rPr>
          <w:rFonts w:ascii="Times New Roman" w:hAnsi="Times New Roman"/>
          <w:b/>
          <w:sz w:val="28"/>
          <w:szCs w:val="20"/>
          <w:lang w:eastAsia="ru-RU"/>
        </w:rPr>
        <w:t>года</w:t>
      </w:r>
    </w:p>
    <w:p w:rsidR="00672749" w:rsidRPr="0066405E" w:rsidRDefault="00672749" w:rsidP="00D27879">
      <w:pPr>
        <w:spacing w:after="0" w:line="240" w:lineRule="auto"/>
        <w:jc w:val="center"/>
        <w:rPr>
          <w:rFonts w:ascii="Times New Roman" w:hAnsi="Times New Roman"/>
          <w:sz w:val="10"/>
          <w:szCs w:val="20"/>
          <w:lang w:eastAsia="ru-RU"/>
        </w:rPr>
      </w:pPr>
    </w:p>
    <w:p w:rsidR="00672749" w:rsidRPr="0066405E" w:rsidRDefault="00672749" w:rsidP="00D2787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66405E">
        <w:rPr>
          <w:rFonts w:ascii="Times New Roman" w:hAnsi="Times New Roman"/>
          <w:b/>
          <w:sz w:val="32"/>
          <w:szCs w:val="20"/>
          <w:lang w:eastAsia="ru-RU"/>
        </w:rPr>
        <w:t>ПРОТОКОЛ</w:t>
      </w:r>
    </w:p>
    <w:p w:rsidR="00672749" w:rsidRPr="0066405E" w:rsidRDefault="00672749" w:rsidP="00D27879">
      <w:pPr>
        <w:spacing w:after="0" w:line="240" w:lineRule="auto"/>
        <w:jc w:val="center"/>
        <w:rPr>
          <w:rFonts w:ascii="Times New Roman" w:hAnsi="Times New Roman"/>
          <w:b/>
          <w:sz w:val="6"/>
          <w:szCs w:val="20"/>
          <w:lang w:eastAsia="ru-RU"/>
        </w:rPr>
      </w:pPr>
    </w:p>
    <w:p w:rsidR="00672749" w:rsidRDefault="00672749" w:rsidP="00D2787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66405E">
        <w:rPr>
          <w:rFonts w:ascii="Times New Roman" w:hAnsi="Times New Roman"/>
          <w:b/>
          <w:sz w:val="28"/>
          <w:szCs w:val="20"/>
          <w:lang w:eastAsia="ru-RU"/>
        </w:rPr>
        <w:t>участковой избирательной комиссии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66405E">
        <w:rPr>
          <w:rFonts w:ascii="Times New Roman" w:hAnsi="Times New Roman"/>
          <w:b/>
          <w:sz w:val="28"/>
          <w:szCs w:val="20"/>
          <w:lang w:eastAsia="ru-RU"/>
        </w:rPr>
        <w:t>об итогах голосования по одноман</w:t>
      </w:r>
      <w:r>
        <w:rPr>
          <w:rFonts w:ascii="Times New Roman" w:hAnsi="Times New Roman"/>
          <w:b/>
          <w:sz w:val="28"/>
          <w:szCs w:val="20"/>
          <w:lang w:eastAsia="ru-RU"/>
        </w:rPr>
        <w:t>датному избирательному округу № ____ _________________</w:t>
      </w:r>
    </w:p>
    <w:p w:rsidR="00672749" w:rsidRPr="00D27879" w:rsidRDefault="00672749" w:rsidP="00D2787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66405E">
        <w:rPr>
          <w:rFonts w:ascii="Times New Roman" w:hAnsi="Times New Roman"/>
          <w:b/>
          <w:sz w:val="28"/>
          <w:szCs w:val="20"/>
          <w:lang w:eastAsia="ru-RU"/>
        </w:rPr>
        <w:t xml:space="preserve">ИЗБИРАТЕЛЬНЫЙ УЧАСТОК № 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______ </w:t>
      </w:r>
      <w:r w:rsidRPr="0066405E">
        <w:rPr>
          <w:rFonts w:ascii="Times New Roman" w:hAnsi="Times New Roman"/>
          <w:b/>
          <w:sz w:val="28"/>
          <w:szCs w:val="20"/>
          <w:lang w:eastAsia="ru-RU"/>
        </w:rPr>
        <w:t xml:space="preserve">Ненецкий автономный округ, город Нарьян-Мар, </w:t>
      </w:r>
      <w:r>
        <w:rPr>
          <w:rFonts w:ascii="Times New Roman" w:hAnsi="Times New Roman"/>
          <w:b/>
          <w:sz w:val="28"/>
          <w:szCs w:val="20"/>
          <w:lang w:eastAsia="ru-RU"/>
        </w:rPr>
        <w:t>___________</w:t>
      </w:r>
    </w:p>
    <w:p w:rsidR="00672749" w:rsidRPr="00EF64AB" w:rsidRDefault="00672749" w:rsidP="00D27879">
      <w:pPr>
        <w:spacing w:after="0" w:line="240" w:lineRule="auto"/>
        <w:jc w:val="center"/>
        <w:rPr>
          <w:rFonts w:ascii="Times New Roman" w:hAnsi="Times New Roman"/>
          <w:sz w:val="6"/>
          <w:szCs w:val="20"/>
          <w:lang w:eastAsia="ru-RU"/>
        </w:rPr>
      </w:pPr>
    </w:p>
    <w:p w:rsidR="00672749" w:rsidRPr="00EF64AB" w:rsidRDefault="00672749" w:rsidP="00D27879">
      <w:pPr>
        <w:spacing w:after="60" w:line="240" w:lineRule="auto"/>
        <w:jc w:val="center"/>
        <w:rPr>
          <w:rFonts w:ascii="Times New Roman" w:hAnsi="Times New Roman"/>
          <w:b/>
          <w:sz w:val="24"/>
          <w:szCs w:val="20"/>
          <w:lang w:val="en-US" w:eastAsia="ru-RU"/>
        </w:rPr>
      </w:pPr>
      <w:r w:rsidRPr="00EF64AB">
        <w:rPr>
          <w:rFonts w:ascii="Times New Roman" w:hAnsi="Times New Roman"/>
          <w:b/>
          <w:sz w:val="24"/>
          <w:szCs w:val="20"/>
          <w:lang w:eastAsia="ru-RU"/>
        </w:rPr>
        <w:t xml:space="preserve">Участковая избирательная комиссия </w:t>
      </w:r>
      <w:r w:rsidRPr="00EF64AB">
        <w:rPr>
          <w:rFonts w:ascii="Times New Roman" w:hAnsi="Times New Roman"/>
          <w:b/>
          <w:bCs/>
          <w:sz w:val="24"/>
          <w:szCs w:val="24"/>
        </w:rPr>
        <w:t>установила:</w:t>
      </w:r>
    </w:p>
    <w:tbl>
      <w:tblPr>
        <w:tblW w:w="109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5084"/>
        <w:gridCol w:w="160"/>
        <w:gridCol w:w="349"/>
        <w:gridCol w:w="349"/>
        <w:gridCol w:w="349"/>
        <w:gridCol w:w="349"/>
        <w:gridCol w:w="164"/>
        <w:gridCol w:w="3525"/>
        <w:gridCol w:w="160"/>
      </w:tblGrid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избирателей, включённых в список избирателей на момент окончания голосования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D2787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D27879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D2787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D27879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66405E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6405E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избирательных бюллетеней, выданных избирателям в помещении для голосования в день голосования 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D2787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D27879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BA7F6C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A7F6C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D2787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D27879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D2787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D27879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D2787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D27879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RPr="00EF64AB" w:rsidTr="00664C81">
        <w:tblPrEx>
          <w:tblLook w:val="0000"/>
        </w:tblPrEx>
        <w:trPr>
          <w:cantSplit/>
          <w:trHeight w:hRule="exact" w:val="800"/>
        </w:trPr>
        <w:tc>
          <w:tcPr>
            <w:tcW w:w="5670" w:type="dxa"/>
            <w:gridSpan w:val="3"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Фамилии, имена и отчества зарегистрированных кандидатов</w:t>
            </w:r>
          </w:p>
        </w:tc>
        <w:tc>
          <w:tcPr>
            <w:tcW w:w="5085" w:type="dxa"/>
            <w:gridSpan w:val="6"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Число голосов избирателей, поданных за каждого кандидата</w:t>
            </w:r>
          </w:p>
        </w:tc>
        <w:tc>
          <w:tcPr>
            <w:tcW w:w="160" w:type="dxa"/>
            <w:tcBorders>
              <w:left w:val="nil"/>
            </w:tcBorders>
          </w:tcPr>
          <w:p w:rsidR="00672749" w:rsidRPr="00EF64AB" w:rsidRDefault="00672749" w:rsidP="00664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400"/>
        </w:trPr>
        <w:tc>
          <w:tcPr>
            <w:tcW w:w="426" w:type="dxa"/>
            <w:vMerge w:val="restart"/>
            <w:tcBorders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084" w:type="dxa"/>
            <w:vMerge w:val="restart"/>
            <w:tcBorders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672749" w:rsidRPr="00EF64AB" w:rsidRDefault="00672749" w:rsidP="00664C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7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RPr="00EF64AB" w:rsidTr="00664C81">
        <w:trPr>
          <w:cantSplit/>
          <w:trHeight w:val="198"/>
        </w:trPr>
        <w:tc>
          <w:tcPr>
            <w:tcW w:w="426" w:type="dxa"/>
            <w:tcBorders>
              <w:top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4" w:type="dxa"/>
            <w:vMerge/>
            <w:tcBorders>
              <w:right w:val="nil"/>
            </w:tcBorders>
            <w:vAlign w:val="center"/>
          </w:tcPr>
          <w:p w:rsidR="00672749" w:rsidRPr="00EF64AB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Pr="00EF64AB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672749" w:rsidTr="00664C81">
        <w:tblPrEx>
          <w:tblLook w:val="0000"/>
        </w:tblPrEx>
        <w:trPr>
          <w:cantSplit/>
          <w:trHeight w:hRule="exact" w:val="241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08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672749" w:rsidRDefault="00672749" w:rsidP="00664C81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Tr="00664C81">
        <w:trPr>
          <w:cantSplit/>
          <w:trHeight w:val="400"/>
        </w:trPr>
        <w:tc>
          <w:tcPr>
            <w:tcW w:w="5510" w:type="dxa"/>
            <w:gridSpan w:val="2"/>
            <w:vMerge w:val="restart"/>
            <w:tcBorders>
              <w:right w:val="nil"/>
            </w:tcBorders>
          </w:tcPr>
          <w:p w:rsidR="00672749" w:rsidRPr="00BF557D" w:rsidRDefault="00672749" w:rsidP="00664C8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Количество поступивших в участковую избирательную комиссию в день голосования и до окончания подсчёта голосов избирателей жалоб (заявлений), прилагаемых к протоколу :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Default="00672749" w:rsidP="00664C81">
            <w:pPr>
              <w:keepNext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Tr="00664C81">
        <w:trPr>
          <w:cantSplit/>
          <w:trHeight w:val="176"/>
        </w:trPr>
        <w:tc>
          <w:tcPr>
            <w:tcW w:w="5510" w:type="dxa"/>
            <w:gridSpan w:val="2"/>
            <w:vMerge/>
            <w:tcBorders>
              <w:right w:val="nil"/>
            </w:tcBorders>
            <w:vAlign w:val="center"/>
          </w:tcPr>
          <w:p w:rsidR="00672749" w:rsidRPr="00BA7F6C" w:rsidRDefault="00672749" w:rsidP="00664C8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Default="00672749" w:rsidP="00664C8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672749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672749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nil"/>
            </w:tcBorders>
            <w:vAlign w:val="center"/>
          </w:tcPr>
          <w:p w:rsidR="00672749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72749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72749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</w:tcPr>
          <w:p w:rsidR="00672749" w:rsidRDefault="00672749" w:rsidP="00664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749" w:rsidTr="00664C81">
        <w:trPr>
          <w:cantSplit/>
          <w:trHeight w:val="148"/>
        </w:trPr>
        <w:tc>
          <w:tcPr>
            <w:tcW w:w="5510" w:type="dxa"/>
            <w:gridSpan w:val="2"/>
            <w:vMerge/>
            <w:tcBorders>
              <w:right w:val="nil"/>
            </w:tcBorders>
            <w:vAlign w:val="center"/>
          </w:tcPr>
          <w:p w:rsidR="00672749" w:rsidRPr="00BA7F6C" w:rsidRDefault="00672749" w:rsidP="00664C8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Default="00672749" w:rsidP="00664C81">
            <w:pPr>
              <w:spacing w:after="0" w:line="240" w:lineRule="auto"/>
              <w:ind w:firstLine="284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right w:val="nil"/>
            </w:tcBorders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672749" w:rsidRPr="00BA7F6C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A7F6C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672749" w:rsidRPr="00BA7F6C" w:rsidRDefault="00672749" w:rsidP="00D2787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3058"/>
      </w:tblGrid>
      <w:tr w:rsidR="00672749" w:rsidTr="00664C81">
        <w:trPr>
          <w:cantSplit/>
        </w:trPr>
        <w:tc>
          <w:tcPr>
            <w:tcW w:w="3119" w:type="dxa"/>
            <w:gridSpan w:val="3"/>
          </w:tcPr>
          <w:p w:rsidR="00672749" w:rsidRPr="0076275B" w:rsidRDefault="00672749" w:rsidP="00664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:rsidR="00672749" w:rsidRPr="00606365" w:rsidRDefault="00672749" w:rsidP="00664C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  <w:vAlign w:val="bottom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672749" w:rsidTr="00664C81">
        <w:trPr>
          <w:cantSplit/>
          <w:trHeight w:hRule="exact" w:val="91"/>
        </w:trPr>
        <w:tc>
          <w:tcPr>
            <w:tcW w:w="3119" w:type="dxa"/>
            <w:gridSpan w:val="3"/>
          </w:tcPr>
          <w:p w:rsidR="00672749" w:rsidRDefault="00672749" w:rsidP="00664C81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</w:tcBorders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</w:tcBorders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672749" w:rsidRPr="00606365" w:rsidTr="00664C81">
        <w:trPr>
          <w:cantSplit/>
        </w:trPr>
        <w:tc>
          <w:tcPr>
            <w:tcW w:w="3119" w:type="dxa"/>
            <w:gridSpan w:val="3"/>
          </w:tcPr>
          <w:p w:rsidR="00672749" w:rsidRDefault="00672749" w:rsidP="00664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672749" w:rsidRPr="00606365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06365">
              <w:rPr>
                <w:rFonts w:ascii="Times New Roman" w:hAnsi="Times New Roman"/>
                <w:sz w:val="16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</w:tcPr>
          <w:p w:rsidR="00672749" w:rsidRPr="00606365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636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(подпись либо причина отсутствия, </w:t>
            </w:r>
            <w:r w:rsidRPr="00606365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br/>
              <w:t>отметка об особом мнении)</w:t>
            </w:r>
          </w:p>
        </w:tc>
      </w:tr>
      <w:tr w:rsidR="00672749" w:rsidRPr="00606365" w:rsidTr="00664C81">
        <w:trPr>
          <w:cantSplit/>
        </w:trPr>
        <w:tc>
          <w:tcPr>
            <w:tcW w:w="3119" w:type="dxa"/>
            <w:gridSpan w:val="3"/>
          </w:tcPr>
          <w:p w:rsidR="00672749" w:rsidRPr="00D27879" w:rsidRDefault="00672749" w:rsidP="00664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2787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672749" w:rsidRPr="00D27879" w:rsidRDefault="00672749" w:rsidP="00664C8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</w:tcPr>
          <w:p w:rsidR="00672749" w:rsidRPr="00606365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</w:p>
        </w:tc>
      </w:tr>
      <w:tr w:rsidR="00672749" w:rsidTr="00664C81">
        <w:trPr>
          <w:cantSplit/>
        </w:trPr>
        <w:tc>
          <w:tcPr>
            <w:tcW w:w="3119" w:type="dxa"/>
            <w:gridSpan w:val="3"/>
          </w:tcPr>
          <w:p w:rsidR="00672749" w:rsidRDefault="00672749" w:rsidP="00664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283" w:type="dxa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:rsidR="00672749" w:rsidRDefault="00672749" w:rsidP="00664C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  <w:p w:rsidR="00672749" w:rsidRPr="00606365" w:rsidRDefault="00672749" w:rsidP="0066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  <w:vAlign w:val="bottom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672749" w:rsidRPr="00606365" w:rsidTr="00664C81">
        <w:trPr>
          <w:cantSplit/>
        </w:trPr>
        <w:tc>
          <w:tcPr>
            <w:tcW w:w="3119" w:type="dxa"/>
            <w:gridSpan w:val="3"/>
          </w:tcPr>
          <w:p w:rsidR="00672749" w:rsidRPr="0094139F" w:rsidRDefault="00672749" w:rsidP="00664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3" w:type="dxa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</w:tcBorders>
          </w:tcPr>
          <w:p w:rsidR="00672749" w:rsidRPr="0094139F" w:rsidRDefault="00672749" w:rsidP="00664C8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</w:tcBorders>
          </w:tcPr>
          <w:p w:rsidR="00672749" w:rsidRPr="00606365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</w:p>
        </w:tc>
      </w:tr>
      <w:tr w:rsidR="00672749" w:rsidTr="00664C81">
        <w:trPr>
          <w:cantSplit/>
          <w:trHeight w:hRule="exact" w:val="91"/>
        </w:trPr>
        <w:tc>
          <w:tcPr>
            <w:tcW w:w="3119" w:type="dxa"/>
            <w:gridSpan w:val="3"/>
          </w:tcPr>
          <w:p w:rsidR="00672749" w:rsidRDefault="00672749" w:rsidP="00664C81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672749" w:rsidTr="00664C81">
        <w:trPr>
          <w:cantSplit/>
        </w:trPr>
        <w:tc>
          <w:tcPr>
            <w:tcW w:w="3119" w:type="dxa"/>
            <w:gridSpan w:val="3"/>
          </w:tcPr>
          <w:p w:rsidR="00672749" w:rsidRDefault="00672749" w:rsidP="00664C81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283" w:type="dxa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672749" w:rsidRPr="00606365" w:rsidRDefault="00672749" w:rsidP="00664C81">
            <w:pPr>
              <w:spacing w:before="120"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672749" w:rsidRPr="00606365" w:rsidTr="00664C81">
        <w:trPr>
          <w:cantSplit/>
        </w:trPr>
        <w:tc>
          <w:tcPr>
            <w:tcW w:w="3119" w:type="dxa"/>
            <w:gridSpan w:val="3"/>
          </w:tcPr>
          <w:p w:rsidR="00672749" w:rsidRDefault="00672749" w:rsidP="00664C81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3" w:type="dxa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</w:tcBorders>
          </w:tcPr>
          <w:p w:rsidR="00672749" w:rsidRPr="004E6B5F" w:rsidRDefault="00672749" w:rsidP="00664C81">
            <w:pPr>
              <w:spacing w:before="120" w:after="0" w:line="240" w:lineRule="auto"/>
              <w:rPr>
                <w:rFonts w:ascii="Times New Roman" w:hAnsi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</w:tcBorders>
          </w:tcPr>
          <w:p w:rsidR="00672749" w:rsidRPr="00606365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672749" w:rsidTr="00664C81">
        <w:trPr>
          <w:cantSplit/>
          <w:trHeight w:hRule="exact" w:val="91"/>
        </w:trPr>
        <w:tc>
          <w:tcPr>
            <w:tcW w:w="3119" w:type="dxa"/>
            <w:gridSpan w:val="3"/>
          </w:tcPr>
          <w:p w:rsidR="00672749" w:rsidRDefault="00672749" w:rsidP="00664C81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672749" w:rsidTr="00664C81">
        <w:trPr>
          <w:cantSplit/>
        </w:trPr>
        <w:tc>
          <w:tcPr>
            <w:tcW w:w="3119" w:type="dxa"/>
            <w:gridSpan w:val="3"/>
          </w:tcPr>
          <w:p w:rsidR="00672749" w:rsidRDefault="00672749" w:rsidP="00664C81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Члены комиссии:</w:t>
            </w:r>
          </w:p>
        </w:tc>
        <w:tc>
          <w:tcPr>
            <w:tcW w:w="283" w:type="dxa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672749" w:rsidRPr="00606365" w:rsidRDefault="00672749" w:rsidP="00664C81">
            <w:pPr>
              <w:spacing w:before="120"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672749" w:rsidTr="00664C81">
        <w:trPr>
          <w:cantSplit/>
        </w:trPr>
        <w:tc>
          <w:tcPr>
            <w:tcW w:w="3119" w:type="dxa"/>
            <w:gridSpan w:val="3"/>
          </w:tcPr>
          <w:p w:rsidR="00672749" w:rsidRDefault="00672749" w:rsidP="00664C81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672749" w:rsidRPr="00606365" w:rsidRDefault="00672749" w:rsidP="00664C81">
            <w:pPr>
              <w:spacing w:before="120"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672749" w:rsidTr="00664C81">
        <w:trPr>
          <w:cantSplit/>
        </w:trPr>
        <w:tc>
          <w:tcPr>
            <w:tcW w:w="3119" w:type="dxa"/>
            <w:gridSpan w:val="3"/>
          </w:tcPr>
          <w:p w:rsidR="00672749" w:rsidRDefault="00672749" w:rsidP="00664C81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672749" w:rsidRPr="00606365" w:rsidRDefault="00672749" w:rsidP="00664C81">
            <w:pPr>
              <w:spacing w:before="120"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672749" w:rsidTr="00664C81">
        <w:trPr>
          <w:cantSplit/>
        </w:trPr>
        <w:tc>
          <w:tcPr>
            <w:tcW w:w="3119" w:type="dxa"/>
            <w:gridSpan w:val="3"/>
          </w:tcPr>
          <w:p w:rsidR="00672749" w:rsidRDefault="00672749" w:rsidP="00664C81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672749" w:rsidRPr="00606365" w:rsidRDefault="00672749" w:rsidP="00664C81">
            <w:pPr>
              <w:spacing w:before="120"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672749" w:rsidTr="00664C81">
        <w:trPr>
          <w:cantSplit/>
        </w:trPr>
        <w:tc>
          <w:tcPr>
            <w:tcW w:w="3119" w:type="dxa"/>
            <w:gridSpan w:val="3"/>
          </w:tcPr>
          <w:p w:rsidR="00672749" w:rsidRDefault="00672749" w:rsidP="00664C81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672749" w:rsidRPr="00606365" w:rsidRDefault="00672749" w:rsidP="00664C81">
            <w:pPr>
              <w:spacing w:before="120"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672749" w:rsidTr="00664C81">
        <w:trPr>
          <w:cantSplit/>
        </w:trPr>
        <w:tc>
          <w:tcPr>
            <w:tcW w:w="3119" w:type="dxa"/>
            <w:gridSpan w:val="3"/>
          </w:tcPr>
          <w:p w:rsidR="00672749" w:rsidRDefault="00672749" w:rsidP="00664C81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672749" w:rsidRPr="00606365" w:rsidRDefault="00672749" w:rsidP="00664C81">
            <w:pPr>
              <w:spacing w:before="120"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672749" w:rsidTr="00664C81">
        <w:trPr>
          <w:cantSplit/>
        </w:trPr>
        <w:tc>
          <w:tcPr>
            <w:tcW w:w="3119" w:type="dxa"/>
            <w:gridSpan w:val="3"/>
          </w:tcPr>
          <w:p w:rsidR="00672749" w:rsidRDefault="00672749" w:rsidP="00664C81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672749" w:rsidRPr="00606365" w:rsidRDefault="00672749" w:rsidP="00664C81">
            <w:pPr>
              <w:spacing w:before="120"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33" w:type="dxa"/>
            <w:gridSpan w:val="2"/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672749" w:rsidRDefault="00672749" w:rsidP="00664C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672749" w:rsidTr="00664C81">
        <w:trPr>
          <w:cantSplit/>
          <w:trHeight w:hRule="exact" w:val="350"/>
        </w:trPr>
        <w:tc>
          <w:tcPr>
            <w:tcW w:w="10915" w:type="dxa"/>
            <w:gridSpan w:val="9"/>
          </w:tcPr>
          <w:p w:rsidR="00672749" w:rsidRDefault="00672749" w:rsidP="00664C81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2749" w:rsidTr="00664C81">
        <w:trPr>
          <w:cantSplit/>
        </w:trPr>
        <w:tc>
          <w:tcPr>
            <w:tcW w:w="1418" w:type="dxa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160" w:type="dxa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93" w:type="dxa"/>
            <w:gridSpan w:val="4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Протокол подписан "_____" ________ 201__ года</w:t>
            </w:r>
          </w:p>
        </w:tc>
        <w:tc>
          <w:tcPr>
            <w:tcW w:w="3544" w:type="dxa"/>
            <w:gridSpan w:val="3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 _____часов ______минут</w:t>
            </w:r>
          </w:p>
        </w:tc>
      </w:tr>
      <w:tr w:rsidR="00672749" w:rsidTr="00664C81">
        <w:trPr>
          <w:cantSplit/>
        </w:trPr>
        <w:tc>
          <w:tcPr>
            <w:tcW w:w="1418" w:type="dxa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279" w:type="dxa"/>
            <w:gridSpan w:val="6"/>
          </w:tcPr>
          <w:p w:rsidR="00672749" w:rsidRDefault="00672749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58" w:type="dxa"/>
          </w:tcPr>
          <w:p w:rsidR="00672749" w:rsidRDefault="00672749" w:rsidP="00664C81">
            <w:pPr>
              <w:spacing w:before="60"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672749" w:rsidRPr="00E614D8" w:rsidRDefault="00672749" w:rsidP="00D27879">
      <w:pPr>
        <w:rPr>
          <w:rFonts w:ascii="Times New Roman" w:hAnsi="Times New Roman"/>
          <w:lang w:val="en-US"/>
        </w:rPr>
      </w:pPr>
    </w:p>
    <w:p w:rsidR="00672749" w:rsidRPr="00A433E2" w:rsidRDefault="00672749" w:rsidP="00D27879">
      <w:pPr>
        <w:pageBreakBefore/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  <w:r w:rsidRPr="00A433E2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672749" w:rsidRPr="00A433E2" w:rsidRDefault="00672749" w:rsidP="00D27879">
      <w:pPr>
        <w:pStyle w:val="BodyTextIndent2"/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Территориальной избирательной комиссии </w:t>
      </w:r>
      <w:r>
        <w:rPr>
          <w:rFonts w:ascii="Times New Roman" w:hAnsi="Times New Roman"/>
          <w:sz w:val="20"/>
          <w:szCs w:val="20"/>
        </w:rPr>
        <w:br/>
        <w:t xml:space="preserve">Нарьян-Марского городского округа </w:t>
      </w:r>
    </w:p>
    <w:p w:rsidR="00672749" w:rsidRDefault="00672749" w:rsidP="00D27879">
      <w:pPr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  <w:r w:rsidRPr="00A433E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18.08.</w:t>
      </w:r>
      <w:r w:rsidRPr="00A433E2">
        <w:rPr>
          <w:rFonts w:ascii="Times New Roman" w:hAnsi="Times New Roman"/>
          <w:sz w:val="20"/>
          <w:szCs w:val="20"/>
        </w:rPr>
        <w:t xml:space="preserve">2019 № </w:t>
      </w:r>
      <w:r>
        <w:rPr>
          <w:rFonts w:ascii="Times New Roman" w:hAnsi="Times New Roman"/>
          <w:sz w:val="20"/>
          <w:szCs w:val="20"/>
        </w:rPr>
        <w:t>25/6</w:t>
      </w:r>
    </w:p>
    <w:p w:rsidR="00672749" w:rsidRDefault="00672749" w:rsidP="00A433E2">
      <w:pPr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</w:p>
    <w:p w:rsidR="00672749" w:rsidRDefault="00672749" w:rsidP="00A433E2">
      <w:pPr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</w:p>
    <w:p w:rsidR="00672749" w:rsidRPr="00D27879" w:rsidRDefault="00672749" w:rsidP="00D27879">
      <w:pPr>
        <w:rPr>
          <w:rFonts w:ascii="Times New Roman" w:hAnsi="Times New Roman"/>
        </w:rPr>
      </w:pPr>
      <w:r w:rsidRPr="00D27879">
        <w:rPr>
          <w:rFonts w:ascii="Times New Roman" w:hAnsi="Times New Roman"/>
        </w:rPr>
        <w:t xml:space="preserve">Экземпляр №  ______   </w:t>
      </w:r>
    </w:p>
    <w:p w:rsidR="00672749" w:rsidRPr="00D27879" w:rsidRDefault="00672749" w:rsidP="00D27879">
      <w:pPr>
        <w:rPr>
          <w:rFonts w:ascii="Times New Roman" w:hAnsi="Times New Roman"/>
        </w:rPr>
      </w:pPr>
    </w:p>
    <w:p w:rsidR="00672749" w:rsidRPr="00D27879" w:rsidRDefault="00672749" w:rsidP="00D27879">
      <w:pPr>
        <w:jc w:val="center"/>
        <w:rPr>
          <w:rFonts w:ascii="Times New Roman" w:hAnsi="Times New Roman"/>
          <w:b/>
          <w:sz w:val="28"/>
        </w:rPr>
      </w:pPr>
      <w:r w:rsidRPr="00D27879">
        <w:rPr>
          <w:rFonts w:ascii="Times New Roman" w:hAnsi="Times New Roman"/>
          <w:b/>
          <w:sz w:val="28"/>
        </w:rPr>
        <w:t xml:space="preserve">Выборы депутатов Совета городского округа "Город Нарьян-Мар" </w:t>
      </w:r>
      <w:r>
        <w:rPr>
          <w:rFonts w:ascii="Times New Roman" w:hAnsi="Times New Roman"/>
          <w:b/>
          <w:sz w:val="28"/>
        </w:rPr>
        <w:br/>
      </w:r>
      <w:r w:rsidRPr="00D27879">
        <w:rPr>
          <w:rFonts w:ascii="Times New Roman" w:hAnsi="Times New Roman"/>
          <w:b/>
          <w:sz w:val="28"/>
        </w:rPr>
        <w:t>четвертого созыва</w:t>
      </w:r>
    </w:p>
    <w:p w:rsidR="00672749" w:rsidRPr="00D27879" w:rsidRDefault="00672749" w:rsidP="00D27879">
      <w:pPr>
        <w:jc w:val="center"/>
        <w:rPr>
          <w:rFonts w:ascii="Times New Roman" w:hAnsi="Times New Roman"/>
          <w:sz w:val="28"/>
        </w:rPr>
      </w:pPr>
      <w:r w:rsidRPr="00D27879">
        <w:rPr>
          <w:rFonts w:ascii="Times New Roman" w:hAnsi="Times New Roman"/>
          <w:sz w:val="28"/>
        </w:rPr>
        <w:t>8 сентября 2019 года</w:t>
      </w:r>
    </w:p>
    <w:p w:rsidR="00672749" w:rsidRPr="00D27879" w:rsidRDefault="00672749" w:rsidP="00D27879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672749" w:rsidRPr="00D27879" w:rsidTr="00664C81">
        <w:tc>
          <w:tcPr>
            <w:tcW w:w="9720" w:type="dxa"/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D27879">
              <w:rPr>
                <w:rFonts w:ascii="Times New Roman" w:hAnsi="Times New Roman"/>
                <w:b/>
                <w:sz w:val="32"/>
              </w:rPr>
              <w:t>ПРОТОКОЛ</w:t>
            </w:r>
          </w:p>
        </w:tc>
      </w:tr>
      <w:tr w:rsidR="00672749" w:rsidRPr="00D27879" w:rsidTr="00664C81">
        <w:tc>
          <w:tcPr>
            <w:tcW w:w="9720" w:type="dxa"/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Окружной</w:t>
            </w:r>
            <w:r w:rsidRPr="00D27879">
              <w:rPr>
                <w:rFonts w:ascii="Times New Roman" w:hAnsi="Times New Roman"/>
                <w:sz w:val="28"/>
              </w:rPr>
              <w:t xml:space="preserve"> избирательной комиссии </w:t>
            </w:r>
          </w:p>
        </w:tc>
      </w:tr>
      <w:tr w:rsidR="00672749" w:rsidRPr="00D27879" w:rsidTr="00664C81">
        <w:tc>
          <w:tcPr>
            <w:tcW w:w="9720" w:type="dxa"/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28"/>
              </w:rPr>
            </w:pPr>
            <w:r w:rsidRPr="00D27879">
              <w:rPr>
                <w:rFonts w:ascii="Times New Roman" w:hAnsi="Times New Roman"/>
                <w:sz w:val="28"/>
              </w:rPr>
              <w:t xml:space="preserve">о результатах выборов депутатов </w:t>
            </w:r>
          </w:p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28"/>
              </w:rPr>
            </w:pPr>
            <w:r w:rsidRPr="00D27879">
              <w:rPr>
                <w:rFonts w:ascii="Times New Roman" w:hAnsi="Times New Roman"/>
                <w:sz w:val="28"/>
              </w:rPr>
              <w:t xml:space="preserve">Совета </w:t>
            </w:r>
            <w:r>
              <w:rPr>
                <w:rFonts w:ascii="Times New Roman" w:hAnsi="Times New Roman"/>
                <w:sz w:val="28"/>
              </w:rPr>
              <w:t>городского округа "Город Нарьян-</w:t>
            </w:r>
            <w:r w:rsidRPr="00D27879">
              <w:rPr>
                <w:rFonts w:ascii="Times New Roman" w:hAnsi="Times New Roman"/>
                <w:sz w:val="28"/>
              </w:rPr>
              <w:t xml:space="preserve">Мар" </w:t>
            </w:r>
          </w:p>
        </w:tc>
      </w:tr>
      <w:tr w:rsidR="00672749" w:rsidRPr="00D27879" w:rsidTr="00664C81">
        <w:tc>
          <w:tcPr>
            <w:tcW w:w="9720" w:type="dxa"/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27879">
              <w:rPr>
                <w:rFonts w:ascii="Times New Roman" w:hAnsi="Times New Roman"/>
                <w:sz w:val="28"/>
              </w:rPr>
              <w:t>по одномандатному избирательному округу №</w:t>
            </w:r>
            <w:r w:rsidRPr="00D27879">
              <w:rPr>
                <w:rFonts w:ascii="Times New Roman" w:hAnsi="Times New Roman"/>
                <w:sz w:val="28"/>
                <w:lang w:val="en-US"/>
              </w:rPr>
              <w:t>___________</w:t>
            </w:r>
          </w:p>
        </w:tc>
      </w:tr>
    </w:tbl>
    <w:p w:rsidR="00672749" w:rsidRPr="00D27879" w:rsidRDefault="00672749" w:rsidP="00D27879">
      <w:pPr>
        <w:jc w:val="center"/>
        <w:rPr>
          <w:rFonts w:ascii="Times New Roman" w:hAnsi="Times New Roman"/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672749" w:rsidRPr="00D27879" w:rsidTr="00664C81">
        <w:tc>
          <w:tcPr>
            <w:tcW w:w="9078" w:type="dxa"/>
            <w:vAlign w:val="bottom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Число участковых избирательных комиссий в одномандатном избирательном округе</w:t>
            </w:r>
          </w:p>
        </w:tc>
        <w:tc>
          <w:tcPr>
            <w:tcW w:w="1135" w:type="dxa"/>
            <w:vAlign w:val="bottom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1</w:t>
            </w:r>
          </w:p>
        </w:tc>
      </w:tr>
      <w:tr w:rsidR="00672749" w:rsidRPr="00D27879" w:rsidTr="00664C81">
        <w:tc>
          <w:tcPr>
            <w:tcW w:w="9078" w:type="dxa"/>
            <w:vAlign w:val="bottom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 xml:space="preserve">  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vAlign w:val="bottom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0</w:t>
            </w:r>
          </w:p>
        </w:tc>
      </w:tr>
      <w:tr w:rsidR="00672749" w:rsidRPr="00D27879" w:rsidTr="00664C81">
        <w:tc>
          <w:tcPr>
            <w:tcW w:w="9078" w:type="dxa"/>
            <w:vAlign w:val="bottom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 xml:space="preserve">Число избирательных участков, итоги голосования по которым были признаны недействительными </w:t>
            </w:r>
          </w:p>
        </w:tc>
        <w:tc>
          <w:tcPr>
            <w:tcW w:w="1135" w:type="dxa"/>
            <w:vAlign w:val="bottom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0</w:t>
            </w:r>
          </w:p>
        </w:tc>
      </w:tr>
      <w:tr w:rsidR="00672749" w:rsidRPr="00D27879" w:rsidTr="00664C81">
        <w:tc>
          <w:tcPr>
            <w:tcW w:w="9078" w:type="dxa"/>
            <w:vAlign w:val="bottom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 xml:space="preserve">Суммарное число избирателей, включенных в списки избирателей на избирательных участках, итоги голосования по которым были признаны недействительными, на момент окончания голосования </w:t>
            </w:r>
          </w:p>
        </w:tc>
        <w:tc>
          <w:tcPr>
            <w:tcW w:w="1135" w:type="dxa"/>
            <w:vAlign w:val="bottom"/>
          </w:tcPr>
          <w:p w:rsidR="00672749" w:rsidRPr="00D27879" w:rsidRDefault="00672749" w:rsidP="00664C81">
            <w:pPr>
              <w:rPr>
                <w:rFonts w:ascii="Times New Roman" w:hAnsi="Times New Roman"/>
                <w:sz w:val="20"/>
              </w:rPr>
            </w:pPr>
            <w:r w:rsidRPr="00D27879">
              <w:rPr>
                <w:rFonts w:ascii="Times New Roman" w:hAnsi="Times New Roman"/>
              </w:rPr>
              <w:t>0</w:t>
            </w:r>
          </w:p>
        </w:tc>
      </w:tr>
    </w:tbl>
    <w:p w:rsidR="00672749" w:rsidRPr="00D27879" w:rsidRDefault="00672749" w:rsidP="00D27879">
      <w:pPr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672749" w:rsidRPr="00D27879" w:rsidTr="00664C81">
        <w:tc>
          <w:tcPr>
            <w:tcW w:w="9720" w:type="dxa"/>
            <w:vAlign w:val="bottom"/>
          </w:tcPr>
          <w:p w:rsidR="00672749" w:rsidRPr="00D27879" w:rsidRDefault="00672749" w:rsidP="00664C81">
            <w:pPr>
              <w:jc w:val="both"/>
              <w:rPr>
                <w:rFonts w:ascii="Times New Roman" w:hAnsi="Times New Roman"/>
                <w:sz w:val="20"/>
              </w:rPr>
            </w:pPr>
            <w:r w:rsidRPr="00D27879">
              <w:rPr>
                <w:rFonts w:ascii="Times New Roman" w:hAnsi="Times New Roman"/>
              </w:rPr>
              <w:t xml:space="preserve"> После предварительной проверки правильности составления протоколов участковых избирательных комиссий, Территориальная избирательная комиссия Нарьян-Марского городского округа, путем суммирования данных, содержащихся в указанных протоколах участковых избирательных комиссий,   у с т а н о в и л а :</w:t>
            </w:r>
          </w:p>
        </w:tc>
      </w:tr>
    </w:tbl>
    <w:p w:rsidR="00672749" w:rsidRPr="00D27879" w:rsidRDefault="00672749" w:rsidP="00D27879">
      <w:pPr>
        <w:rPr>
          <w:rFonts w:ascii="Times New Roman" w:hAnsi="Times New Roman"/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Число избирателей, включённых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 xml:space="preserve">Число избирательных бюллетеней, выданных избирателям в помещении для голосования в день голосования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  <w:tr w:rsidR="00672749" w:rsidRPr="00D27879" w:rsidTr="00664C81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20"/>
              </w:rPr>
            </w:pPr>
            <w:r w:rsidRPr="00D27879">
              <w:rPr>
                <w:rFonts w:ascii="Times New Roman" w:hAnsi="Times New Roman"/>
                <w:b/>
                <w:sz w:val="20"/>
              </w:rPr>
              <w:t>Фамилии, имена и отчества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20"/>
              </w:rPr>
            </w:pPr>
            <w:r w:rsidRPr="00D27879">
              <w:rPr>
                <w:rFonts w:ascii="Times New Roman" w:hAnsi="Times New Roman"/>
                <w:sz w:val="20"/>
              </w:rPr>
              <w:t>Число голосов избирателей, поданных за каждого кандидата</w:t>
            </w:r>
          </w:p>
        </w:tc>
      </w:tr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  <w:tr w:rsidR="00672749" w:rsidRPr="00D27879" w:rsidTr="00664C8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32"/>
              </w:rPr>
            </w:pPr>
            <w:r w:rsidRPr="00D27879">
              <w:rPr>
                <w:rFonts w:ascii="Times New Roman" w:hAnsi="Times New Roman"/>
                <w:sz w:val="32"/>
              </w:rPr>
              <w:t>9</w:t>
            </w:r>
          </w:p>
        </w:tc>
      </w:tr>
    </w:tbl>
    <w:p w:rsidR="00672749" w:rsidRPr="00D27879" w:rsidRDefault="00672749" w:rsidP="00D27879">
      <w:pPr>
        <w:rPr>
          <w:rFonts w:ascii="Times New Roman" w:hAnsi="Times New Roman"/>
        </w:rPr>
      </w:pPr>
    </w:p>
    <w:p w:rsidR="00672749" w:rsidRPr="00D27879" w:rsidRDefault="00672749" w:rsidP="00D27879">
      <w:pPr>
        <w:rPr>
          <w:rFonts w:ascii="Times New Roman" w:hAnsi="Times New Roman"/>
        </w:rPr>
      </w:pPr>
      <w:r w:rsidRPr="00D27879">
        <w:rPr>
          <w:rFonts w:ascii="Times New Roman" w:hAnsi="Times New Roman"/>
        </w:rP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672749" w:rsidRPr="00D27879" w:rsidTr="00664C81">
        <w:tc>
          <w:tcPr>
            <w:tcW w:w="3972" w:type="dxa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7" w:type="dxa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абсолютное:</w:t>
            </w:r>
          </w:p>
        </w:tc>
        <w:tc>
          <w:tcPr>
            <w:tcW w:w="2837" w:type="dxa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</w:p>
        </w:tc>
      </w:tr>
      <w:tr w:rsidR="00672749" w:rsidRPr="00D27879" w:rsidTr="00664C81">
        <w:tc>
          <w:tcPr>
            <w:tcW w:w="3972" w:type="dxa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в процентах:</w:t>
            </w:r>
          </w:p>
        </w:tc>
        <w:tc>
          <w:tcPr>
            <w:tcW w:w="2837" w:type="dxa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</w:p>
        </w:tc>
      </w:tr>
    </w:tbl>
    <w:p w:rsidR="00672749" w:rsidRPr="00D27879" w:rsidRDefault="00672749" w:rsidP="00D27879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9361"/>
      </w:tblGrid>
      <w:tr w:rsidR="00672749" w:rsidRPr="00D27879" w:rsidTr="00664C81">
        <w:tc>
          <w:tcPr>
            <w:tcW w:w="9361" w:type="dxa"/>
          </w:tcPr>
          <w:p w:rsidR="00672749" w:rsidRPr="00D27879" w:rsidRDefault="00672749" w:rsidP="00664C81">
            <w:pPr>
              <w:jc w:val="both"/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</w:rPr>
              <w:t>В соответствии с пунктом 5 статьи 48 закона Ненецкого автономного округа "О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округе"  №93-оз  &lt;фамилия, имя, отчество&gt;, который получил наибольшее число голосов избирателей, принявших участие в голосовании (или который получил равное с зарегистрированным кандидатом &lt;Ф.И.О.&gt; число голосов избирателей, но был зарегистрирован раньше) избран избранным  депутатом Совета городского округа "Город Нарьян-Мар" по одномандатному избирательному округу №1 Северный.</w:t>
            </w:r>
          </w:p>
        </w:tc>
      </w:tr>
    </w:tbl>
    <w:p w:rsidR="00672749" w:rsidRPr="00D27879" w:rsidRDefault="00672749" w:rsidP="00D27879">
      <w:pPr>
        <w:rPr>
          <w:rFonts w:ascii="Times New Roman" w:hAnsi="Times New Roman"/>
        </w:rPr>
      </w:pPr>
    </w:p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672749" w:rsidRPr="00D27879" w:rsidTr="00664C81">
        <w:tc>
          <w:tcPr>
            <w:tcW w:w="2729" w:type="dxa"/>
            <w:vAlign w:val="center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  <w:b/>
              </w:rPr>
              <w:t xml:space="preserve">Председатель </w:t>
            </w:r>
            <w:r>
              <w:rPr>
                <w:rFonts w:ascii="Times New Roman" w:hAnsi="Times New Roman"/>
                <w:b/>
              </w:rPr>
              <w:t>окружной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bottom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672749" w:rsidRPr="00D27879" w:rsidRDefault="00672749" w:rsidP="00664C81">
            <w:pPr>
              <w:rPr>
                <w:rFonts w:ascii="Times New Roman" w:hAnsi="Times New Roman"/>
                <w:sz w:val="16"/>
              </w:rPr>
            </w:pPr>
          </w:p>
        </w:tc>
      </w:tr>
      <w:tr w:rsidR="00672749" w:rsidRPr="00D27879" w:rsidTr="00664C81">
        <w:tc>
          <w:tcPr>
            <w:tcW w:w="2729" w:type="dxa"/>
            <w:vAlign w:val="center"/>
          </w:tcPr>
          <w:p w:rsidR="00672749" w:rsidRPr="00D27879" w:rsidRDefault="00672749" w:rsidP="00664C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16"/>
              </w:rPr>
            </w:pPr>
            <w:r w:rsidRPr="00D27879">
              <w:rPr>
                <w:rFonts w:ascii="Times New Roman" w:hAnsi="Times New Roman"/>
                <w:sz w:val="16"/>
              </w:rPr>
              <w:t>(фамилия, инициалы)</w:t>
            </w:r>
          </w:p>
        </w:tc>
        <w:tc>
          <w:tcPr>
            <w:tcW w:w="284" w:type="dxa"/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16"/>
              </w:rPr>
            </w:pPr>
            <w:r w:rsidRPr="00D27879">
              <w:rPr>
                <w:rFonts w:ascii="Times New Roman" w:hAnsi="Times New Roman"/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672749" w:rsidRPr="00D27879" w:rsidTr="00664C81">
        <w:tc>
          <w:tcPr>
            <w:tcW w:w="2729" w:type="dxa"/>
            <w:vAlign w:val="center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bottom"/>
          </w:tcPr>
          <w:p w:rsidR="00672749" w:rsidRPr="00D27879" w:rsidRDefault="00672749" w:rsidP="00664C81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72749" w:rsidRPr="00D27879" w:rsidTr="00664C81">
        <w:tc>
          <w:tcPr>
            <w:tcW w:w="2729" w:type="dxa"/>
            <w:vAlign w:val="center"/>
          </w:tcPr>
          <w:p w:rsidR="00672749" w:rsidRPr="00D27879" w:rsidRDefault="00672749" w:rsidP="00664C81">
            <w:pPr>
              <w:rPr>
                <w:rFonts w:ascii="Times New Roman" w:hAnsi="Times New Roman"/>
              </w:rPr>
            </w:pPr>
            <w:r w:rsidRPr="00D27879">
              <w:rPr>
                <w:rFonts w:ascii="Times New Roman" w:hAnsi="Times New Roman"/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749" w:rsidRPr="00D27879" w:rsidRDefault="00672749" w:rsidP="00664C81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72749" w:rsidRPr="00D27879" w:rsidTr="00664C81">
        <w:tc>
          <w:tcPr>
            <w:tcW w:w="2729" w:type="dxa"/>
            <w:vAlign w:val="center"/>
          </w:tcPr>
          <w:p w:rsidR="00672749" w:rsidRPr="00D27879" w:rsidRDefault="00672749" w:rsidP="00664C81">
            <w:pPr>
              <w:rPr>
                <w:rFonts w:ascii="Times New Roman" w:hAnsi="Times New Roman"/>
                <w:b/>
              </w:rPr>
            </w:pPr>
            <w:r w:rsidRPr="00D27879">
              <w:rPr>
                <w:rFonts w:ascii="Times New Roman" w:hAnsi="Times New Roman"/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749" w:rsidRPr="00D27879" w:rsidRDefault="00672749" w:rsidP="00664C81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72749" w:rsidRPr="00D27879" w:rsidTr="00664C81">
        <w:tc>
          <w:tcPr>
            <w:tcW w:w="2729" w:type="dxa"/>
            <w:vAlign w:val="center"/>
          </w:tcPr>
          <w:p w:rsidR="00672749" w:rsidRPr="00D27879" w:rsidRDefault="00672749" w:rsidP="00664C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749" w:rsidRPr="00D27879" w:rsidRDefault="00672749" w:rsidP="00664C81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72749" w:rsidRPr="00D27879" w:rsidTr="00664C81">
        <w:tc>
          <w:tcPr>
            <w:tcW w:w="2729" w:type="dxa"/>
            <w:vAlign w:val="center"/>
          </w:tcPr>
          <w:p w:rsidR="00672749" w:rsidRPr="00D27879" w:rsidRDefault="00672749" w:rsidP="00664C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749" w:rsidRPr="00D27879" w:rsidRDefault="00672749" w:rsidP="00664C81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72749" w:rsidRPr="00D27879" w:rsidTr="00664C81">
        <w:tc>
          <w:tcPr>
            <w:tcW w:w="2729" w:type="dxa"/>
            <w:vAlign w:val="center"/>
          </w:tcPr>
          <w:p w:rsidR="00672749" w:rsidRPr="00D27879" w:rsidRDefault="00672749" w:rsidP="00664C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749" w:rsidRPr="00D27879" w:rsidRDefault="00672749" w:rsidP="00664C81">
            <w:pPr>
              <w:spacing w:before="10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672749" w:rsidRPr="00D27879" w:rsidRDefault="00672749" w:rsidP="00664C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672749" w:rsidRPr="00D27879" w:rsidRDefault="00672749" w:rsidP="00D27879">
      <w:pPr>
        <w:rPr>
          <w:rFonts w:ascii="Times New Roman" w:hAnsi="Times New Roman"/>
        </w:rPr>
      </w:pPr>
    </w:p>
    <w:p w:rsidR="00672749" w:rsidRPr="00D27879" w:rsidRDefault="00672749" w:rsidP="00D27879">
      <w:pPr>
        <w:rPr>
          <w:rFonts w:ascii="Times New Roman" w:hAnsi="Times New Roman"/>
        </w:rPr>
      </w:pPr>
    </w:p>
    <w:p w:rsidR="00672749" w:rsidRPr="00D27879" w:rsidRDefault="00672749" w:rsidP="00D27879">
      <w:pPr>
        <w:jc w:val="center"/>
        <w:rPr>
          <w:rFonts w:ascii="Times New Roman" w:hAnsi="Times New Roman"/>
          <w:b/>
        </w:rPr>
      </w:pPr>
      <w:r w:rsidRPr="00D27879">
        <w:rPr>
          <w:rFonts w:ascii="Times New Roman" w:hAnsi="Times New Roman"/>
          <w:b/>
        </w:rPr>
        <w:t xml:space="preserve">М.П.         Протокол подписан </w:t>
      </w:r>
      <w:r>
        <w:rPr>
          <w:rFonts w:ascii="Times New Roman" w:hAnsi="Times New Roman"/>
          <w:b/>
        </w:rPr>
        <w:t>_______________</w:t>
      </w:r>
      <w:r w:rsidRPr="00D27879">
        <w:rPr>
          <w:rFonts w:ascii="Times New Roman" w:hAnsi="Times New Roman"/>
          <w:b/>
        </w:rPr>
        <w:t xml:space="preserve"> года в ____ часов ____ минут</w:t>
      </w:r>
    </w:p>
    <w:p w:rsidR="00672749" w:rsidRDefault="00672749" w:rsidP="00A433E2">
      <w:pPr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</w:p>
    <w:p w:rsidR="00672749" w:rsidRPr="00A433E2" w:rsidRDefault="00672749" w:rsidP="00D27879">
      <w:pPr>
        <w:pageBreakBefore/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  <w:r w:rsidRPr="00A433E2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672749" w:rsidRPr="00A433E2" w:rsidRDefault="00672749" w:rsidP="00D27879">
      <w:pPr>
        <w:pStyle w:val="BodyTextIndent2"/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Территориальной избирательной комиссии </w:t>
      </w:r>
      <w:r>
        <w:rPr>
          <w:rFonts w:ascii="Times New Roman" w:hAnsi="Times New Roman"/>
          <w:sz w:val="20"/>
          <w:szCs w:val="20"/>
        </w:rPr>
        <w:br/>
        <w:t xml:space="preserve">Нарьян-Марского городского округа </w:t>
      </w:r>
    </w:p>
    <w:p w:rsidR="00672749" w:rsidRDefault="00672749" w:rsidP="00D27879">
      <w:pPr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  <w:r w:rsidRPr="00A433E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18.08.</w:t>
      </w:r>
      <w:r w:rsidRPr="00A433E2">
        <w:rPr>
          <w:rFonts w:ascii="Times New Roman" w:hAnsi="Times New Roman"/>
          <w:sz w:val="20"/>
          <w:szCs w:val="20"/>
        </w:rPr>
        <w:t xml:space="preserve">2019 № </w:t>
      </w:r>
      <w:r>
        <w:rPr>
          <w:rFonts w:ascii="Times New Roman" w:hAnsi="Times New Roman"/>
          <w:sz w:val="20"/>
          <w:szCs w:val="20"/>
        </w:rPr>
        <w:t>25/6</w:t>
      </w:r>
    </w:p>
    <w:p w:rsidR="00672749" w:rsidRDefault="00672749" w:rsidP="00D27879">
      <w:pPr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</w:p>
    <w:p w:rsidR="00672749" w:rsidRDefault="00672749" w:rsidP="00D27879">
      <w:pPr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</w:p>
    <w:p w:rsidR="00672749" w:rsidRDefault="00672749" w:rsidP="00D278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Сводная таблица</w:t>
      </w:r>
    </w:p>
    <w:p w:rsidR="00672749" w:rsidRPr="00A433E2" w:rsidRDefault="00672749" w:rsidP="00D27879">
      <w:pPr>
        <w:pageBreakBefore/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  <w:r w:rsidRPr="00A433E2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6</w:t>
      </w:r>
    </w:p>
    <w:p w:rsidR="00672749" w:rsidRPr="00A433E2" w:rsidRDefault="00672749" w:rsidP="00D27879">
      <w:pPr>
        <w:pStyle w:val="BodyTextIndent2"/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Территориальной избирательной комиссии </w:t>
      </w:r>
      <w:r>
        <w:rPr>
          <w:rFonts w:ascii="Times New Roman" w:hAnsi="Times New Roman"/>
          <w:sz w:val="20"/>
          <w:szCs w:val="20"/>
        </w:rPr>
        <w:br/>
        <w:t xml:space="preserve">Нарьян-Марского городского округа </w:t>
      </w:r>
    </w:p>
    <w:p w:rsidR="00672749" w:rsidRDefault="00672749" w:rsidP="00D27879">
      <w:pPr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  <w:r w:rsidRPr="00A433E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18.08.</w:t>
      </w:r>
      <w:r w:rsidRPr="00A433E2">
        <w:rPr>
          <w:rFonts w:ascii="Times New Roman" w:hAnsi="Times New Roman"/>
          <w:sz w:val="20"/>
          <w:szCs w:val="20"/>
        </w:rPr>
        <w:t xml:space="preserve">2019 № </w:t>
      </w:r>
      <w:r>
        <w:rPr>
          <w:rFonts w:ascii="Times New Roman" w:hAnsi="Times New Roman"/>
          <w:sz w:val="20"/>
          <w:szCs w:val="20"/>
        </w:rPr>
        <w:t>25/6</w:t>
      </w:r>
    </w:p>
    <w:p w:rsidR="00672749" w:rsidRDefault="00672749" w:rsidP="00D27879">
      <w:pPr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</w:p>
    <w:p w:rsidR="00672749" w:rsidRPr="00D27879" w:rsidRDefault="00672749" w:rsidP="00D278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протокола с машиночитаемым кодом</w:t>
      </w:r>
    </w:p>
    <w:sectPr w:rsidR="00672749" w:rsidRPr="00D27879" w:rsidSect="002D7C5E">
      <w:pgSz w:w="11906" w:h="16838"/>
      <w:pgMar w:top="1134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749" w:rsidRDefault="00672749" w:rsidP="00001EB1">
      <w:pPr>
        <w:spacing w:after="0" w:line="240" w:lineRule="auto"/>
      </w:pPr>
      <w:r>
        <w:separator/>
      </w:r>
    </w:p>
  </w:endnote>
  <w:endnote w:type="continuationSeparator" w:id="1">
    <w:p w:rsidR="00672749" w:rsidRDefault="00672749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49" w:rsidRDefault="006727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749" w:rsidRDefault="00672749" w:rsidP="00001EB1">
      <w:pPr>
        <w:spacing w:after="0" w:line="240" w:lineRule="auto"/>
      </w:pPr>
      <w:r>
        <w:separator/>
      </w:r>
    </w:p>
  </w:footnote>
  <w:footnote w:type="continuationSeparator" w:id="1">
    <w:p w:rsidR="00672749" w:rsidRDefault="00672749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49" w:rsidRDefault="006727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1D57B57"/>
    <w:multiLevelType w:val="hybridMultilevel"/>
    <w:tmpl w:val="DA56A410"/>
    <w:lvl w:ilvl="0" w:tplc="A8E857D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0C70"/>
    <w:rsid w:val="00001EB1"/>
    <w:rsid w:val="0002244F"/>
    <w:rsid w:val="0004381A"/>
    <w:rsid w:val="000657AE"/>
    <w:rsid w:val="000D64B8"/>
    <w:rsid w:val="001600E9"/>
    <w:rsid w:val="0016208F"/>
    <w:rsid w:val="001D7457"/>
    <w:rsid w:val="002B3C4F"/>
    <w:rsid w:val="002D7C5E"/>
    <w:rsid w:val="002E0828"/>
    <w:rsid w:val="003943B3"/>
    <w:rsid w:val="003A506D"/>
    <w:rsid w:val="00415754"/>
    <w:rsid w:val="0044089F"/>
    <w:rsid w:val="004657EF"/>
    <w:rsid w:val="004E6B5F"/>
    <w:rsid w:val="0051425A"/>
    <w:rsid w:val="00523B43"/>
    <w:rsid w:val="00572412"/>
    <w:rsid w:val="0057515E"/>
    <w:rsid w:val="00595CAA"/>
    <w:rsid w:val="005A1DC1"/>
    <w:rsid w:val="005C6FF7"/>
    <w:rsid w:val="00606365"/>
    <w:rsid w:val="00644CE7"/>
    <w:rsid w:val="006541DC"/>
    <w:rsid w:val="0066405E"/>
    <w:rsid w:val="00664C81"/>
    <w:rsid w:val="00672749"/>
    <w:rsid w:val="00690063"/>
    <w:rsid w:val="006D29E0"/>
    <w:rsid w:val="00700577"/>
    <w:rsid w:val="00726983"/>
    <w:rsid w:val="00753F9B"/>
    <w:rsid w:val="0076275B"/>
    <w:rsid w:val="00784E8E"/>
    <w:rsid w:val="007A68B5"/>
    <w:rsid w:val="007C5E17"/>
    <w:rsid w:val="007F5D47"/>
    <w:rsid w:val="0087468D"/>
    <w:rsid w:val="008D2B7B"/>
    <w:rsid w:val="00923585"/>
    <w:rsid w:val="0094139F"/>
    <w:rsid w:val="00945D7E"/>
    <w:rsid w:val="009670DD"/>
    <w:rsid w:val="0098622F"/>
    <w:rsid w:val="009863C1"/>
    <w:rsid w:val="009A6C09"/>
    <w:rsid w:val="009C2BCD"/>
    <w:rsid w:val="00A433E2"/>
    <w:rsid w:val="00A446F9"/>
    <w:rsid w:val="00A643F7"/>
    <w:rsid w:val="00AA36C4"/>
    <w:rsid w:val="00AC4EFD"/>
    <w:rsid w:val="00B306C8"/>
    <w:rsid w:val="00B67E25"/>
    <w:rsid w:val="00BA7F6C"/>
    <w:rsid w:val="00BF557D"/>
    <w:rsid w:val="00C22A4A"/>
    <w:rsid w:val="00C60380"/>
    <w:rsid w:val="00CB12C3"/>
    <w:rsid w:val="00D27879"/>
    <w:rsid w:val="00D6356F"/>
    <w:rsid w:val="00DF6114"/>
    <w:rsid w:val="00E12684"/>
    <w:rsid w:val="00E614D8"/>
    <w:rsid w:val="00E70A7F"/>
    <w:rsid w:val="00EB0E4C"/>
    <w:rsid w:val="00EB47DC"/>
    <w:rsid w:val="00EF64AB"/>
    <w:rsid w:val="00F3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433E2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433E2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433E2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3E2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433E2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433E2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433E2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Strong">
    <w:name w:val="Strong"/>
    <w:basedOn w:val="DefaultParagraphFont"/>
    <w:uiPriority w:val="99"/>
    <w:qFormat/>
    <w:locked/>
    <w:rsid w:val="007C5E1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43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A433E2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433E2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A433E2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Normal1"/>
    <w:uiPriority w:val="99"/>
    <w:rsid w:val="00A433E2"/>
    <w:pPr>
      <w:tabs>
        <w:tab w:val="left" w:pos="7830"/>
      </w:tabs>
      <w:spacing w:before="0" w:after="0"/>
      <w:jc w:val="center"/>
    </w:pPr>
    <w:rPr>
      <w:sz w:val="20"/>
    </w:rPr>
  </w:style>
  <w:style w:type="paragraph" w:customStyle="1" w:styleId="BlockQuotation">
    <w:name w:val="Block Quotation"/>
    <w:basedOn w:val="Normal1"/>
    <w:uiPriority w:val="99"/>
    <w:rsid w:val="00A433E2"/>
    <w:pPr>
      <w:widowControl w:val="0"/>
      <w:spacing w:before="0" w:after="0"/>
      <w:ind w:left="-709" w:right="-1560"/>
      <w:jc w:val="both"/>
    </w:pPr>
    <w:rPr>
      <w:rFonts w:ascii="Arial" w:hAnsi="Arial"/>
    </w:rPr>
  </w:style>
  <w:style w:type="paragraph" w:customStyle="1" w:styleId="BodyText1">
    <w:name w:val="Body Text1"/>
    <w:basedOn w:val="Normal1"/>
    <w:uiPriority w:val="99"/>
    <w:rsid w:val="00A433E2"/>
    <w:pPr>
      <w:spacing w:before="0" w:after="240"/>
    </w:pPr>
    <w:rPr>
      <w:i/>
      <w:sz w:val="22"/>
    </w:rPr>
  </w:style>
  <w:style w:type="paragraph" w:customStyle="1" w:styleId="a1">
    <w:name w:val="Нормальный.Нормальный"/>
    <w:uiPriority w:val="99"/>
    <w:rsid w:val="00A433E2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433E2"/>
    <w:rPr>
      <w:rFonts w:cs="Times New Roman"/>
    </w:rPr>
  </w:style>
  <w:style w:type="character" w:customStyle="1" w:styleId="Bodytext2Exact">
    <w:name w:val="Body text (2) Exact"/>
    <w:basedOn w:val="DefaultParagraphFont"/>
    <w:uiPriority w:val="99"/>
    <w:rsid w:val="0051425A"/>
    <w:rPr>
      <w:rFonts w:ascii="Times New Roman" w:hAnsi="Times New Roman" w:cs="Times New Roman"/>
      <w:u w:val="none"/>
    </w:rPr>
  </w:style>
  <w:style w:type="paragraph" w:styleId="ListParagraph">
    <w:name w:val="List Paragraph"/>
    <w:basedOn w:val="Normal"/>
    <w:uiPriority w:val="99"/>
    <w:qFormat/>
    <w:rsid w:val="007F5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10</Pages>
  <Words>1349</Words>
  <Characters>7692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7</cp:revision>
  <cp:lastPrinted>2019-08-24T16:20:00Z</cp:lastPrinted>
  <dcterms:created xsi:type="dcterms:W3CDTF">2019-08-23T10:29:00Z</dcterms:created>
  <dcterms:modified xsi:type="dcterms:W3CDTF">2019-08-24T16:20:00Z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