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46" w:rsidRDefault="00016E46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016E46" w:rsidRDefault="00016E46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016E46" w:rsidRDefault="00016E46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016E46" w:rsidRDefault="00016E46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016E46" w:rsidRDefault="00016E46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18 августа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25/7</w:t>
      </w:r>
    </w:p>
    <w:p w:rsidR="00016E46" w:rsidRPr="00427254" w:rsidRDefault="00016E46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27254">
        <w:rPr>
          <w:rFonts w:ascii="Times New Roman" w:hAnsi="Times New Roman"/>
          <w:b/>
          <w:sz w:val="28"/>
        </w:rPr>
        <w:t xml:space="preserve">О Рабочем блокноте участковой избирательной комиссии </w:t>
      </w:r>
      <w:r>
        <w:rPr>
          <w:rFonts w:ascii="Times New Roman" w:hAnsi="Times New Roman"/>
          <w:b/>
          <w:sz w:val="28"/>
        </w:rPr>
        <w:br/>
      </w:r>
      <w:r w:rsidRPr="00427254">
        <w:rPr>
          <w:rFonts w:ascii="Times New Roman" w:hAnsi="Times New Roman"/>
          <w:b/>
          <w:sz w:val="28"/>
        </w:rPr>
        <w:t>по подготовке и проведению</w:t>
      </w:r>
      <w:r w:rsidRPr="00427254">
        <w:rPr>
          <w:rFonts w:ascii="Times New Roman" w:hAnsi="Times New Roman"/>
          <w:b/>
          <w:bCs/>
          <w:sz w:val="28"/>
          <w:szCs w:val="28"/>
        </w:rPr>
        <w:t xml:space="preserve"> выборов депутатов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427254">
        <w:rPr>
          <w:rFonts w:ascii="Times New Roman" w:hAnsi="Times New Roman"/>
          <w:b/>
          <w:bCs/>
          <w:sz w:val="28"/>
          <w:szCs w:val="28"/>
        </w:rPr>
        <w:t xml:space="preserve">Совета городского округа «Город Нарьян-Мар» четвёртого созыва </w:t>
      </w:r>
    </w:p>
    <w:p w:rsidR="00016E46" w:rsidRPr="00427254" w:rsidRDefault="00016E46" w:rsidP="00427254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7"/>
          <w:szCs w:val="27"/>
        </w:rPr>
      </w:pPr>
      <w:r w:rsidRPr="00427254">
        <w:rPr>
          <w:rFonts w:ascii="Times New Roman" w:hAnsi="Times New Roman"/>
          <w:sz w:val="27"/>
          <w:szCs w:val="27"/>
        </w:rPr>
        <w:t xml:space="preserve">Руководствуясь статьей 10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27254">
        <w:rPr>
          <w:rFonts w:ascii="Times New Roman" w:hAnsi="Times New Roman"/>
          <w:bCs/>
          <w:sz w:val="27"/>
          <w:szCs w:val="27"/>
          <w:lang w:eastAsia="ru-RU"/>
        </w:rPr>
        <w:t>постановлением Избирательной комиссии Ненецкого автономного округа от 15.06.2019 года №102/440-7, постановлением Территориальной избирательной комиссии от 18.08.2019 года №25/2, Территориальная избирательная комиссия Нарьян-Марского городского округа ПОСТАНОВИЛА:</w:t>
      </w:r>
    </w:p>
    <w:p w:rsidR="00016E46" w:rsidRPr="00427254" w:rsidRDefault="00016E46" w:rsidP="00427254">
      <w:pPr>
        <w:spacing w:after="0"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27254">
        <w:rPr>
          <w:rFonts w:ascii="Times New Roman" w:hAnsi="Times New Roman"/>
          <w:sz w:val="27"/>
          <w:szCs w:val="27"/>
        </w:rPr>
        <w:t>1. Одобрить Рабочий блокнот участковой избирательной комиссии по подготовке и проведению депутатов Совета городского округа «Город Нарьян-Мар» четвёртого созыва.</w:t>
      </w:r>
    </w:p>
    <w:p w:rsidR="00016E46" w:rsidRPr="00427254" w:rsidRDefault="00016E46" w:rsidP="00427254">
      <w:pPr>
        <w:spacing w:after="0" w:line="276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427254">
        <w:rPr>
          <w:rFonts w:ascii="Times New Roman" w:hAnsi="Times New Roman"/>
          <w:sz w:val="27"/>
          <w:szCs w:val="27"/>
        </w:rPr>
        <w:t xml:space="preserve">2. Территориальной избирательной комиссии Нарьян-Марского городского округа обеспечить передачу Рабочего блокнота участковым избирательным комиссиям. </w:t>
      </w:r>
    </w:p>
    <w:p w:rsidR="00016E46" w:rsidRPr="00427254" w:rsidRDefault="00016E46" w:rsidP="00427254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27254">
        <w:rPr>
          <w:rFonts w:ascii="Times New Roman" w:hAnsi="Times New Roman"/>
          <w:sz w:val="27"/>
          <w:szCs w:val="27"/>
        </w:rPr>
        <w:t>3. Рекомендовать участковым избирательным комиссиям, обеспечивающим подготовку и проведение депутатов Совета городского округа «Город Нарьян-Мар» четвёртого созыва, использовать Рабочий блокнот в практической работе.</w:t>
      </w:r>
    </w:p>
    <w:p w:rsidR="00016E46" w:rsidRPr="00427254" w:rsidRDefault="00016E46" w:rsidP="00427254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27254">
        <w:rPr>
          <w:rFonts w:ascii="Times New Roman" w:hAnsi="Times New Roman"/>
          <w:sz w:val="27"/>
          <w:szCs w:val="27"/>
        </w:rPr>
        <w:t>4</w:t>
      </w:r>
      <w:r w:rsidRPr="00427254">
        <w:rPr>
          <w:rFonts w:ascii="Times New Roman" w:hAnsi="Times New Roman"/>
          <w:sz w:val="27"/>
          <w:szCs w:val="27"/>
          <w:lang w:eastAsia="ru-RU"/>
        </w:rPr>
        <w:t xml:space="preserve">. Направить настоящее постановление в Совет городского округа «Город Нарьян-Мар» для размещения на официальном сайте. </w:t>
      </w:r>
    </w:p>
    <w:p w:rsidR="00016E46" w:rsidRPr="00427254" w:rsidRDefault="00016E46" w:rsidP="00427254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bookmarkStart w:id="0" w:name="_GoBack"/>
      <w:bookmarkEnd w:id="0"/>
      <w:r w:rsidRPr="00427254">
        <w:rPr>
          <w:rFonts w:ascii="Times New Roman" w:hAnsi="Times New Roman"/>
          <w:sz w:val="27"/>
          <w:szCs w:val="27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016E46" w:rsidRPr="00427254" w:rsidRDefault="00016E46" w:rsidP="00427254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016E46" w:rsidTr="003943B3">
        <w:tc>
          <w:tcPr>
            <w:tcW w:w="5600" w:type="dxa"/>
          </w:tcPr>
          <w:p w:rsidR="00016E46" w:rsidRPr="00D27879" w:rsidRDefault="00016E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</w:t>
            </w: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016E46" w:rsidRPr="00D27879" w:rsidRDefault="00016E46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016E46" w:rsidRPr="00D27879" w:rsidRDefault="00016E46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t>О.В. Тюкачева</w:t>
            </w:r>
          </w:p>
        </w:tc>
      </w:tr>
      <w:tr w:rsidR="00016E46" w:rsidTr="003943B3">
        <w:tc>
          <w:tcPr>
            <w:tcW w:w="5600" w:type="dxa"/>
          </w:tcPr>
          <w:p w:rsidR="00016E46" w:rsidRPr="00D27879" w:rsidRDefault="00016E46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016E46" w:rsidRPr="00D27879" w:rsidRDefault="00016E46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16E46" w:rsidRPr="00D27879" w:rsidRDefault="00016E46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16E46" w:rsidRPr="00D27879" w:rsidRDefault="00016E46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27879">
              <w:rPr>
                <w:rFonts w:ascii="Times New Roman" w:hAnsi="Times New Roman"/>
                <w:sz w:val="28"/>
                <w:szCs w:val="28"/>
                <w:lang w:eastAsia="ar-SA"/>
              </w:rPr>
              <w:t>А.В.Быкова</w:t>
            </w:r>
          </w:p>
        </w:tc>
      </w:tr>
    </w:tbl>
    <w:p w:rsidR="00016E46" w:rsidRDefault="00016E46" w:rsidP="00427254">
      <w:pPr>
        <w:spacing w:after="0" w:line="240" w:lineRule="auto"/>
        <w:ind w:left="6481"/>
        <w:jc w:val="right"/>
      </w:pPr>
    </w:p>
    <w:sectPr w:rsidR="00016E46" w:rsidSect="00427254">
      <w:headerReference w:type="default" r:id="rId7"/>
      <w:footerReference w:type="default" r:id="rId8"/>
      <w:pgSz w:w="11906" w:h="16838"/>
      <w:pgMar w:top="1134" w:right="902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46" w:rsidRDefault="00016E46" w:rsidP="00001EB1">
      <w:pPr>
        <w:spacing w:after="0" w:line="240" w:lineRule="auto"/>
      </w:pPr>
      <w:r>
        <w:separator/>
      </w:r>
    </w:p>
  </w:endnote>
  <w:endnote w:type="continuationSeparator" w:id="1">
    <w:p w:rsidR="00016E46" w:rsidRDefault="00016E46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46" w:rsidRDefault="00016E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46" w:rsidRDefault="00016E46" w:rsidP="00001EB1">
      <w:pPr>
        <w:spacing w:after="0" w:line="240" w:lineRule="auto"/>
      </w:pPr>
      <w:r>
        <w:separator/>
      </w:r>
    </w:p>
  </w:footnote>
  <w:footnote w:type="continuationSeparator" w:id="1">
    <w:p w:rsidR="00016E46" w:rsidRDefault="00016E46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46" w:rsidRDefault="00016E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1D57B57"/>
    <w:multiLevelType w:val="hybridMultilevel"/>
    <w:tmpl w:val="DA56A410"/>
    <w:lvl w:ilvl="0" w:tplc="A8E857D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0C70"/>
    <w:rsid w:val="00001EB1"/>
    <w:rsid w:val="00016E46"/>
    <w:rsid w:val="0002244F"/>
    <w:rsid w:val="0004381A"/>
    <w:rsid w:val="000657AE"/>
    <w:rsid w:val="000D64B8"/>
    <w:rsid w:val="001600E9"/>
    <w:rsid w:val="0016208F"/>
    <w:rsid w:val="001B1BBD"/>
    <w:rsid w:val="001D7457"/>
    <w:rsid w:val="002B3C4F"/>
    <w:rsid w:val="002D7C5E"/>
    <w:rsid w:val="002E0828"/>
    <w:rsid w:val="003943B3"/>
    <w:rsid w:val="003A506D"/>
    <w:rsid w:val="00415754"/>
    <w:rsid w:val="00427254"/>
    <w:rsid w:val="0044089F"/>
    <w:rsid w:val="004657EF"/>
    <w:rsid w:val="004E6B5F"/>
    <w:rsid w:val="0051425A"/>
    <w:rsid w:val="00523B43"/>
    <w:rsid w:val="00572412"/>
    <w:rsid w:val="0057515E"/>
    <w:rsid w:val="00595CAA"/>
    <w:rsid w:val="005A1DC1"/>
    <w:rsid w:val="005C6FF7"/>
    <w:rsid w:val="00606365"/>
    <w:rsid w:val="00644CE7"/>
    <w:rsid w:val="006541DC"/>
    <w:rsid w:val="0066405E"/>
    <w:rsid w:val="00664C81"/>
    <w:rsid w:val="00672749"/>
    <w:rsid w:val="00690063"/>
    <w:rsid w:val="006D29E0"/>
    <w:rsid w:val="00700577"/>
    <w:rsid w:val="00726983"/>
    <w:rsid w:val="00753F9B"/>
    <w:rsid w:val="0076275B"/>
    <w:rsid w:val="00784E8E"/>
    <w:rsid w:val="007A3479"/>
    <w:rsid w:val="007A68B5"/>
    <w:rsid w:val="007C5E17"/>
    <w:rsid w:val="007F5D47"/>
    <w:rsid w:val="0087468D"/>
    <w:rsid w:val="008D2B7B"/>
    <w:rsid w:val="00923585"/>
    <w:rsid w:val="0094139F"/>
    <w:rsid w:val="00945D7E"/>
    <w:rsid w:val="009670DD"/>
    <w:rsid w:val="0098622F"/>
    <w:rsid w:val="009863C1"/>
    <w:rsid w:val="009A6C09"/>
    <w:rsid w:val="009C2BCD"/>
    <w:rsid w:val="00A433E2"/>
    <w:rsid w:val="00A446F9"/>
    <w:rsid w:val="00A643F7"/>
    <w:rsid w:val="00AA36C4"/>
    <w:rsid w:val="00AC4EFD"/>
    <w:rsid w:val="00B306C8"/>
    <w:rsid w:val="00B67E25"/>
    <w:rsid w:val="00BA7F6C"/>
    <w:rsid w:val="00BF557D"/>
    <w:rsid w:val="00C22A4A"/>
    <w:rsid w:val="00C60380"/>
    <w:rsid w:val="00CB12C3"/>
    <w:rsid w:val="00D27879"/>
    <w:rsid w:val="00D6356F"/>
    <w:rsid w:val="00DF6114"/>
    <w:rsid w:val="00E12684"/>
    <w:rsid w:val="00E614D8"/>
    <w:rsid w:val="00E70A7F"/>
    <w:rsid w:val="00EB0E4C"/>
    <w:rsid w:val="00EB47DC"/>
    <w:rsid w:val="00EF64AB"/>
    <w:rsid w:val="00F3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433E2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433E2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433E2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3E2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433E2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433E2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433E2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Strong">
    <w:name w:val="Strong"/>
    <w:basedOn w:val="DefaultParagraphFont"/>
    <w:uiPriority w:val="99"/>
    <w:qFormat/>
    <w:locked/>
    <w:rsid w:val="007C5E1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43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A433E2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433E2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A433E2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Normal1"/>
    <w:uiPriority w:val="99"/>
    <w:rsid w:val="00A433E2"/>
    <w:pPr>
      <w:tabs>
        <w:tab w:val="left" w:pos="7830"/>
      </w:tabs>
      <w:spacing w:before="0" w:after="0"/>
      <w:jc w:val="center"/>
    </w:pPr>
    <w:rPr>
      <w:sz w:val="20"/>
    </w:rPr>
  </w:style>
  <w:style w:type="paragraph" w:customStyle="1" w:styleId="BlockQuotation">
    <w:name w:val="Block Quotation"/>
    <w:basedOn w:val="Normal1"/>
    <w:uiPriority w:val="99"/>
    <w:rsid w:val="00A433E2"/>
    <w:pPr>
      <w:widowControl w:val="0"/>
      <w:spacing w:before="0" w:after="0"/>
      <w:ind w:left="-709" w:right="-1560"/>
      <w:jc w:val="both"/>
    </w:pPr>
    <w:rPr>
      <w:rFonts w:ascii="Arial" w:hAnsi="Arial"/>
    </w:rPr>
  </w:style>
  <w:style w:type="paragraph" w:customStyle="1" w:styleId="BodyText1">
    <w:name w:val="Body Text1"/>
    <w:basedOn w:val="Normal1"/>
    <w:uiPriority w:val="99"/>
    <w:rsid w:val="00A433E2"/>
    <w:pPr>
      <w:spacing w:before="0" w:after="240"/>
    </w:pPr>
    <w:rPr>
      <w:i/>
      <w:sz w:val="22"/>
    </w:rPr>
  </w:style>
  <w:style w:type="paragraph" w:customStyle="1" w:styleId="a1">
    <w:name w:val="Нормальный.Нормальный"/>
    <w:uiPriority w:val="99"/>
    <w:rsid w:val="00A433E2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433E2"/>
    <w:rPr>
      <w:rFonts w:cs="Times New Roman"/>
    </w:rPr>
  </w:style>
  <w:style w:type="character" w:customStyle="1" w:styleId="Bodytext2Exact">
    <w:name w:val="Body text (2) Exact"/>
    <w:basedOn w:val="DefaultParagraphFont"/>
    <w:uiPriority w:val="99"/>
    <w:rsid w:val="0051425A"/>
    <w:rPr>
      <w:rFonts w:ascii="Times New Roman" w:hAnsi="Times New Roman" w:cs="Times New Roman"/>
      <w:u w:val="none"/>
    </w:rPr>
  </w:style>
  <w:style w:type="paragraph" w:styleId="ListParagraph">
    <w:name w:val="List Paragraph"/>
    <w:basedOn w:val="Normal"/>
    <w:uiPriority w:val="99"/>
    <w:qFormat/>
    <w:rsid w:val="007F5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276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8</cp:revision>
  <cp:lastPrinted>2019-08-24T16:20:00Z</cp:lastPrinted>
  <dcterms:created xsi:type="dcterms:W3CDTF">2019-08-23T10:29:00Z</dcterms:created>
  <dcterms:modified xsi:type="dcterms:W3CDTF">2019-08-24T16:34:00Z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