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B" w:rsidRPr="00E54B22" w:rsidRDefault="00811C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11C4B" w:rsidRPr="00E54B22" w:rsidRDefault="00811C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11C4B" w:rsidRPr="00E54B22" w:rsidRDefault="00811C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11C4B" w:rsidRPr="00E54B22" w:rsidRDefault="00811C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11C4B" w:rsidRPr="00E54B22" w:rsidRDefault="00811C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августа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26/2</w:t>
      </w:r>
    </w:p>
    <w:p w:rsidR="00811C4B" w:rsidRPr="00582AF5" w:rsidRDefault="00811C4B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аннулировании </w:t>
      </w:r>
      <w:r w:rsidRPr="00582AF5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 Северный Воробьёва Владимира Михайловича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в порядке самовыдвижения</w:t>
      </w:r>
    </w:p>
    <w:p w:rsidR="00811C4B" w:rsidRPr="00582AF5" w:rsidRDefault="00811C4B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заявления кандидата в депутаты Совета городского округа «Город Нарьян-Мар» Воробьёва Владимира Михайловича, выдвинутого в порядке самовыдвижения от 19 августа 2019 года, в соответствии с пунктом 30 статьи 38 </w:t>
      </w:r>
      <w:r w:rsidRPr="00D0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1 статьи 29 </w:t>
      </w:r>
      <w:r w:rsidRPr="00D0573D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811C4B" w:rsidRPr="00582AF5" w:rsidRDefault="00811C4B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Аннулировать регистрацию кандидата в депутаты Совета городского </w:t>
      </w:r>
      <w:r w:rsidRPr="004D2C86">
        <w:rPr>
          <w:rFonts w:ascii="Times New Roman" w:hAnsi="Times New Roman"/>
          <w:sz w:val="28"/>
          <w:szCs w:val="28"/>
        </w:rPr>
        <w:t xml:space="preserve">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 Северный Воробьёва Владимира Михайловича 1975 года рождения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  <w:lang w:eastAsia="ar-SA"/>
        </w:rPr>
        <w:t>в порядке самовыдвижения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Считать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Воробьёва Владимира Михайловича </w:t>
      </w:r>
      <w:r>
        <w:rPr>
          <w:rFonts w:ascii="Times New Roman" w:hAnsi="Times New Roman"/>
          <w:sz w:val="28"/>
          <w:szCs w:val="28"/>
          <w:lang w:eastAsia="ar-SA"/>
        </w:rPr>
        <w:t>утратившим статус кандидата в депутаты Совета городского округа «Город Нарьян-Мар» четвёртого созыва по одномандатному избирательному округу № 1 Северный.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Исключить кандидатуру Воробьёва Владимира Михайловича из избирательного бюллетеня для голосования на выборах депутатов Совета городского округа «Город Нарьян-Мар» четвёртого созыва по одномандатному избирательному округу № 1 Северный.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№40810810304009001112,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Воробьёву Владимиру Михайловичу: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№40810810304009001112,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 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6. Направить копию настоящего постановления Воробьёву В.М.</w:t>
      </w:r>
    </w:p>
    <w:p w:rsidR="00811C4B" w:rsidRDefault="00811C4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Направить  настоящее постановление в Совет городского округа «Город Нарьян-Мар» для размещения на официальном сайте. </w:t>
      </w:r>
    </w:p>
    <w:p w:rsidR="00811C4B" w:rsidRPr="00582AF5" w:rsidRDefault="00811C4B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Pr="00582AF5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11C4B" w:rsidRPr="004D7857" w:rsidRDefault="00811C4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11C4B" w:rsidRPr="004D7857" w:rsidTr="00C54E5C">
        <w:tc>
          <w:tcPr>
            <w:tcW w:w="5599" w:type="dxa"/>
          </w:tcPr>
          <w:p w:rsidR="00811C4B" w:rsidRPr="004D7857" w:rsidRDefault="00811C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11C4B" w:rsidRDefault="00811C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11C4B" w:rsidRPr="004D7857" w:rsidRDefault="00811C4B" w:rsidP="0055366D">
            <w:pPr>
              <w:suppressAutoHyphens/>
              <w:autoSpaceDE w:val="0"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811C4B" w:rsidRPr="004D7857" w:rsidTr="00C54E5C">
        <w:tc>
          <w:tcPr>
            <w:tcW w:w="5599" w:type="dxa"/>
          </w:tcPr>
          <w:p w:rsidR="00811C4B" w:rsidRPr="004D7857" w:rsidRDefault="00811C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11C4B" w:rsidRPr="004D7857" w:rsidRDefault="00811C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11C4B" w:rsidRPr="004D7857" w:rsidRDefault="00811C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11C4B" w:rsidRPr="004D7857" w:rsidRDefault="00811C4B" w:rsidP="0055366D">
            <w:pPr>
              <w:suppressAutoHyphens/>
              <w:autoSpaceDE w:val="0"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811C4B" w:rsidRDefault="00811C4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11C4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4B" w:rsidRDefault="00811C4B" w:rsidP="00D005F6">
      <w:pPr>
        <w:spacing w:after="0" w:line="240" w:lineRule="auto"/>
      </w:pPr>
      <w:r>
        <w:separator/>
      </w:r>
    </w:p>
  </w:endnote>
  <w:endnote w:type="continuationSeparator" w:id="1">
    <w:p w:rsidR="00811C4B" w:rsidRDefault="00811C4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4B" w:rsidRDefault="00811C4B" w:rsidP="00D005F6">
      <w:pPr>
        <w:spacing w:after="0" w:line="240" w:lineRule="auto"/>
      </w:pPr>
      <w:r>
        <w:separator/>
      </w:r>
    </w:p>
  </w:footnote>
  <w:footnote w:type="continuationSeparator" w:id="1">
    <w:p w:rsidR="00811C4B" w:rsidRDefault="00811C4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4B" w:rsidRDefault="00811C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A0C"/>
    <w:rsid w:val="00076B6A"/>
    <w:rsid w:val="00077D38"/>
    <w:rsid w:val="000A4E44"/>
    <w:rsid w:val="000B7832"/>
    <w:rsid w:val="000E6ABD"/>
    <w:rsid w:val="000E6FF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356D"/>
    <w:rsid w:val="002A563A"/>
    <w:rsid w:val="002B0A16"/>
    <w:rsid w:val="002C1F1E"/>
    <w:rsid w:val="002C345A"/>
    <w:rsid w:val="002D6793"/>
    <w:rsid w:val="00301883"/>
    <w:rsid w:val="00307E91"/>
    <w:rsid w:val="003101FA"/>
    <w:rsid w:val="003257E0"/>
    <w:rsid w:val="0033267D"/>
    <w:rsid w:val="0036405D"/>
    <w:rsid w:val="003854B7"/>
    <w:rsid w:val="003B4B7F"/>
    <w:rsid w:val="003B70ED"/>
    <w:rsid w:val="003C4F38"/>
    <w:rsid w:val="003D7920"/>
    <w:rsid w:val="003E1E9B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366D"/>
    <w:rsid w:val="005570B3"/>
    <w:rsid w:val="00582AF5"/>
    <w:rsid w:val="00586F9B"/>
    <w:rsid w:val="00592558"/>
    <w:rsid w:val="005A2380"/>
    <w:rsid w:val="005B0B96"/>
    <w:rsid w:val="005C114F"/>
    <w:rsid w:val="005D6D74"/>
    <w:rsid w:val="005D6DB4"/>
    <w:rsid w:val="005E100E"/>
    <w:rsid w:val="005F0660"/>
    <w:rsid w:val="00613722"/>
    <w:rsid w:val="00631695"/>
    <w:rsid w:val="00631C05"/>
    <w:rsid w:val="0063507D"/>
    <w:rsid w:val="0066152F"/>
    <w:rsid w:val="00665E06"/>
    <w:rsid w:val="00681BB0"/>
    <w:rsid w:val="006879E6"/>
    <w:rsid w:val="0069609F"/>
    <w:rsid w:val="00743F4E"/>
    <w:rsid w:val="0075031E"/>
    <w:rsid w:val="00790CE1"/>
    <w:rsid w:val="007C3D2B"/>
    <w:rsid w:val="007C70B1"/>
    <w:rsid w:val="007D0DD4"/>
    <w:rsid w:val="00811C4B"/>
    <w:rsid w:val="0086072B"/>
    <w:rsid w:val="00865C72"/>
    <w:rsid w:val="008776AC"/>
    <w:rsid w:val="008851D4"/>
    <w:rsid w:val="008854A4"/>
    <w:rsid w:val="008A36E3"/>
    <w:rsid w:val="008A52AF"/>
    <w:rsid w:val="008C520E"/>
    <w:rsid w:val="008D3055"/>
    <w:rsid w:val="00911191"/>
    <w:rsid w:val="00961CF9"/>
    <w:rsid w:val="00972F65"/>
    <w:rsid w:val="009C44BD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3FAD"/>
    <w:rsid w:val="00BC5A5B"/>
    <w:rsid w:val="00BE2D8D"/>
    <w:rsid w:val="00BE47A6"/>
    <w:rsid w:val="00C1353D"/>
    <w:rsid w:val="00C143D8"/>
    <w:rsid w:val="00C277C5"/>
    <w:rsid w:val="00C30A3D"/>
    <w:rsid w:val="00C52CA9"/>
    <w:rsid w:val="00C54E5C"/>
    <w:rsid w:val="00C801AC"/>
    <w:rsid w:val="00C82D0C"/>
    <w:rsid w:val="00C835C0"/>
    <w:rsid w:val="00C92901"/>
    <w:rsid w:val="00C97447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2430E"/>
    <w:rsid w:val="00D7073A"/>
    <w:rsid w:val="00D86080"/>
    <w:rsid w:val="00D94462"/>
    <w:rsid w:val="00DA4707"/>
    <w:rsid w:val="00DB2364"/>
    <w:rsid w:val="00DE23C3"/>
    <w:rsid w:val="00DF399E"/>
    <w:rsid w:val="00E0299C"/>
    <w:rsid w:val="00E1267C"/>
    <w:rsid w:val="00E214C3"/>
    <w:rsid w:val="00E22594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94BC6"/>
    <w:rsid w:val="00EA200F"/>
    <w:rsid w:val="00EB1ABC"/>
    <w:rsid w:val="00EC3409"/>
    <w:rsid w:val="00ED452A"/>
    <w:rsid w:val="00EE7109"/>
    <w:rsid w:val="00F01A78"/>
    <w:rsid w:val="00F35E07"/>
    <w:rsid w:val="00F53C97"/>
    <w:rsid w:val="00F578A8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2019-07-23T18:34:00Z</cp:lastPrinted>
  <dcterms:created xsi:type="dcterms:W3CDTF">2019-08-24T14:38:00Z</dcterms:created>
  <dcterms:modified xsi:type="dcterms:W3CDTF">2019-08-24T14:38:00Z</dcterms:modified>
</cp:coreProperties>
</file>