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71" w:rsidRDefault="00F84971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84971" w:rsidRDefault="00F84971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84971" w:rsidRDefault="00F84971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84971" w:rsidRDefault="00F84971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84971" w:rsidRDefault="00F84971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11</w:t>
      </w:r>
    </w:p>
    <w:p w:rsidR="00F84971" w:rsidRPr="006541DC" w:rsidRDefault="00F84971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Шестакова Евгения Николаевича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84971" w:rsidRPr="006541DC" w:rsidRDefault="00F84971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Шестакова Е.Н.,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F84971" w:rsidRPr="00555AF6" w:rsidRDefault="00F84971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Шестакова Евгения Николаевича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F84971" w:rsidRPr="00555AF6" w:rsidRDefault="00F84971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Шестакову Евгению Николаевичу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F84971" w:rsidRPr="00003FAC" w:rsidRDefault="00F84971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F84971" w:rsidRPr="00003FAC" w:rsidRDefault="00F84971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F84971" w:rsidRPr="00003FAC" w:rsidRDefault="00F84971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F84971" w:rsidRPr="00E85384" w:rsidTr="003943B3">
        <w:tc>
          <w:tcPr>
            <w:tcW w:w="5600" w:type="dxa"/>
          </w:tcPr>
          <w:p w:rsidR="00F84971" w:rsidRPr="00E85384" w:rsidRDefault="00F84971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F84971" w:rsidRPr="00E85384" w:rsidRDefault="00F8497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F84971" w:rsidRPr="00E85384" w:rsidRDefault="00F84971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F84971" w:rsidRPr="00E85384" w:rsidTr="003943B3">
        <w:tc>
          <w:tcPr>
            <w:tcW w:w="5600" w:type="dxa"/>
          </w:tcPr>
          <w:p w:rsidR="00F84971" w:rsidRPr="00E85384" w:rsidRDefault="00F84971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F84971" w:rsidRPr="00E85384" w:rsidRDefault="00F8497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84971" w:rsidRPr="00E85384" w:rsidRDefault="00F84971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84971" w:rsidRPr="00E85384" w:rsidRDefault="00F84971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F84971" w:rsidRPr="00E85384" w:rsidRDefault="00F84971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F84971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71" w:rsidRDefault="00F84971" w:rsidP="00001EB1">
      <w:pPr>
        <w:spacing w:after="0" w:line="240" w:lineRule="auto"/>
      </w:pPr>
      <w:r>
        <w:separator/>
      </w:r>
    </w:p>
  </w:endnote>
  <w:endnote w:type="continuationSeparator" w:id="1">
    <w:p w:rsidR="00F84971" w:rsidRDefault="00F84971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1" w:rsidRDefault="00F84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71" w:rsidRDefault="00F84971" w:rsidP="00001EB1">
      <w:pPr>
        <w:spacing w:after="0" w:line="240" w:lineRule="auto"/>
      </w:pPr>
      <w:r>
        <w:separator/>
      </w:r>
    </w:p>
  </w:footnote>
  <w:footnote w:type="continuationSeparator" w:id="1">
    <w:p w:rsidR="00F84971" w:rsidRDefault="00F84971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1" w:rsidRDefault="00F84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773B1"/>
    <w:rsid w:val="000B4929"/>
    <w:rsid w:val="000D64B8"/>
    <w:rsid w:val="0016208F"/>
    <w:rsid w:val="001820DA"/>
    <w:rsid w:val="001A6C06"/>
    <w:rsid w:val="001D7457"/>
    <w:rsid w:val="001E490F"/>
    <w:rsid w:val="002228BF"/>
    <w:rsid w:val="002625A4"/>
    <w:rsid w:val="00274F13"/>
    <w:rsid w:val="003813E2"/>
    <w:rsid w:val="003943B3"/>
    <w:rsid w:val="003A506D"/>
    <w:rsid w:val="003C4CFC"/>
    <w:rsid w:val="00406610"/>
    <w:rsid w:val="00462F2F"/>
    <w:rsid w:val="004657EF"/>
    <w:rsid w:val="004740CF"/>
    <w:rsid w:val="00523B43"/>
    <w:rsid w:val="00540B85"/>
    <w:rsid w:val="005421FE"/>
    <w:rsid w:val="00555AF6"/>
    <w:rsid w:val="00595CAA"/>
    <w:rsid w:val="005C6FF7"/>
    <w:rsid w:val="006541DC"/>
    <w:rsid w:val="00690063"/>
    <w:rsid w:val="006D29E0"/>
    <w:rsid w:val="00700577"/>
    <w:rsid w:val="00703C9E"/>
    <w:rsid w:val="0075716E"/>
    <w:rsid w:val="0087246E"/>
    <w:rsid w:val="008741A3"/>
    <w:rsid w:val="008D2B7B"/>
    <w:rsid w:val="008E51EC"/>
    <w:rsid w:val="008F2478"/>
    <w:rsid w:val="00915110"/>
    <w:rsid w:val="00915DDD"/>
    <w:rsid w:val="0098622F"/>
    <w:rsid w:val="009A162D"/>
    <w:rsid w:val="009A6C09"/>
    <w:rsid w:val="009B5E23"/>
    <w:rsid w:val="009C2BCD"/>
    <w:rsid w:val="00AD57E0"/>
    <w:rsid w:val="00B15946"/>
    <w:rsid w:val="00B67E25"/>
    <w:rsid w:val="00C13E6E"/>
    <w:rsid w:val="00C60380"/>
    <w:rsid w:val="00CA7A73"/>
    <w:rsid w:val="00D6356F"/>
    <w:rsid w:val="00E85384"/>
    <w:rsid w:val="00EB0E4C"/>
    <w:rsid w:val="00EB47DC"/>
    <w:rsid w:val="00F6406F"/>
    <w:rsid w:val="00F84971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2019-09-12T18:49:00Z</dcterms:created>
  <dcterms:modified xsi:type="dcterms:W3CDTF">2019-09-16T16:42:00Z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