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D" w:rsidRDefault="008B561D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B561D" w:rsidRDefault="008B561D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B561D" w:rsidRDefault="008B561D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B561D" w:rsidRDefault="008B561D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B561D" w:rsidRDefault="008B561D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12</w:t>
      </w:r>
    </w:p>
    <w:p w:rsidR="008B561D" w:rsidRPr="006541DC" w:rsidRDefault="008B561D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Яркиной Ирины Алексеевны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8B561D" w:rsidRPr="006541DC" w:rsidRDefault="008B561D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Яркиной И.А.,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8B561D" w:rsidRPr="00555AF6" w:rsidRDefault="008B561D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Яркину Ирину Алексеевну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8B561D" w:rsidRPr="00555AF6" w:rsidRDefault="008B561D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Яркиной Ирине Алексеевне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8B561D" w:rsidRPr="00003FAC" w:rsidRDefault="008B561D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8B561D" w:rsidRPr="00003FAC" w:rsidRDefault="008B561D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8B561D" w:rsidRPr="00003FAC" w:rsidRDefault="008B561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8B561D" w:rsidRPr="00E85384" w:rsidTr="003943B3">
        <w:tc>
          <w:tcPr>
            <w:tcW w:w="5600" w:type="dxa"/>
          </w:tcPr>
          <w:p w:rsidR="008B561D" w:rsidRPr="00E85384" w:rsidRDefault="008B561D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8B561D" w:rsidRPr="00E85384" w:rsidRDefault="008B561D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8B561D" w:rsidRPr="00E85384" w:rsidRDefault="008B561D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8B561D" w:rsidRPr="00E85384" w:rsidTr="003943B3">
        <w:tc>
          <w:tcPr>
            <w:tcW w:w="5600" w:type="dxa"/>
          </w:tcPr>
          <w:p w:rsidR="008B561D" w:rsidRPr="00E85384" w:rsidRDefault="008B561D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8B561D" w:rsidRPr="00E85384" w:rsidRDefault="008B561D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B561D" w:rsidRPr="00E85384" w:rsidRDefault="008B561D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B561D" w:rsidRPr="00E85384" w:rsidRDefault="008B561D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8B561D" w:rsidRPr="00E85384" w:rsidRDefault="008B561D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8B561D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1D" w:rsidRDefault="008B561D" w:rsidP="00001EB1">
      <w:pPr>
        <w:spacing w:after="0" w:line="240" w:lineRule="auto"/>
      </w:pPr>
      <w:r>
        <w:separator/>
      </w:r>
    </w:p>
  </w:endnote>
  <w:endnote w:type="continuationSeparator" w:id="1">
    <w:p w:rsidR="008B561D" w:rsidRDefault="008B561D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1D" w:rsidRDefault="008B5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1D" w:rsidRDefault="008B561D" w:rsidP="00001EB1">
      <w:pPr>
        <w:spacing w:after="0" w:line="240" w:lineRule="auto"/>
      </w:pPr>
      <w:r>
        <w:separator/>
      </w:r>
    </w:p>
  </w:footnote>
  <w:footnote w:type="continuationSeparator" w:id="1">
    <w:p w:rsidR="008B561D" w:rsidRDefault="008B561D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1D" w:rsidRDefault="008B5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773B1"/>
    <w:rsid w:val="00084310"/>
    <w:rsid w:val="000B4929"/>
    <w:rsid w:val="000D64B8"/>
    <w:rsid w:val="0016208F"/>
    <w:rsid w:val="001820DA"/>
    <w:rsid w:val="001A6C06"/>
    <w:rsid w:val="001D7457"/>
    <w:rsid w:val="001E490F"/>
    <w:rsid w:val="002228BF"/>
    <w:rsid w:val="00274F13"/>
    <w:rsid w:val="003813E2"/>
    <w:rsid w:val="00382E21"/>
    <w:rsid w:val="003943B3"/>
    <w:rsid w:val="003A506D"/>
    <w:rsid w:val="00406610"/>
    <w:rsid w:val="004657EF"/>
    <w:rsid w:val="004740CF"/>
    <w:rsid w:val="00523B43"/>
    <w:rsid w:val="00540B85"/>
    <w:rsid w:val="005421FE"/>
    <w:rsid w:val="00555AF6"/>
    <w:rsid w:val="0056780D"/>
    <w:rsid w:val="00595CAA"/>
    <w:rsid w:val="005C6FF7"/>
    <w:rsid w:val="005F3A48"/>
    <w:rsid w:val="006541DC"/>
    <w:rsid w:val="00690063"/>
    <w:rsid w:val="006D29E0"/>
    <w:rsid w:val="00700577"/>
    <w:rsid w:val="00703C9E"/>
    <w:rsid w:val="0087246E"/>
    <w:rsid w:val="008741A3"/>
    <w:rsid w:val="008B561D"/>
    <w:rsid w:val="008D2B7B"/>
    <w:rsid w:val="008E51EC"/>
    <w:rsid w:val="008F2478"/>
    <w:rsid w:val="00915110"/>
    <w:rsid w:val="0098622F"/>
    <w:rsid w:val="009A6C09"/>
    <w:rsid w:val="009B5E23"/>
    <w:rsid w:val="009C2BCD"/>
    <w:rsid w:val="00AC664D"/>
    <w:rsid w:val="00AD57E0"/>
    <w:rsid w:val="00B15946"/>
    <w:rsid w:val="00B67E25"/>
    <w:rsid w:val="00C13E6E"/>
    <w:rsid w:val="00C60380"/>
    <w:rsid w:val="00CA7E1A"/>
    <w:rsid w:val="00D6356F"/>
    <w:rsid w:val="00E001B2"/>
    <w:rsid w:val="00E85384"/>
    <w:rsid w:val="00EB0E4C"/>
    <w:rsid w:val="00EB47DC"/>
    <w:rsid w:val="00EF7B92"/>
    <w:rsid w:val="00F6406F"/>
    <w:rsid w:val="00FE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2019-07-30T15:52:00Z</cp:lastPrinted>
  <dcterms:created xsi:type="dcterms:W3CDTF">2019-09-12T18:50:00Z</dcterms:created>
  <dcterms:modified xsi:type="dcterms:W3CDTF">2019-09-16T16:42:00Z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