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43" w:rsidRDefault="00345243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345243" w:rsidRDefault="00345243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345243" w:rsidRDefault="00345243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345243" w:rsidRDefault="00345243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345243" w:rsidRDefault="00345243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16 сентября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85384"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30</w:t>
      </w:r>
      <w:r w:rsidRPr="00E85384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13</w:t>
      </w:r>
    </w:p>
    <w:p w:rsidR="00345243" w:rsidRPr="006541DC" w:rsidRDefault="00345243">
      <w:pPr>
        <w:spacing w:after="12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регистрации Терлецкого Александра Игоревича депутатом</w:t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 xml:space="preserve"> Совета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3813E2">
        <w:rPr>
          <w:rFonts w:ascii="Times New Roman" w:hAnsi="Times New Roman"/>
          <w:b/>
          <w:sz w:val="28"/>
          <w:szCs w:val="28"/>
          <w:lang w:eastAsia="ar-SA"/>
        </w:rPr>
        <w:t>городского округа «Город Нарьян-Мар» четвёртого</w:t>
      </w:r>
      <w:r w:rsidRPr="006541DC">
        <w:rPr>
          <w:rFonts w:ascii="Times New Roman" w:hAnsi="Times New Roman"/>
          <w:b/>
          <w:sz w:val="28"/>
          <w:szCs w:val="28"/>
          <w:lang w:eastAsia="ar-SA"/>
        </w:rPr>
        <w:t xml:space="preserve"> созыва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345243" w:rsidRPr="006541DC" w:rsidRDefault="00345243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постановления Территориальной избирательной комиссии Нарьян-Марского городского округа от 11 сентября 2019 года № 29/1 «Об определении результатов выборов депутатов Совета городского округа «Город Нарьян-Мар» четвёртого созыва», согласия избранного кандидата Терлецкого А.И., в</w:t>
      </w:r>
      <w:r w:rsidRPr="006541DC">
        <w:rPr>
          <w:rFonts w:ascii="Times New Roman" w:hAnsi="Times New Roman"/>
          <w:sz w:val="28"/>
          <w:szCs w:val="28"/>
        </w:rPr>
        <w:t xml:space="preserve"> соответствии </w:t>
      </w:r>
      <w:r>
        <w:rPr>
          <w:rFonts w:ascii="Times New Roman" w:hAnsi="Times New Roman"/>
          <w:sz w:val="28"/>
          <w:szCs w:val="28"/>
        </w:rPr>
        <w:t>со статьёй</w:t>
      </w:r>
      <w:r w:rsidRPr="00654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54</w:t>
      </w:r>
      <w:r w:rsidRPr="006541DC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 93-оз </w:t>
      </w:r>
      <w:r>
        <w:rPr>
          <w:rFonts w:ascii="Times New Roman" w:hAnsi="Times New Roman"/>
          <w:sz w:val="28"/>
          <w:szCs w:val="28"/>
        </w:rPr>
        <w:t>«</w:t>
      </w:r>
      <w:r w:rsidRPr="006541DC">
        <w:rPr>
          <w:rFonts w:ascii="Times New Roman" w:hAnsi="Times New Roman"/>
          <w:sz w:val="28"/>
          <w:szCs w:val="28"/>
        </w:rPr>
        <w:t>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</w:t>
      </w:r>
      <w:r w:rsidRPr="006541DC">
        <w:rPr>
          <w:rFonts w:ascii="Times New Roman" w:hAnsi="Times New Roman"/>
          <w:sz w:val="28"/>
          <w:szCs w:val="28"/>
          <w:lang w:eastAsia="ru-RU"/>
        </w:rPr>
        <w:t>, руководствуясь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Избирательной комиссии Ненецкого автономного округа от 15.06.2019 года №102/440-7,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Территориальной избирательной комиссии Нарьян-Марского городского округа от 15.06.2019 года №1/2, </w:t>
      </w:r>
      <w:r w:rsidRPr="006541DC">
        <w:rPr>
          <w:rFonts w:ascii="Times New Roman" w:hAnsi="Times New Roman"/>
          <w:bCs/>
          <w:sz w:val="28"/>
          <w:szCs w:val="28"/>
          <w:lang w:eastAsia="ru-RU"/>
        </w:rPr>
        <w:t>Территориальная избирательная комиссия Нарьян-Марского городского округа ПОСТАНОВИЛА:</w:t>
      </w:r>
    </w:p>
    <w:p w:rsidR="00345243" w:rsidRPr="00555AF6" w:rsidRDefault="00345243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sz w:val="28"/>
          <w:szCs w:val="28"/>
        </w:rPr>
        <w:t xml:space="preserve">1.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Зарегистрировать депутатом 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Терлецкого Александра Игоревича</w:t>
      </w:r>
      <w:r w:rsidRPr="00555AF6">
        <w:rPr>
          <w:color w:val="000000"/>
          <w:kern w:val="0"/>
          <w:sz w:val="28"/>
          <w:szCs w:val="28"/>
          <w:lang w:eastAsia="ru-RU" w:bidi="ar-SA"/>
        </w:rPr>
        <w:t>.</w:t>
      </w:r>
    </w:p>
    <w:p w:rsidR="00345243" w:rsidRPr="00555AF6" w:rsidRDefault="00345243" w:rsidP="00555AF6">
      <w:pPr>
        <w:pStyle w:val="a0"/>
        <w:spacing w:after="0" w:line="276" w:lineRule="auto"/>
        <w:ind w:firstLine="708"/>
        <w:jc w:val="both"/>
        <w:rPr>
          <w:color w:val="000000"/>
          <w:kern w:val="0"/>
          <w:sz w:val="28"/>
          <w:szCs w:val="28"/>
          <w:lang w:eastAsia="ru-RU" w:bidi="ar-SA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2. 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Выдать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Терлецкому Александру Игоревичу </w:t>
      </w:r>
      <w:r w:rsidRPr="00F6406F">
        <w:rPr>
          <w:color w:val="000000"/>
          <w:kern w:val="0"/>
          <w:sz w:val="28"/>
          <w:szCs w:val="28"/>
          <w:lang w:eastAsia="ru-RU" w:bidi="ar-SA"/>
        </w:rPr>
        <w:t xml:space="preserve">удостоверение об избрании </w:t>
      </w:r>
      <w:r>
        <w:rPr>
          <w:color w:val="000000"/>
          <w:kern w:val="0"/>
          <w:sz w:val="28"/>
          <w:szCs w:val="28"/>
          <w:lang w:eastAsia="ru-RU" w:bidi="ar-SA"/>
        </w:rPr>
        <w:t>депутатом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Совета </w:t>
      </w:r>
      <w:r>
        <w:rPr>
          <w:color w:val="000000"/>
          <w:kern w:val="0"/>
          <w:sz w:val="28"/>
          <w:szCs w:val="28"/>
          <w:lang w:eastAsia="ru-RU" w:bidi="ar-SA"/>
        </w:rPr>
        <w:t xml:space="preserve">городского округа </w:t>
      </w:r>
      <w:r w:rsidRPr="006541DC">
        <w:rPr>
          <w:sz w:val="28"/>
          <w:szCs w:val="28"/>
        </w:rPr>
        <w:t>«</w:t>
      </w:r>
      <w:r>
        <w:rPr>
          <w:color w:val="000000"/>
          <w:kern w:val="0"/>
          <w:sz w:val="28"/>
          <w:szCs w:val="28"/>
          <w:lang w:eastAsia="ru-RU" w:bidi="ar-SA"/>
        </w:rPr>
        <w:t>Город Нарьян-Мар</w:t>
      </w:r>
      <w:r w:rsidRPr="006541DC">
        <w:rPr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eastAsia="ru-RU" w:bidi="ar-SA"/>
        </w:rPr>
        <w:t xml:space="preserve"> четвёртого</w:t>
      </w:r>
      <w:r w:rsidRPr="00555AF6">
        <w:rPr>
          <w:color w:val="000000"/>
          <w:kern w:val="0"/>
          <w:sz w:val="28"/>
          <w:szCs w:val="28"/>
          <w:lang w:eastAsia="ru-RU" w:bidi="ar-SA"/>
        </w:rPr>
        <w:t xml:space="preserve"> созыва.</w:t>
      </w:r>
    </w:p>
    <w:p w:rsidR="00345243" w:rsidRPr="00003FAC" w:rsidRDefault="00345243" w:rsidP="008F2478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555AF6">
        <w:rPr>
          <w:color w:val="000000"/>
          <w:kern w:val="0"/>
          <w:sz w:val="28"/>
          <w:szCs w:val="28"/>
          <w:lang w:eastAsia="ru-RU" w:bidi="ar-SA"/>
        </w:rPr>
        <w:t>3. </w:t>
      </w:r>
      <w:r w:rsidRPr="00003FAC">
        <w:rPr>
          <w:sz w:val="28"/>
          <w:szCs w:val="28"/>
        </w:rPr>
        <w:t>Направить настоящее постановление в Совет городского округа «Город Нарьян-Мар» для размещения на официальном сайте.</w:t>
      </w:r>
    </w:p>
    <w:p w:rsidR="00345243" w:rsidRPr="00003FAC" w:rsidRDefault="00345243" w:rsidP="008F2478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03FAC">
        <w:rPr>
          <w:rFonts w:ascii="Times New Roman" w:hAnsi="Times New Roman"/>
          <w:sz w:val="28"/>
          <w:szCs w:val="28"/>
        </w:rPr>
        <w:t xml:space="preserve">. </w:t>
      </w:r>
      <w:r w:rsidRPr="008F2478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секретаря территориальной избирательной комиссии Нарьян-Марского городского округа Быкову А.В.</w:t>
      </w:r>
    </w:p>
    <w:p w:rsidR="00345243" w:rsidRPr="00003FAC" w:rsidRDefault="00345243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345243" w:rsidRPr="00E85384" w:rsidTr="003943B3">
        <w:tc>
          <w:tcPr>
            <w:tcW w:w="5600" w:type="dxa"/>
          </w:tcPr>
          <w:p w:rsidR="00345243" w:rsidRPr="00E85384" w:rsidRDefault="00345243" w:rsidP="00E853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Заместитель председателя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345243" w:rsidRPr="00E85384" w:rsidRDefault="00345243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</w:p>
          <w:p w:rsidR="00345243" w:rsidRPr="00E85384" w:rsidRDefault="00345243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Сопочкин</w:t>
            </w:r>
          </w:p>
        </w:tc>
      </w:tr>
      <w:tr w:rsidR="00345243" w:rsidRPr="00E85384" w:rsidTr="003943B3">
        <w:tc>
          <w:tcPr>
            <w:tcW w:w="5600" w:type="dxa"/>
          </w:tcPr>
          <w:p w:rsidR="00345243" w:rsidRPr="00E85384" w:rsidRDefault="00345243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Секретарь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345243" w:rsidRPr="00E85384" w:rsidRDefault="00345243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45243" w:rsidRPr="00E85384" w:rsidRDefault="00345243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45243" w:rsidRPr="00E85384" w:rsidRDefault="00345243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E85384">
              <w:rPr>
                <w:rFonts w:ascii="Times New Roman" w:hAnsi="Times New Roman"/>
                <w:sz w:val="28"/>
                <w:szCs w:val="28"/>
                <w:lang w:eastAsia="ar-SA"/>
              </w:rPr>
              <w:t>Быкова</w:t>
            </w:r>
          </w:p>
        </w:tc>
      </w:tr>
    </w:tbl>
    <w:p w:rsidR="00345243" w:rsidRPr="00E85384" w:rsidRDefault="00345243">
      <w:pPr>
        <w:suppressAutoHyphens/>
        <w:spacing w:after="0" w:line="240" w:lineRule="auto"/>
        <w:ind w:left="4820"/>
        <w:jc w:val="right"/>
        <w:rPr>
          <w:sz w:val="28"/>
          <w:szCs w:val="28"/>
        </w:rPr>
      </w:pPr>
    </w:p>
    <w:sectPr w:rsidR="00345243" w:rsidRPr="00E85384" w:rsidSect="00001EB1">
      <w:headerReference w:type="default" r:id="rId7"/>
      <w:footerReference w:type="default" r:id="rId8"/>
      <w:pgSz w:w="11906" w:h="16838"/>
      <w:pgMar w:top="794" w:right="566" w:bottom="794" w:left="1260" w:header="737" w:footer="737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43" w:rsidRDefault="00345243" w:rsidP="00001EB1">
      <w:pPr>
        <w:spacing w:after="0" w:line="240" w:lineRule="auto"/>
      </w:pPr>
      <w:r>
        <w:separator/>
      </w:r>
    </w:p>
  </w:endnote>
  <w:endnote w:type="continuationSeparator" w:id="1">
    <w:p w:rsidR="00345243" w:rsidRDefault="00345243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3" w:rsidRDefault="00345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43" w:rsidRDefault="00345243" w:rsidP="00001EB1">
      <w:pPr>
        <w:spacing w:after="0" w:line="240" w:lineRule="auto"/>
      </w:pPr>
      <w:r>
        <w:separator/>
      </w:r>
    </w:p>
  </w:footnote>
  <w:footnote w:type="continuationSeparator" w:id="1">
    <w:p w:rsidR="00345243" w:rsidRDefault="00345243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3" w:rsidRDefault="003452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1EB1"/>
    <w:rsid w:val="00003FAC"/>
    <w:rsid w:val="00037ABF"/>
    <w:rsid w:val="0004381A"/>
    <w:rsid w:val="000658F4"/>
    <w:rsid w:val="000773B1"/>
    <w:rsid w:val="000B4929"/>
    <w:rsid w:val="000D64B8"/>
    <w:rsid w:val="0016208F"/>
    <w:rsid w:val="001820DA"/>
    <w:rsid w:val="001A6C06"/>
    <w:rsid w:val="001D7457"/>
    <w:rsid w:val="001E15F1"/>
    <w:rsid w:val="001E490F"/>
    <w:rsid w:val="002228BF"/>
    <w:rsid w:val="00274F13"/>
    <w:rsid w:val="00345243"/>
    <w:rsid w:val="003813E2"/>
    <w:rsid w:val="00382E21"/>
    <w:rsid w:val="003943B3"/>
    <w:rsid w:val="003A506D"/>
    <w:rsid w:val="00406610"/>
    <w:rsid w:val="004657EF"/>
    <w:rsid w:val="004740CF"/>
    <w:rsid w:val="00523B43"/>
    <w:rsid w:val="00540B85"/>
    <w:rsid w:val="005421FE"/>
    <w:rsid w:val="00555AF6"/>
    <w:rsid w:val="00595CAA"/>
    <w:rsid w:val="005C6FF7"/>
    <w:rsid w:val="006541DC"/>
    <w:rsid w:val="00690063"/>
    <w:rsid w:val="006B6FDF"/>
    <w:rsid w:val="006D29E0"/>
    <w:rsid w:val="00700577"/>
    <w:rsid w:val="00703C9E"/>
    <w:rsid w:val="00741145"/>
    <w:rsid w:val="0087246E"/>
    <w:rsid w:val="00872936"/>
    <w:rsid w:val="008741A3"/>
    <w:rsid w:val="008D2B7B"/>
    <w:rsid w:val="008E51EC"/>
    <w:rsid w:val="008F2478"/>
    <w:rsid w:val="00915110"/>
    <w:rsid w:val="0098622F"/>
    <w:rsid w:val="009A6C09"/>
    <w:rsid w:val="009B5E23"/>
    <w:rsid w:val="009C2BCD"/>
    <w:rsid w:val="00AD57E0"/>
    <w:rsid w:val="00B15946"/>
    <w:rsid w:val="00B67E25"/>
    <w:rsid w:val="00C13E6E"/>
    <w:rsid w:val="00C60380"/>
    <w:rsid w:val="00CD21C5"/>
    <w:rsid w:val="00D06863"/>
    <w:rsid w:val="00D6356F"/>
    <w:rsid w:val="00E777F0"/>
    <w:rsid w:val="00E85384"/>
    <w:rsid w:val="00EA68E5"/>
    <w:rsid w:val="00EB0E4C"/>
    <w:rsid w:val="00EB47DC"/>
    <w:rsid w:val="00F6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282</Words>
  <Characters>1610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4</cp:revision>
  <cp:lastPrinted>2019-07-30T15:52:00Z</cp:lastPrinted>
  <dcterms:created xsi:type="dcterms:W3CDTF">2019-09-12T18:52:00Z</dcterms:created>
  <dcterms:modified xsi:type="dcterms:W3CDTF">2019-09-16T16:42:00Z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