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9" w:rsidRDefault="00003389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03389" w:rsidRDefault="00003389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03389" w:rsidRDefault="00003389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03389" w:rsidRDefault="0000338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03389" w:rsidRDefault="00003389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15</w:t>
      </w:r>
    </w:p>
    <w:p w:rsidR="00003389" w:rsidRPr="006541DC" w:rsidRDefault="00003389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Кыркалова Виктора Дмитриевича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03389" w:rsidRPr="006541DC" w:rsidRDefault="00003389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Кыркалова В.Д.,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003389" w:rsidRPr="00555AF6" w:rsidRDefault="00003389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Кыркалова Виктора Дмитриевича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003389" w:rsidRPr="00555AF6" w:rsidRDefault="00003389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Кыркалову Виктору Дмитриевичу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003389" w:rsidRPr="00003FAC" w:rsidRDefault="00003389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003389" w:rsidRPr="00003FAC" w:rsidRDefault="00003389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003389" w:rsidRPr="00003FAC" w:rsidRDefault="0000338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003389" w:rsidRPr="00E85384" w:rsidTr="003943B3">
        <w:tc>
          <w:tcPr>
            <w:tcW w:w="5600" w:type="dxa"/>
          </w:tcPr>
          <w:p w:rsidR="00003389" w:rsidRPr="00E85384" w:rsidRDefault="00003389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03389" w:rsidRPr="00E85384" w:rsidRDefault="0000338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003389" w:rsidRPr="00E85384" w:rsidRDefault="0000338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003389" w:rsidRPr="00E85384" w:rsidTr="003943B3">
        <w:tc>
          <w:tcPr>
            <w:tcW w:w="5600" w:type="dxa"/>
          </w:tcPr>
          <w:p w:rsidR="00003389" w:rsidRPr="00E85384" w:rsidRDefault="00003389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03389" w:rsidRPr="00E85384" w:rsidRDefault="0000338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389" w:rsidRPr="00E85384" w:rsidRDefault="0000338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389" w:rsidRPr="00E85384" w:rsidRDefault="0000338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003389" w:rsidRPr="00E85384" w:rsidRDefault="00003389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003389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89" w:rsidRDefault="00003389" w:rsidP="00001EB1">
      <w:pPr>
        <w:spacing w:after="0" w:line="240" w:lineRule="auto"/>
      </w:pPr>
      <w:r>
        <w:separator/>
      </w:r>
    </w:p>
  </w:endnote>
  <w:endnote w:type="continuationSeparator" w:id="1">
    <w:p w:rsidR="00003389" w:rsidRDefault="00003389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89" w:rsidRDefault="00003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89" w:rsidRDefault="00003389" w:rsidP="00001EB1">
      <w:pPr>
        <w:spacing w:after="0" w:line="240" w:lineRule="auto"/>
      </w:pPr>
      <w:r>
        <w:separator/>
      </w:r>
    </w:p>
  </w:footnote>
  <w:footnote w:type="continuationSeparator" w:id="1">
    <w:p w:rsidR="00003389" w:rsidRDefault="00003389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89" w:rsidRDefault="00003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0AB8"/>
    <w:rsid w:val="00001EB1"/>
    <w:rsid w:val="00003389"/>
    <w:rsid w:val="00003FAC"/>
    <w:rsid w:val="00037ABF"/>
    <w:rsid w:val="0004381A"/>
    <w:rsid w:val="000773B1"/>
    <w:rsid w:val="000B4929"/>
    <w:rsid w:val="000D64B8"/>
    <w:rsid w:val="0016208F"/>
    <w:rsid w:val="001820DA"/>
    <w:rsid w:val="001A6C06"/>
    <w:rsid w:val="001D7457"/>
    <w:rsid w:val="001E490F"/>
    <w:rsid w:val="002228BF"/>
    <w:rsid w:val="00274F13"/>
    <w:rsid w:val="003813E2"/>
    <w:rsid w:val="00382E21"/>
    <w:rsid w:val="003943B3"/>
    <w:rsid w:val="003A506D"/>
    <w:rsid w:val="003E38FE"/>
    <w:rsid w:val="00406610"/>
    <w:rsid w:val="004657EF"/>
    <w:rsid w:val="004740CF"/>
    <w:rsid w:val="00523B43"/>
    <w:rsid w:val="00540B85"/>
    <w:rsid w:val="005421FE"/>
    <w:rsid w:val="00555AF6"/>
    <w:rsid w:val="00595CAA"/>
    <w:rsid w:val="005C6FF7"/>
    <w:rsid w:val="005E6BEC"/>
    <w:rsid w:val="006541DC"/>
    <w:rsid w:val="00690063"/>
    <w:rsid w:val="006B7050"/>
    <w:rsid w:val="006D29E0"/>
    <w:rsid w:val="00700577"/>
    <w:rsid w:val="00703C9E"/>
    <w:rsid w:val="007A3C33"/>
    <w:rsid w:val="007C0F00"/>
    <w:rsid w:val="0087246E"/>
    <w:rsid w:val="008741A3"/>
    <w:rsid w:val="008D2B7B"/>
    <w:rsid w:val="008D77BE"/>
    <w:rsid w:val="008E51EC"/>
    <w:rsid w:val="008F2478"/>
    <w:rsid w:val="00915110"/>
    <w:rsid w:val="00926998"/>
    <w:rsid w:val="0098622F"/>
    <w:rsid w:val="009A6C09"/>
    <w:rsid w:val="009B5E23"/>
    <w:rsid w:val="009C2BCD"/>
    <w:rsid w:val="00AD57E0"/>
    <w:rsid w:val="00B15946"/>
    <w:rsid w:val="00B67E25"/>
    <w:rsid w:val="00B810E8"/>
    <w:rsid w:val="00C13E6E"/>
    <w:rsid w:val="00C60380"/>
    <w:rsid w:val="00D6356F"/>
    <w:rsid w:val="00DD2831"/>
    <w:rsid w:val="00E30233"/>
    <w:rsid w:val="00E777F0"/>
    <w:rsid w:val="00E85384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2019-09-12T18:54:00Z</dcterms:created>
  <dcterms:modified xsi:type="dcterms:W3CDTF">2019-09-16T16:43:00Z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