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10" w:rsidRDefault="0097611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76110" w:rsidRDefault="0097611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76110" w:rsidRDefault="0097611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76110" w:rsidRDefault="0097611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76110" w:rsidRDefault="00976110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/1</w:t>
      </w:r>
    </w:p>
    <w:p w:rsidR="00976110" w:rsidRPr="006541DC" w:rsidRDefault="00976110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Кушнира Михаила Андреевича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76110" w:rsidRPr="006541DC" w:rsidRDefault="00976110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Кушнира М.А.,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976110" w:rsidRPr="00555AF6" w:rsidRDefault="00976110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Кушнира Михаила Андреевича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976110" w:rsidRPr="00555AF6" w:rsidRDefault="00976110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Кушниру Михаилу Андреевичу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976110" w:rsidRPr="00003FAC" w:rsidRDefault="00976110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976110" w:rsidRPr="00003FAC" w:rsidRDefault="00976110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976110" w:rsidRPr="00003FAC" w:rsidRDefault="009761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976110" w:rsidRPr="00E85384" w:rsidTr="003943B3">
        <w:tc>
          <w:tcPr>
            <w:tcW w:w="5600" w:type="dxa"/>
          </w:tcPr>
          <w:p w:rsidR="00976110" w:rsidRPr="00E85384" w:rsidRDefault="00976110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976110" w:rsidRPr="00E85384" w:rsidRDefault="0097611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976110" w:rsidRPr="00E85384" w:rsidRDefault="0097611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976110" w:rsidRPr="00E85384" w:rsidTr="003943B3">
        <w:tc>
          <w:tcPr>
            <w:tcW w:w="5600" w:type="dxa"/>
          </w:tcPr>
          <w:p w:rsidR="00976110" w:rsidRPr="00E85384" w:rsidRDefault="0097611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976110" w:rsidRPr="00E85384" w:rsidRDefault="0097611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76110" w:rsidRPr="00E85384" w:rsidRDefault="0097611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76110" w:rsidRPr="00E85384" w:rsidRDefault="0097611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976110" w:rsidRPr="00E85384" w:rsidRDefault="00976110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976110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10" w:rsidRDefault="00976110" w:rsidP="00001EB1">
      <w:pPr>
        <w:spacing w:after="0" w:line="240" w:lineRule="auto"/>
      </w:pPr>
      <w:r>
        <w:separator/>
      </w:r>
    </w:p>
  </w:endnote>
  <w:endnote w:type="continuationSeparator" w:id="1">
    <w:p w:rsidR="00976110" w:rsidRDefault="00976110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10" w:rsidRDefault="00976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10" w:rsidRDefault="00976110" w:rsidP="00001EB1">
      <w:pPr>
        <w:spacing w:after="0" w:line="240" w:lineRule="auto"/>
      </w:pPr>
      <w:r>
        <w:separator/>
      </w:r>
    </w:p>
  </w:footnote>
  <w:footnote w:type="continuationSeparator" w:id="1">
    <w:p w:rsidR="00976110" w:rsidRDefault="00976110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10" w:rsidRDefault="009761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20248"/>
    <w:rsid w:val="0004381A"/>
    <w:rsid w:val="000B4929"/>
    <w:rsid w:val="000D64B8"/>
    <w:rsid w:val="0016208F"/>
    <w:rsid w:val="001A6C06"/>
    <w:rsid w:val="001D7457"/>
    <w:rsid w:val="002228BF"/>
    <w:rsid w:val="00243DD3"/>
    <w:rsid w:val="00274F13"/>
    <w:rsid w:val="00291070"/>
    <w:rsid w:val="00295E9C"/>
    <w:rsid w:val="003813E2"/>
    <w:rsid w:val="003943B3"/>
    <w:rsid w:val="003A506D"/>
    <w:rsid w:val="00427EFB"/>
    <w:rsid w:val="004657EF"/>
    <w:rsid w:val="004740CF"/>
    <w:rsid w:val="00523B43"/>
    <w:rsid w:val="00555AF6"/>
    <w:rsid w:val="00595CAA"/>
    <w:rsid w:val="005C6FF7"/>
    <w:rsid w:val="006541DC"/>
    <w:rsid w:val="00690063"/>
    <w:rsid w:val="006B114D"/>
    <w:rsid w:val="006D29E0"/>
    <w:rsid w:val="006E3ECC"/>
    <w:rsid w:val="00700577"/>
    <w:rsid w:val="007F2AE4"/>
    <w:rsid w:val="0087546F"/>
    <w:rsid w:val="008D2B7B"/>
    <w:rsid w:val="008F2478"/>
    <w:rsid w:val="00976110"/>
    <w:rsid w:val="0098622F"/>
    <w:rsid w:val="009A6C09"/>
    <w:rsid w:val="009B5E23"/>
    <w:rsid w:val="009C2BCD"/>
    <w:rsid w:val="00A17FBB"/>
    <w:rsid w:val="00A67EAA"/>
    <w:rsid w:val="00AC62AB"/>
    <w:rsid w:val="00AD57E0"/>
    <w:rsid w:val="00B15946"/>
    <w:rsid w:val="00B67E25"/>
    <w:rsid w:val="00C267F8"/>
    <w:rsid w:val="00C60380"/>
    <w:rsid w:val="00D6356F"/>
    <w:rsid w:val="00E85384"/>
    <w:rsid w:val="00EB0E4C"/>
    <w:rsid w:val="00EB47DC"/>
    <w:rsid w:val="00F2236A"/>
    <w:rsid w:val="00F3597B"/>
    <w:rsid w:val="00F6406F"/>
    <w:rsid w:val="00F729D3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279</Words>
  <Characters>1596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7</cp:revision>
  <cp:lastPrinted>2019-07-30T15:52:00Z</cp:lastPrinted>
  <dcterms:created xsi:type="dcterms:W3CDTF">2019-09-12T18:32:00Z</dcterms:created>
  <dcterms:modified xsi:type="dcterms:W3CDTF">2019-09-16T16:35:00Z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