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05" w:rsidRDefault="002F6705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2F6705" w:rsidRDefault="002F6705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2F6705" w:rsidRDefault="002F6705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2F6705" w:rsidRDefault="002F6705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2F6705" w:rsidRDefault="002F6705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:rsidR="002F6705" w:rsidRPr="006541DC" w:rsidRDefault="002F6705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Хозяиновой Светланы Григорьевны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2F6705" w:rsidRPr="006541DC" w:rsidRDefault="002F6705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Хозяиновой С.Г.,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2F6705" w:rsidRPr="00555AF6" w:rsidRDefault="002F6705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Хозяинову Светлану Григорьевну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2F6705" w:rsidRPr="00555AF6" w:rsidRDefault="002F6705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Хозяиновой Светлане Григорьевне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2F6705" w:rsidRPr="00003FAC" w:rsidRDefault="002F6705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2F6705" w:rsidRPr="00003FAC" w:rsidRDefault="002F6705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2F6705" w:rsidRPr="00003FAC" w:rsidRDefault="002F6705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2F6705" w:rsidRPr="00E85384" w:rsidTr="003943B3">
        <w:tc>
          <w:tcPr>
            <w:tcW w:w="5600" w:type="dxa"/>
          </w:tcPr>
          <w:p w:rsidR="002F6705" w:rsidRPr="00E85384" w:rsidRDefault="002F6705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2F6705" w:rsidRPr="00E85384" w:rsidRDefault="002F6705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2F6705" w:rsidRPr="00E85384" w:rsidRDefault="002F6705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Сопочкин</w:t>
            </w:r>
          </w:p>
        </w:tc>
      </w:tr>
      <w:tr w:rsidR="002F6705" w:rsidRPr="00E85384" w:rsidTr="003943B3">
        <w:tc>
          <w:tcPr>
            <w:tcW w:w="5600" w:type="dxa"/>
          </w:tcPr>
          <w:p w:rsidR="002F6705" w:rsidRPr="00E85384" w:rsidRDefault="002F6705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2F6705" w:rsidRPr="00E85384" w:rsidRDefault="002F6705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F6705" w:rsidRPr="00E85384" w:rsidRDefault="002F6705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F6705" w:rsidRPr="00E85384" w:rsidRDefault="002F6705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Быкова</w:t>
            </w:r>
          </w:p>
        </w:tc>
      </w:tr>
    </w:tbl>
    <w:p w:rsidR="002F6705" w:rsidRPr="00E85384" w:rsidRDefault="002F6705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2F6705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05" w:rsidRDefault="002F6705" w:rsidP="00001EB1">
      <w:pPr>
        <w:spacing w:after="0" w:line="240" w:lineRule="auto"/>
      </w:pPr>
      <w:r>
        <w:separator/>
      </w:r>
    </w:p>
  </w:endnote>
  <w:endnote w:type="continuationSeparator" w:id="1">
    <w:p w:rsidR="002F6705" w:rsidRDefault="002F6705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05" w:rsidRDefault="002F6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05" w:rsidRDefault="002F6705" w:rsidP="00001EB1">
      <w:pPr>
        <w:spacing w:after="0" w:line="240" w:lineRule="auto"/>
      </w:pPr>
      <w:r>
        <w:separator/>
      </w:r>
    </w:p>
  </w:footnote>
  <w:footnote w:type="continuationSeparator" w:id="1">
    <w:p w:rsidR="002F6705" w:rsidRDefault="002F6705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05" w:rsidRDefault="002F67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03FAC"/>
    <w:rsid w:val="00037ABF"/>
    <w:rsid w:val="0004381A"/>
    <w:rsid w:val="000B4929"/>
    <w:rsid w:val="000D64B8"/>
    <w:rsid w:val="0016208F"/>
    <w:rsid w:val="001750D8"/>
    <w:rsid w:val="001A6C06"/>
    <w:rsid w:val="001D7457"/>
    <w:rsid w:val="002228BF"/>
    <w:rsid w:val="00274F13"/>
    <w:rsid w:val="002F6705"/>
    <w:rsid w:val="003813E2"/>
    <w:rsid w:val="003943B3"/>
    <w:rsid w:val="00397994"/>
    <w:rsid w:val="003A506D"/>
    <w:rsid w:val="00406610"/>
    <w:rsid w:val="004657EF"/>
    <w:rsid w:val="004740CF"/>
    <w:rsid w:val="0051503A"/>
    <w:rsid w:val="00523B43"/>
    <w:rsid w:val="00555AF6"/>
    <w:rsid w:val="00595CAA"/>
    <w:rsid w:val="005C6FF7"/>
    <w:rsid w:val="00653538"/>
    <w:rsid w:val="006541DC"/>
    <w:rsid w:val="00690063"/>
    <w:rsid w:val="006D29E0"/>
    <w:rsid w:val="00700577"/>
    <w:rsid w:val="008D2B7B"/>
    <w:rsid w:val="008F2478"/>
    <w:rsid w:val="00915110"/>
    <w:rsid w:val="0098622F"/>
    <w:rsid w:val="009A6C09"/>
    <w:rsid w:val="009B5E23"/>
    <w:rsid w:val="009C2BCD"/>
    <w:rsid w:val="00A219A3"/>
    <w:rsid w:val="00AD57E0"/>
    <w:rsid w:val="00B15946"/>
    <w:rsid w:val="00B67E25"/>
    <w:rsid w:val="00B7345A"/>
    <w:rsid w:val="00C42698"/>
    <w:rsid w:val="00C60380"/>
    <w:rsid w:val="00CB0145"/>
    <w:rsid w:val="00D23D02"/>
    <w:rsid w:val="00D52BE6"/>
    <w:rsid w:val="00D6356F"/>
    <w:rsid w:val="00DD2615"/>
    <w:rsid w:val="00E85384"/>
    <w:rsid w:val="00EB0E4C"/>
    <w:rsid w:val="00EB47DC"/>
    <w:rsid w:val="00F6406F"/>
    <w:rsid w:val="00FD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282</Words>
  <Characters>1608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5</cp:revision>
  <cp:lastPrinted>2019-09-16T16:35:00Z</cp:lastPrinted>
  <dcterms:created xsi:type="dcterms:W3CDTF">2019-09-12T18:35:00Z</dcterms:created>
  <dcterms:modified xsi:type="dcterms:W3CDTF">2019-09-16T16:38:00Z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