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D4" w:rsidRDefault="009748D4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9748D4" w:rsidRDefault="009748D4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9748D4" w:rsidRDefault="009748D4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9748D4" w:rsidRDefault="009748D4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9748D4" w:rsidRDefault="009748D4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5</w:t>
      </w:r>
    </w:p>
    <w:p w:rsidR="009748D4" w:rsidRPr="006541DC" w:rsidRDefault="009748D4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Суського Юрия Ивановича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748D4" w:rsidRPr="006541DC" w:rsidRDefault="009748D4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Суського Ю.И.,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9748D4" w:rsidRPr="00555AF6" w:rsidRDefault="009748D4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Суського Юрия Ивановича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9748D4" w:rsidRPr="00555AF6" w:rsidRDefault="009748D4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Суському Юрию Ивановичу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9748D4" w:rsidRPr="00003FAC" w:rsidRDefault="009748D4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9748D4" w:rsidRPr="00003FAC" w:rsidRDefault="009748D4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9748D4" w:rsidRPr="00003FAC" w:rsidRDefault="009748D4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9748D4" w:rsidRPr="00E85384" w:rsidTr="003943B3">
        <w:tc>
          <w:tcPr>
            <w:tcW w:w="5600" w:type="dxa"/>
          </w:tcPr>
          <w:p w:rsidR="009748D4" w:rsidRPr="00E85384" w:rsidRDefault="009748D4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9748D4" w:rsidRPr="00E85384" w:rsidRDefault="009748D4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9748D4" w:rsidRPr="00E85384" w:rsidRDefault="009748D4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9748D4" w:rsidRPr="00E85384" w:rsidTr="003943B3">
        <w:tc>
          <w:tcPr>
            <w:tcW w:w="5600" w:type="dxa"/>
          </w:tcPr>
          <w:p w:rsidR="009748D4" w:rsidRPr="00E85384" w:rsidRDefault="009748D4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9748D4" w:rsidRPr="00E85384" w:rsidRDefault="009748D4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748D4" w:rsidRPr="00E85384" w:rsidRDefault="009748D4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748D4" w:rsidRPr="00E85384" w:rsidRDefault="009748D4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9748D4" w:rsidRPr="00E85384" w:rsidRDefault="009748D4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9748D4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D4" w:rsidRDefault="009748D4" w:rsidP="00001EB1">
      <w:pPr>
        <w:spacing w:after="0" w:line="240" w:lineRule="auto"/>
      </w:pPr>
      <w:r>
        <w:separator/>
      </w:r>
    </w:p>
  </w:endnote>
  <w:endnote w:type="continuationSeparator" w:id="1">
    <w:p w:rsidR="009748D4" w:rsidRDefault="009748D4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D4" w:rsidRDefault="00974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D4" w:rsidRDefault="009748D4" w:rsidP="00001EB1">
      <w:pPr>
        <w:spacing w:after="0" w:line="240" w:lineRule="auto"/>
      </w:pPr>
      <w:r>
        <w:separator/>
      </w:r>
    </w:p>
  </w:footnote>
  <w:footnote w:type="continuationSeparator" w:id="1">
    <w:p w:rsidR="009748D4" w:rsidRDefault="009748D4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D4" w:rsidRDefault="009748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37ABF"/>
    <w:rsid w:val="0004381A"/>
    <w:rsid w:val="000B4929"/>
    <w:rsid w:val="000D64B8"/>
    <w:rsid w:val="0016208F"/>
    <w:rsid w:val="001A2B4B"/>
    <w:rsid w:val="001A6C06"/>
    <w:rsid w:val="001D7457"/>
    <w:rsid w:val="001E490F"/>
    <w:rsid w:val="002228BF"/>
    <w:rsid w:val="00274F13"/>
    <w:rsid w:val="002B0B8C"/>
    <w:rsid w:val="002B2621"/>
    <w:rsid w:val="003813E2"/>
    <w:rsid w:val="003943B3"/>
    <w:rsid w:val="003A506D"/>
    <w:rsid w:val="00406610"/>
    <w:rsid w:val="004242C6"/>
    <w:rsid w:val="004657EF"/>
    <w:rsid w:val="004740CF"/>
    <w:rsid w:val="00523B43"/>
    <w:rsid w:val="00555AF6"/>
    <w:rsid w:val="00595CAA"/>
    <w:rsid w:val="005B7985"/>
    <w:rsid w:val="005C6FF7"/>
    <w:rsid w:val="006541DC"/>
    <w:rsid w:val="00690063"/>
    <w:rsid w:val="006D29E0"/>
    <w:rsid w:val="00700577"/>
    <w:rsid w:val="008741A3"/>
    <w:rsid w:val="008D25E9"/>
    <w:rsid w:val="008D2B7B"/>
    <w:rsid w:val="008D61DF"/>
    <w:rsid w:val="008E51EC"/>
    <w:rsid w:val="008F2478"/>
    <w:rsid w:val="00915110"/>
    <w:rsid w:val="009748D4"/>
    <w:rsid w:val="0098622F"/>
    <w:rsid w:val="009A6C09"/>
    <w:rsid w:val="009B5E23"/>
    <w:rsid w:val="009C2BCD"/>
    <w:rsid w:val="00AD57E0"/>
    <w:rsid w:val="00B15946"/>
    <w:rsid w:val="00B67E25"/>
    <w:rsid w:val="00B9225F"/>
    <w:rsid w:val="00C60380"/>
    <w:rsid w:val="00C63F7A"/>
    <w:rsid w:val="00D6356F"/>
    <w:rsid w:val="00D92F76"/>
    <w:rsid w:val="00E13C28"/>
    <w:rsid w:val="00E85384"/>
    <w:rsid w:val="00EB0E4C"/>
    <w:rsid w:val="00EB47DC"/>
    <w:rsid w:val="00ED4DBB"/>
    <w:rsid w:val="00F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278</Words>
  <Characters>1587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5</cp:revision>
  <cp:lastPrinted>2019-09-16T16:36:00Z</cp:lastPrinted>
  <dcterms:created xsi:type="dcterms:W3CDTF">2019-09-12T18:42:00Z</dcterms:created>
  <dcterms:modified xsi:type="dcterms:W3CDTF">2019-09-16T16:37:00Z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