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A" w:rsidRDefault="00582B0A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82B0A" w:rsidRDefault="00582B0A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82B0A" w:rsidRDefault="00582B0A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82B0A" w:rsidRDefault="00582B0A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82B0A" w:rsidRDefault="00582B0A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582B0A" w:rsidRPr="006541DC" w:rsidRDefault="00582B0A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Гусева Дениса Владимировича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82B0A" w:rsidRPr="006541DC" w:rsidRDefault="00582B0A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Гусева Д.В.,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582B0A" w:rsidRPr="00555AF6" w:rsidRDefault="00582B0A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Гусева Дениса Владимировича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82B0A" w:rsidRPr="00555AF6" w:rsidRDefault="00582B0A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Гусеву Денису Владимировичу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582B0A" w:rsidRPr="00003FAC" w:rsidRDefault="00582B0A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582B0A" w:rsidRPr="00003FAC" w:rsidRDefault="00582B0A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582B0A" w:rsidRPr="00003FAC" w:rsidRDefault="00582B0A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582B0A" w:rsidRPr="00E85384" w:rsidTr="003943B3">
        <w:tc>
          <w:tcPr>
            <w:tcW w:w="5600" w:type="dxa"/>
          </w:tcPr>
          <w:p w:rsidR="00582B0A" w:rsidRPr="00E85384" w:rsidRDefault="00582B0A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82B0A" w:rsidRPr="00E85384" w:rsidRDefault="00582B0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582B0A" w:rsidRPr="00E85384" w:rsidRDefault="00582B0A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Г.В.Сопочкин</w:t>
            </w:r>
          </w:p>
        </w:tc>
      </w:tr>
      <w:tr w:rsidR="00582B0A" w:rsidRPr="00E85384" w:rsidTr="003943B3">
        <w:tc>
          <w:tcPr>
            <w:tcW w:w="5600" w:type="dxa"/>
          </w:tcPr>
          <w:p w:rsidR="00582B0A" w:rsidRPr="00E85384" w:rsidRDefault="00582B0A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582B0A" w:rsidRPr="00E85384" w:rsidRDefault="00582B0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82B0A" w:rsidRPr="00E85384" w:rsidRDefault="00582B0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82B0A" w:rsidRPr="00E85384" w:rsidRDefault="00582B0A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582B0A" w:rsidRPr="00E85384" w:rsidRDefault="00582B0A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582B0A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0A" w:rsidRDefault="00582B0A" w:rsidP="00001EB1">
      <w:pPr>
        <w:spacing w:after="0" w:line="240" w:lineRule="auto"/>
      </w:pPr>
      <w:r>
        <w:separator/>
      </w:r>
    </w:p>
  </w:endnote>
  <w:endnote w:type="continuationSeparator" w:id="1">
    <w:p w:rsidR="00582B0A" w:rsidRDefault="00582B0A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A" w:rsidRDefault="00582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0A" w:rsidRDefault="00582B0A" w:rsidP="00001EB1">
      <w:pPr>
        <w:spacing w:after="0" w:line="240" w:lineRule="auto"/>
      </w:pPr>
      <w:r>
        <w:separator/>
      </w:r>
    </w:p>
  </w:footnote>
  <w:footnote w:type="continuationSeparator" w:id="1">
    <w:p w:rsidR="00582B0A" w:rsidRDefault="00582B0A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A" w:rsidRDefault="00582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BA7"/>
    <w:rsid w:val="00003FAC"/>
    <w:rsid w:val="00037ABF"/>
    <w:rsid w:val="0004381A"/>
    <w:rsid w:val="000B4929"/>
    <w:rsid w:val="000D64B8"/>
    <w:rsid w:val="0016208F"/>
    <w:rsid w:val="001A6C06"/>
    <w:rsid w:val="001D7457"/>
    <w:rsid w:val="001E490F"/>
    <w:rsid w:val="002228BF"/>
    <w:rsid w:val="00274F13"/>
    <w:rsid w:val="003813E2"/>
    <w:rsid w:val="00391861"/>
    <w:rsid w:val="003943B3"/>
    <w:rsid w:val="003A506D"/>
    <w:rsid w:val="00406610"/>
    <w:rsid w:val="004657EF"/>
    <w:rsid w:val="004740CF"/>
    <w:rsid w:val="00502556"/>
    <w:rsid w:val="00523B43"/>
    <w:rsid w:val="005421FE"/>
    <w:rsid w:val="00555AF6"/>
    <w:rsid w:val="00582B0A"/>
    <w:rsid w:val="00595CAA"/>
    <w:rsid w:val="005C6FF7"/>
    <w:rsid w:val="006541DC"/>
    <w:rsid w:val="00690063"/>
    <w:rsid w:val="006B096C"/>
    <w:rsid w:val="006D29E0"/>
    <w:rsid w:val="00700577"/>
    <w:rsid w:val="008741A3"/>
    <w:rsid w:val="00884CB1"/>
    <w:rsid w:val="008D2B7B"/>
    <w:rsid w:val="008E51EC"/>
    <w:rsid w:val="008F2478"/>
    <w:rsid w:val="00915110"/>
    <w:rsid w:val="0098622F"/>
    <w:rsid w:val="009A6C09"/>
    <w:rsid w:val="009B5E23"/>
    <w:rsid w:val="009C2BCD"/>
    <w:rsid w:val="00A7190C"/>
    <w:rsid w:val="00AD57E0"/>
    <w:rsid w:val="00B15946"/>
    <w:rsid w:val="00B67E25"/>
    <w:rsid w:val="00BF5086"/>
    <w:rsid w:val="00C13E6E"/>
    <w:rsid w:val="00C60380"/>
    <w:rsid w:val="00D6356F"/>
    <w:rsid w:val="00E85384"/>
    <w:rsid w:val="00EB0E4C"/>
    <w:rsid w:val="00EB47DC"/>
    <w:rsid w:val="00F6406F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279</Words>
  <Characters>1594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2019-09-16T16:37:00Z</cp:lastPrinted>
  <dcterms:created xsi:type="dcterms:W3CDTF">2019-09-12T18:44:00Z</dcterms:created>
  <dcterms:modified xsi:type="dcterms:W3CDTF">2019-09-16T16:37:00Z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