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78" w:rsidRDefault="00536678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36678" w:rsidRDefault="00536678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36678" w:rsidRDefault="00536678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536678" w:rsidRDefault="00536678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36678" w:rsidRDefault="00536678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536678" w:rsidRPr="006541DC" w:rsidRDefault="00536678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Хабаровой Елены Владимировны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36678" w:rsidRPr="006541DC" w:rsidRDefault="00536678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Хабаровой Е.В.,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536678" w:rsidRPr="00555AF6" w:rsidRDefault="00536678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Хабарову Елену Владимировну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536678" w:rsidRPr="00555AF6" w:rsidRDefault="00536678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Хабаровой Елене Владимировне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536678" w:rsidRPr="00003FAC" w:rsidRDefault="00536678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536678" w:rsidRPr="00003FAC" w:rsidRDefault="00536678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536678" w:rsidRPr="00003FAC" w:rsidRDefault="00536678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536678" w:rsidRPr="00E85384" w:rsidTr="003943B3">
        <w:tc>
          <w:tcPr>
            <w:tcW w:w="5600" w:type="dxa"/>
          </w:tcPr>
          <w:p w:rsidR="00536678" w:rsidRPr="00E85384" w:rsidRDefault="00536678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536678" w:rsidRPr="00E85384" w:rsidRDefault="00536678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536678" w:rsidRPr="00E85384" w:rsidRDefault="00536678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536678" w:rsidRPr="00E85384" w:rsidTr="003943B3">
        <w:tc>
          <w:tcPr>
            <w:tcW w:w="5600" w:type="dxa"/>
          </w:tcPr>
          <w:p w:rsidR="00536678" w:rsidRPr="00E85384" w:rsidRDefault="00536678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536678" w:rsidRPr="00E85384" w:rsidRDefault="00536678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6678" w:rsidRPr="00E85384" w:rsidRDefault="00536678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6678" w:rsidRPr="00E85384" w:rsidRDefault="00536678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536678" w:rsidRPr="00E85384" w:rsidRDefault="00536678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536678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78" w:rsidRDefault="00536678" w:rsidP="00001EB1">
      <w:pPr>
        <w:spacing w:after="0" w:line="240" w:lineRule="auto"/>
      </w:pPr>
      <w:r>
        <w:separator/>
      </w:r>
    </w:p>
  </w:endnote>
  <w:endnote w:type="continuationSeparator" w:id="1">
    <w:p w:rsidR="00536678" w:rsidRDefault="00536678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78" w:rsidRDefault="00536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78" w:rsidRDefault="00536678" w:rsidP="00001EB1">
      <w:pPr>
        <w:spacing w:after="0" w:line="240" w:lineRule="auto"/>
      </w:pPr>
      <w:r>
        <w:separator/>
      </w:r>
    </w:p>
  </w:footnote>
  <w:footnote w:type="continuationSeparator" w:id="1">
    <w:p w:rsidR="00536678" w:rsidRDefault="00536678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78" w:rsidRDefault="005366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B4929"/>
    <w:rsid w:val="000D64B8"/>
    <w:rsid w:val="0016208F"/>
    <w:rsid w:val="001820DA"/>
    <w:rsid w:val="001A6C06"/>
    <w:rsid w:val="001D7457"/>
    <w:rsid w:val="001E490F"/>
    <w:rsid w:val="002228BF"/>
    <w:rsid w:val="00274F13"/>
    <w:rsid w:val="00291AE0"/>
    <w:rsid w:val="00294DF6"/>
    <w:rsid w:val="003813E2"/>
    <w:rsid w:val="003943B3"/>
    <w:rsid w:val="003A506D"/>
    <w:rsid w:val="00406610"/>
    <w:rsid w:val="004657EF"/>
    <w:rsid w:val="004740CF"/>
    <w:rsid w:val="00523B43"/>
    <w:rsid w:val="00536678"/>
    <w:rsid w:val="005421FE"/>
    <w:rsid w:val="00555AF6"/>
    <w:rsid w:val="00595CAA"/>
    <w:rsid w:val="005C6FF7"/>
    <w:rsid w:val="006541DC"/>
    <w:rsid w:val="00690063"/>
    <w:rsid w:val="006D29E0"/>
    <w:rsid w:val="00700577"/>
    <w:rsid w:val="008741A3"/>
    <w:rsid w:val="008D07C7"/>
    <w:rsid w:val="008D2B7B"/>
    <w:rsid w:val="008E51EC"/>
    <w:rsid w:val="008F2478"/>
    <w:rsid w:val="00915110"/>
    <w:rsid w:val="0098622F"/>
    <w:rsid w:val="009A437B"/>
    <w:rsid w:val="009A6C09"/>
    <w:rsid w:val="009B5E23"/>
    <w:rsid w:val="009C2BCD"/>
    <w:rsid w:val="00AD57E0"/>
    <w:rsid w:val="00B15946"/>
    <w:rsid w:val="00B421C4"/>
    <w:rsid w:val="00B67E25"/>
    <w:rsid w:val="00B969EA"/>
    <w:rsid w:val="00C13E6E"/>
    <w:rsid w:val="00C60380"/>
    <w:rsid w:val="00D17D70"/>
    <w:rsid w:val="00D6356F"/>
    <w:rsid w:val="00E85384"/>
    <w:rsid w:val="00EB0E4C"/>
    <w:rsid w:val="00EB47DC"/>
    <w:rsid w:val="00F4256F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280</Words>
  <Characters>1600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2019-09-12T18:45:00Z</dcterms:created>
  <dcterms:modified xsi:type="dcterms:W3CDTF">2019-09-16T16:39:00Z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