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1" w:rsidRDefault="001D6661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1D6661" w:rsidRDefault="001D6661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1D6661" w:rsidRDefault="001D6661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1D6661" w:rsidRDefault="001D6661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1D6661" w:rsidRDefault="001D6661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8</w:t>
      </w:r>
    </w:p>
    <w:p w:rsidR="001D6661" w:rsidRPr="006541DC" w:rsidRDefault="001D6661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Абеленцевой Елены Ивановны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1D6661" w:rsidRPr="006541DC" w:rsidRDefault="001D6661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Абеленцевой Е.И.,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1D6661" w:rsidRPr="00555AF6" w:rsidRDefault="001D6661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Абеленцеву Елену Ивановну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1D6661" w:rsidRPr="00555AF6" w:rsidRDefault="001D6661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Абеленцевой Елене Ивановне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1D6661" w:rsidRPr="00003FAC" w:rsidRDefault="001D6661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1D6661" w:rsidRPr="00003FAC" w:rsidRDefault="001D6661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1D6661" w:rsidRPr="00003FAC" w:rsidRDefault="001D666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1D6661" w:rsidRPr="00E85384" w:rsidTr="003943B3">
        <w:tc>
          <w:tcPr>
            <w:tcW w:w="5600" w:type="dxa"/>
          </w:tcPr>
          <w:p w:rsidR="001D6661" w:rsidRPr="00E85384" w:rsidRDefault="001D6661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1D6661" w:rsidRPr="00E85384" w:rsidRDefault="001D666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1D6661" w:rsidRPr="00E85384" w:rsidRDefault="001D6661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1D6661" w:rsidRPr="00E85384" w:rsidTr="003943B3">
        <w:tc>
          <w:tcPr>
            <w:tcW w:w="5600" w:type="dxa"/>
          </w:tcPr>
          <w:p w:rsidR="001D6661" w:rsidRPr="00E85384" w:rsidRDefault="001D6661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1D6661" w:rsidRPr="00E85384" w:rsidRDefault="001D666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6661" w:rsidRPr="00E85384" w:rsidRDefault="001D666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6661" w:rsidRPr="00E85384" w:rsidRDefault="001D6661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1D6661" w:rsidRPr="00E85384" w:rsidRDefault="001D6661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1D6661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61" w:rsidRDefault="001D6661" w:rsidP="00001EB1">
      <w:pPr>
        <w:spacing w:after="0" w:line="240" w:lineRule="auto"/>
      </w:pPr>
      <w:r>
        <w:separator/>
      </w:r>
    </w:p>
  </w:endnote>
  <w:endnote w:type="continuationSeparator" w:id="1">
    <w:p w:rsidR="001D6661" w:rsidRDefault="001D6661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61" w:rsidRDefault="001D6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61" w:rsidRDefault="001D6661" w:rsidP="00001EB1">
      <w:pPr>
        <w:spacing w:after="0" w:line="240" w:lineRule="auto"/>
      </w:pPr>
      <w:r>
        <w:separator/>
      </w:r>
    </w:p>
  </w:footnote>
  <w:footnote w:type="continuationSeparator" w:id="1">
    <w:p w:rsidR="001D6661" w:rsidRDefault="001D6661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61" w:rsidRDefault="001D6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773B1"/>
    <w:rsid w:val="000B4929"/>
    <w:rsid w:val="000D64B8"/>
    <w:rsid w:val="0016208F"/>
    <w:rsid w:val="001820DA"/>
    <w:rsid w:val="001A6C06"/>
    <w:rsid w:val="001D6661"/>
    <w:rsid w:val="001D7457"/>
    <w:rsid w:val="001E490F"/>
    <w:rsid w:val="002228BF"/>
    <w:rsid w:val="00231018"/>
    <w:rsid w:val="00274F13"/>
    <w:rsid w:val="003813E2"/>
    <w:rsid w:val="003943B3"/>
    <w:rsid w:val="003A506D"/>
    <w:rsid w:val="00406610"/>
    <w:rsid w:val="004151DB"/>
    <w:rsid w:val="004657EF"/>
    <w:rsid w:val="004740CF"/>
    <w:rsid w:val="004F6916"/>
    <w:rsid w:val="00523B43"/>
    <w:rsid w:val="005421FE"/>
    <w:rsid w:val="00555AF6"/>
    <w:rsid w:val="00595CAA"/>
    <w:rsid w:val="005C6FF7"/>
    <w:rsid w:val="00613277"/>
    <w:rsid w:val="006541DC"/>
    <w:rsid w:val="00690063"/>
    <w:rsid w:val="006D29E0"/>
    <w:rsid w:val="00700577"/>
    <w:rsid w:val="00753349"/>
    <w:rsid w:val="00790C5D"/>
    <w:rsid w:val="008741A3"/>
    <w:rsid w:val="008D2B7B"/>
    <w:rsid w:val="008E51EC"/>
    <w:rsid w:val="008F2478"/>
    <w:rsid w:val="00915110"/>
    <w:rsid w:val="0098622F"/>
    <w:rsid w:val="009A6C09"/>
    <w:rsid w:val="009B5E23"/>
    <w:rsid w:val="009C2BCD"/>
    <w:rsid w:val="009D54DA"/>
    <w:rsid w:val="00AD57E0"/>
    <w:rsid w:val="00B15946"/>
    <w:rsid w:val="00B67E25"/>
    <w:rsid w:val="00C13E6E"/>
    <w:rsid w:val="00C60380"/>
    <w:rsid w:val="00D6356F"/>
    <w:rsid w:val="00E85384"/>
    <w:rsid w:val="00EA5A9E"/>
    <w:rsid w:val="00EB0E4C"/>
    <w:rsid w:val="00EB47DC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280</Words>
  <Characters>1596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2019-09-12T18:46:00Z</dcterms:created>
  <dcterms:modified xsi:type="dcterms:W3CDTF">2019-09-16T16:39:00Z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