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BE" w:rsidRDefault="00584BBE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84BBE" w:rsidRDefault="00584BBE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584BBE" w:rsidRDefault="00584BBE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584BBE" w:rsidRDefault="00584BBE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584BBE" w:rsidRDefault="00584BBE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9</w:t>
      </w:r>
    </w:p>
    <w:p w:rsidR="00584BBE" w:rsidRPr="006541DC" w:rsidRDefault="00584BB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Дроздовой Веры Авенировны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584BBE" w:rsidRPr="006541DC" w:rsidRDefault="00584BBE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Дроздовой В.А.,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584BBE" w:rsidRPr="00555AF6" w:rsidRDefault="00584BBE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Дроздову Веру Авенировну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584BBE" w:rsidRPr="00555AF6" w:rsidRDefault="00584BBE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Дроздовой Вере Авенировне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584BBE" w:rsidRPr="00003FAC" w:rsidRDefault="00584BBE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584BBE" w:rsidRPr="00003FAC" w:rsidRDefault="00584BBE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584BBE" w:rsidRPr="00003FAC" w:rsidRDefault="00584BBE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584BBE" w:rsidRPr="00E85384" w:rsidTr="003943B3">
        <w:tc>
          <w:tcPr>
            <w:tcW w:w="5600" w:type="dxa"/>
          </w:tcPr>
          <w:p w:rsidR="00584BBE" w:rsidRPr="00E85384" w:rsidRDefault="00584BBE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584BBE" w:rsidRPr="00E85384" w:rsidRDefault="00584BBE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584BBE" w:rsidRPr="00E85384" w:rsidRDefault="00584BBE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584BBE" w:rsidRPr="00E85384" w:rsidTr="003943B3">
        <w:tc>
          <w:tcPr>
            <w:tcW w:w="5600" w:type="dxa"/>
          </w:tcPr>
          <w:p w:rsidR="00584BBE" w:rsidRPr="00E85384" w:rsidRDefault="00584BBE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584BBE" w:rsidRPr="00E85384" w:rsidRDefault="00584BBE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84BBE" w:rsidRPr="00E85384" w:rsidRDefault="00584BBE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84BBE" w:rsidRPr="00E85384" w:rsidRDefault="00584BBE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584BBE" w:rsidRPr="00E85384" w:rsidRDefault="00584BBE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584BBE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BE" w:rsidRDefault="00584BBE" w:rsidP="00001EB1">
      <w:pPr>
        <w:spacing w:after="0" w:line="240" w:lineRule="auto"/>
      </w:pPr>
      <w:r>
        <w:separator/>
      </w:r>
    </w:p>
  </w:endnote>
  <w:endnote w:type="continuationSeparator" w:id="1">
    <w:p w:rsidR="00584BBE" w:rsidRDefault="00584BBE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BE" w:rsidRDefault="00584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BE" w:rsidRDefault="00584BBE" w:rsidP="00001EB1">
      <w:pPr>
        <w:spacing w:after="0" w:line="240" w:lineRule="auto"/>
      </w:pPr>
      <w:r>
        <w:separator/>
      </w:r>
    </w:p>
  </w:footnote>
  <w:footnote w:type="continuationSeparator" w:id="1">
    <w:p w:rsidR="00584BBE" w:rsidRDefault="00584BBE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BE" w:rsidRDefault="00584B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773B1"/>
    <w:rsid w:val="000B4929"/>
    <w:rsid w:val="000D64B8"/>
    <w:rsid w:val="0016208F"/>
    <w:rsid w:val="001820DA"/>
    <w:rsid w:val="001A6C06"/>
    <w:rsid w:val="001B0173"/>
    <w:rsid w:val="001D7457"/>
    <w:rsid w:val="001E490F"/>
    <w:rsid w:val="002228BF"/>
    <w:rsid w:val="00274F13"/>
    <w:rsid w:val="003813E2"/>
    <w:rsid w:val="003920A6"/>
    <w:rsid w:val="003943B3"/>
    <w:rsid w:val="003A506D"/>
    <w:rsid w:val="00406610"/>
    <w:rsid w:val="0042642A"/>
    <w:rsid w:val="004657EF"/>
    <w:rsid w:val="004740CF"/>
    <w:rsid w:val="00523B43"/>
    <w:rsid w:val="00540B85"/>
    <w:rsid w:val="005421FE"/>
    <w:rsid w:val="00555AF6"/>
    <w:rsid w:val="00584BBE"/>
    <w:rsid w:val="00595CAA"/>
    <w:rsid w:val="005C6FF7"/>
    <w:rsid w:val="006541DC"/>
    <w:rsid w:val="00690063"/>
    <w:rsid w:val="006D29E0"/>
    <w:rsid w:val="00700577"/>
    <w:rsid w:val="00835197"/>
    <w:rsid w:val="008741A3"/>
    <w:rsid w:val="008747B9"/>
    <w:rsid w:val="008D2B7B"/>
    <w:rsid w:val="008E51EC"/>
    <w:rsid w:val="008F2478"/>
    <w:rsid w:val="00915110"/>
    <w:rsid w:val="0098622F"/>
    <w:rsid w:val="009A6C09"/>
    <w:rsid w:val="009B5E23"/>
    <w:rsid w:val="009C2BCD"/>
    <w:rsid w:val="00AD57E0"/>
    <w:rsid w:val="00B15946"/>
    <w:rsid w:val="00B53DA7"/>
    <w:rsid w:val="00B60A11"/>
    <w:rsid w:val="00B67E25"/>
    <w:rsid w:val="00C13E6E"/>
    <w:rsid w:val="00C24CBC"/>
    <w:rsid w:val="00C60380"/>
    <w:rsid w:val="00D6356F"/>
    <w:rsid w:val="00E85384"/>
    <w:rsid w:val="00EB0E4C"/>
    <w:rsid w:val="00EB47DC"/>
    <w:rsid w:val="00F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279</Words>
  <Characters>1592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4</cp:revision>
  <cp:lastPrinted>2019-07-30T15:52:00Z</cp:lastPrinted>
  <dcterms:created xsi:type="dcterms:W3CDTF">2019-09-12T18:47:00Z</dcterms:created>
  <dcterms:modified xsi:type="dcterms:W3CDTF">2019-09-16T16:41:00Z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