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64" w:rsidRPr="007D1F96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E4B64" w:rsidRPr="007D1F96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ИЗБИРАТЕЛЬНАЯ КОМИССИЯ МУНИЦИПАЛЬНОГО</w:t>
      </w:r>
    </w:p>
    <w:p w:rsidR="007E4B64" w:rsidRPr="007D1F96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E4B64" w:rsidRPr="007D1F96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E4B64" w:rsidRPr="007D1F96" w:rsidRDefault="007E4B64" w:rsidP="007D1F96">
      <w:pPr>
        <w:pStyle w:val="NormalWeb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E4B64" w:rsidRPr="007D1F96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E4B64" w:rsidRDefault="007E4B64" w:rsidP="007A61D5">
      <w:pPr>
        <w:pStyle w:val="NormalWeb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>
        <w:rPr>
          <w:b/>
          <w:sz w:val="28"/>
        </w:rPr>
        <w:t>8/1</w:t>
      </w:r>
    </w:p>
    <w:p w:rsidR="007E4B64" w:rsidRPr="00900A4F" w:rsidRDefault="007E4B64" w:rsidP="00900A4F">
      <w:pPr>
        <w:pStyle w:val="NormalWeb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>
        <w:rPr>
          <w:sz w:val="28"/>
        </w:rPr>
        <w:t>10 июля 2017 года</w:t>
      </w:r>
    </w:p>
    <w:p w:rsidR="007E4B64" w:rsidRDefault="007E4B64" w:rsidP="005C1445">
      <w:pPr>
        <w:pStyle w:val="NormalWeb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>
        <w:rPr>
          <w:b/>
          <w:sz w:val="28"/>
        </w:rPr>
        <w:t>б открытии специального избирательного счета</w:t>
      </w:r>
    </w:p>
    <w:p w:rsidR="007E4B64" w:rsidRDefault="007E4B64" w:rsidP="007D1F96">
      <w:pPr>
        <w:pStyle w:val="NormalWeb"/>
        <w:spacing w:line="360" w:lineRule="auto"/>
        <w:ind w:firstLine="567"/>
        <w:rPr>
          <w:sz w:val="28"/>
        </w:rPr>
      </w:pPr>
    </w:p>
    <w:p w:rsidR="007E4B64" w:rsidRDefault="007E4B64" w:rsidP="00911E39">
      <w:pPr>
        <w:pStyle w:val="NormalWeb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>
        <w:rPr>
          <w:sz w:val="28"/>
        </w:rPr>
        <w:t>о статьей 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E4B64" w:rsidRPr="007D1F96" w:rsidRDefault="007E4B64" w:rsidP="00911E39">
      <w:pPr>
        <w:pStyle w:val="NormalWeb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E4B64" w:rsidRDefault="007E4B64" w:rsidP="00911E39">
      <w:pPr>
        <w:pStyle w:val="NormalWeb"/>
        <w:ind w:firstLine="567"/>
        <w:rPr>
          <w:sz w:val="28"/>
        </w:rPr>
      </w:pPr>
      <w:r>
        <w:rPr>
          <w:sz w:val="28"/>
        </w:rPr>
        <w:t>1. Разрешить открыть специальный избирательный счет для формирования избирательного фонда в филиале Публичного акционерного общества «Сбербанк России» - Ненецкое отделение № 1582 (адрес: Ненецкий автономный округ, г. Нарьян-Мар, ул. Ленина, д.38) следующему кандидату в депутаты Совета городского округа «Город Нарьян-Мар» третьего созыва, выдвинувшему свою кандидатуру в порядке самовыдвижения (статья 19 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округе»):</w:t>
      </w:r>
    </w:p>
    <w:p w:rsidR="007E4B64" w:rsidRDefault="007E4B64" w:rsidP="00911E39">
      <w:pPr>
        <w:pStyle w:val="NormalWeb"/>
        <w:ind w:firstLine="567"/>
        <w:rPr>
          <w:sz w:val="28"/>
        </w:rPr>
      </w:pPr>
      <w:r>
        <w:rPr>
          <w:sz w:val="28"/>
        </w:rPr>
        <w:t>- Кузнецову Андрею Викторовичу.</w:t>
      </w:r>
    </w:p>
    <w:p w:rsidR="007E4B64" w:rsidRPr="006878B8" w:rsidRDefault="007E4B64" w:rsidP="00911E39">
      <w:pPr>
        <w:pStyle w:val="NormalWeb"/>
        <w:ind w:firstLine="567"/>
        <w:rPr>
          <w:b/>
          <w:color w:val="000000"/>
        </w:rPr>
      </w:pPr>
      <w:bookmarkStart w:id="0" w:name="_GoBack"/>
      <w:bookmarkEnd w:id="0"/>
    </w:p>
    <w:p w:rsidR="007E4B64" w:rsidRPr="007D1F96" w:rsidRDefault="007E4B64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B64" w:rsidRPr="007D1F96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E4B64" w:rsidRPr="007D1F96" w:rsidRDefault="007E4B64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B64" w:rsidRPr="007D1F96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E4B6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7E4B64" w:rsidRPr="009B7C24" w:rsidRDefault="007E4B64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Л.Ф. Прялухина</w:t>
      </w:r>
    </w:p>
    <w:sectPr w:rsidR="007E4B64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64" w:rsidRDefault="007E4B64" w:rsidP="00C66A21">
      <w:pPr>
        <w:spacing w:after="0" w:line="240" w:lineRule="auto"/>
      </w:pPr>
      <w:r>
        <w:separator/>
      </w:r>
    </w:p>
  </w:endnote>
  <w:endnote w:type="continuationSeparator" w:id="1">
    <w:p w:rsidR="007E4B64" w:rsidRDefault="007E4B64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64" w:rsidRDefault="007E4B64" w:rsidP="00C66A21">
      <w:pPr>
        <w:spacing w:after="0" w:line="240" w:lineRule="auto"/>
      </w:pPr>
      <w:r>
        <w:separator/>
      </w:r>
    </w:p>
  </w:footnote>
  <w:footnote w:type="continuationSeparator" w:id="1">
    <w:p w:rsidR="007E4B64" w:rsidRDefault="007E4B64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CE"/>
    <w:rsid w:val="00050572"/>
    <w:rsid w:val="000710EB"/>
    <w:rsid w:val="00096D38"/>
    <w:rsid w:val="000A6780"/>
    <w:rsid w:val="000A76C4"/>
    <w:rsid w:val="000E676E"/>
    <w:rsid w:val="00132693"/>
    <w:rsid w:val="001855FB"/>
    <w:rsid w:val="00187ADC"/>
    <w:rsid w:val="001A084A"/>
    <w:rsid w:val="001A2D67"/>
    <w:rsid w:val="001C05FB"/>
    <w:rsid w:val="001D1859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F00AA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7E4B64"/>
    <w:rsid w:val="008130CE"/>
    <w:rsid w:val="00817113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4351E"/>
    <w:rsid w:val="009574EB"/>
    <w:rsid w:val="00960BFD"/>
    <w:rsid w:val="009A259F"/>
    <w:rsid w:val="009B73E0"/>
    <w:rsid w:val="009B7C24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860E1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7C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72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0AB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0AB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7C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7C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72F5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147CE"/>
    <w:rPr>
      <w:rFonts w:ascii="Cambria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0ABA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0ABA"/>
    <w:rPr>
      <w:rFonts w:ascii="Cambria" w:hAnsi="Cambria" w:cs="Times New Roman"/>
      <w:i/>
      <w:iCs/>
      <w:color w:val="404040"/>
    </w:rPr>
  </w:style>
  <w:style w:type="paragraph" w:styleId="Title">
    <w:name w:val="Title"/>
    <w:basedOn w:val="Normal"/>
    <w:link w:val="TitleChar"/>
    <w:uiPriority w:val="99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147CE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147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147C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F147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147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47CE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CE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D66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D66BA"/>
    <w:rPr>
      <w:rFonts w:eastAsia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D66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66BA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66BA"/>
    <w:rPr>
      <w:rFonts w:ascii="Times New Roman" w:hAnsi="Times New Roman" w:cs="Times New Roman"/>
      <w:sz w:val="22"/>
      <w:shd w:val="clear" w:color="auto" w:fill="FFFFFF"/>
    </w:rPr>
  </w:style>
  <w:style w:type="character" w:styleId="PageNumber">
    <w:name w:val="page number"/>
    <w:basedOn w:val="DefaultParagraphFont"/>
    <w:uiPriority w:val="99"/>
    <w:rsid w:val="004D66BA"/>
    <w:rPr>
      <w:rFonts w:cs="Times New Roman"/>
    </w:rPr>
  </w:style>
  <w:style w:type="paragraph" w:customStyle="1" w:styleId="a">
    <w:name w:val="Таблица"/>
    <w:basedOn w:val="Normal"/>
    <w:uiPriority w:val="99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Normal"/>
    <w:uiPriority w:val="99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F372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72F5"/>
    <w:rPr>
      <w:rFonts w:eastAsia="Times New Roman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F372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372F5"/>
    <w:rPr>
      <w:rFonts w:eastAsia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72F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72F5"/>
    <w:rPr>
      <w:rFonts w:ascii="Courier New" w:hAnsi="Courier New" w:cs="Courier New"/>
    </w:rPr>
  </w:style>
  <w:style w:type="paragraph" w:customStyle="1" w:styleId="3">
    <w:name w:val="заголовок 3"/>
    <w:basedOn w:val="Normal"/>
    <w:next w:val="Normal"/>
    <w:uiPriority w:val="99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Normal"/>
    <w:uiPriority w:val="99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">
    <w:name w:val="заголовок 2"/>
    <w:basedOn w:val="Normal"/>
    <w:next w:val="Normal"/>
    <w:uiPriority w:val="99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A11365"/>
    <w:rPr>
      <w:rFonts w:cs="Times New Roman"/>
      <w:b/>
      <w:bCs/>
    </w:rPr>
  </w:style>
  <w:style w:type="paragraph" w:customStyle="1" w:styleId="Normal1">
    <w:name w:val="Normal1"/>
    <w:uiPriority w:val="99"/>
    <w:rsid w:val="00FA0AB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FA0ABA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FA0ABA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FA0ABA"/>
    <w:pPr>
      <w:spacing w:before="0" w:after="240"/>
    </w:pPr>
    <w:rPr>
      <w:i/>
      <w:sz w:val="22"/>
    </w:rPr>
  </w:style>
  <w:style w:type="paragraph" w:customStyle="1" w:styleId="a0">
    <w:name w:val="Нормальный.Нормальный"/>
    <w:uiPriority w:val="99"/>
    <w:rsid w:val="00FA0ABA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7E22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239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user8301</dc:creator>
  <cp:keywords/>
  <dc:description/>
  <cp:lastModifiedBy>umi5</cp:lastModifiedBy>
  <cp:revision>5</cp:revision>
  <cp:lastPrinted>2017-07-11T15:26:00Z</cp:lastPrinted>
  <dcterms:created xsi:type="dcterms:W3CDTF">2017-07-03T14:16:00Z</dcterms:created>
  <dcterms:modified xsi:type="dcterms:W3CDTF">2017-07-11T15:26:00Z</dcterms:modified>
</cp:coreProperties>
</file>