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66" w:rsidRPr="00E54B22" w:rsidRDefault="00EC6666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EC6666" w:rsidRPr="00E54B22" w:rsidRDefault="00EC6666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EC6666" w:rsidRPr="00E54B22" w:rsidRDefault="00EC6666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EC6666" w:rsidRPr="00E54B22" w:rsidRDefault="00EC666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EC6666" w:rsidRPr="00E54B22" w:rsidRDefault="00EC666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10/10</w:t>
      </w:r>
    </w:p>
    <w:p w:rsidR="00EC6666" w:rsidRPr="00582AF5" w:rsidRDefault="00EC6666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Орловой Татьяны Никандровны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выдвинутой региональным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отдел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политической партии СПРАВЕДЛИВАЯ РОССИЯ в Ненецком автономном округе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5 Арктический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EC6666" w:rsidRPr="00D0573D" w:rsidRDefault="00EC6666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региональным </w:t>
      </w:r>
      <w:r>
        <w:rPr>
          <w:rFonts w:ascii="Times New Roman" w:hAnsi="Times New Roman"/>
          <w:sz w:val="28"/>
          <w:szCs w:val="28"/>
          <w:lang w:eastAsia="ar-SA"/>
        </w:rPr>
        <w:t>отделе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нием политической партии </w:t>
      </w:r>
      <w:r w:rsidRPr="00CD7F29">
        <w:rPr>
          <w:rFonts w:ascii="Times New Roman" w:hAnsi="Times New Roman"/>
          <w:b/>
          <w:sz w:val="28"/>
          <w:szCs w:val="28"/>
          <w:lang w:eastAsia="ar-SA"/>
        </w:rPr>
        <w:t>СПРАВЕДЛИВАЯ РОССИЯ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в Ненецком автономном округе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5 Арктический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Орловой Татьяны Никандровны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5 Арктический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EC6666" w:rsidRPr="00582AF5" w:rsidRDefault="00EC6666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EC6666" w:rsidRPr="00582AF5" w:rsidRDefault="00EC6666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5 Арктический</w:t>
      </w:r>
      <w:r w:rsidRPr="00912E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Орлову Татьяну Никандровну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ую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региональным </w:t>
      </w:r>
      <w:r>
        <w:rPr>
          <w:rFonts w:ascii="Times New Roman" w:hAnsi="Times New Roman"/>
          <w:sz w:val="28"/>
          <w:szCs w:val="28"/>
          <w:lang w:eastAsia="ar-SA"/>
        </w:rPr>
        <w:t>отделением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политической партии </w:t>
      </w:r>
      <w:r w:rsidRPr="00CD7F29">
        <w:rPr>
          <w:rFonts w:ascii="Times New Roman" w:hAnsi="Times New Roman"/>
          <w:b/>
          <w:sz w:val="28"/>
          <w:szCs w:val="28"/>
          <w:lang w:eastAsia="ar-SA"/>
        </w:rPr>
        <w:t>СПРАВЕДЛИВАЯ РОССИЯ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в Ненецком автономном округе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24 марта 1954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 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гор.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Калининградское областное культурно-просветительское училище Министерства Культуры РСФСР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Муниципальное казенное учреждение «Управление городского хозяйства г. Нарьян-Мара», специалист отдела по информированию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20 часов 50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EC6666" w:rsidRPr="00582AF5" w:rsidRDefault="00EC6666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</w:rPr>
        <w:t xml:space="preserve">Орловой Татьяне Никандровне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EC6666" w:rsidRPr="00582AF5" w:rsidRDefault="00EC6666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Орлову Татьяну Никандровну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EC6666" w:rsidRPr="00582AF5" w:rsidRDefault="00EC6666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EC6666" w:rsidRPr="00582AF5" w:rsidRDefault="00EC6666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EC6666" w:rsidRPr="004D7857" w:rsidRDefault="00EC6666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EC6666" w:rsidRPr="004D7857" w:rsidTr="00C54E5C">
        <w:tc>
          <w:tcPr>
            <w:tcW w:w="5599" w:type="dxa"/>
          </w:tcPr>
          <w:p w:rsidR="00EC6666" w:rsidRPr="004D7857" w:rsidRDefault="00EC6666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EC6666" w:rsidRDefault="00EC666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EC6666" w:rsidRPr="004D7857" w:rsidRDefault="00EC666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EC6666" w:rsidRPr="004D7857" w:rsidTr="00C54E5C">
        <w:tc>
          <w:tcPr>
            <w:tcW w:w="5599" w:type="dxa"/>
          </w:tcPr>
          <w:p w:rsidR="00EC6666" w:rsidRPr="004D7857" w:rsidRDefault="00EC6666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EC6666" w:rsidRPr="004D7857" w:rsidRDefault="00EC666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EC6666" w:rsidRPr="004D7857" w:rsidRDefault="00EC666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EC6666" w:rsidRPr="004D7857" w:rsidRDefault="00EC6666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А.А.Кулижиков</w:t>
            </w:r>
          </w:p>
        </w:tc>
      </w:tr>
    </w:tbl>
    <w:p w:rsidR="00EC6666" w:rsidRDefault="00EC6666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EC6666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666" w:rsidRDefault="00EC6666" w:rsidP="00D005F6">
      <w:pPr>
        <w:spacing w:after="0" w:line="240" w:lineRule="auto"/>
      </w:pPr>
      <w:r>
        <w:separator/>
      </w:r>
    </w:p>
  </w:endnote>
  <w:endnote w:type="continuationSeparator" w:id="1">
    <w:p w:rsidR="00EC6666" w:rsidRDefault="00EC6666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66" w:rsidRDefault="00EC66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66" w:rsidRDefault="00EC66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66" w:rsidRDefault="00EC66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666" w:rsidRDefault="00EC6666" w:rsidP="00D005F6">
      <w:pPr>
        <w:spacing w:after="0" w:line="240" w:lineRule="auto"/>
      </w:pPr>
      <w:r>
        <w:separator/>
      </w:r>
    </w:p>
  </w:footnote>
  <w:footnote w:type="continuationSeparator" w:id="1">
    <w:p w:rsidR="00EC6666" w:rsidRDefault="00EC6666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66" w:rsidRDefault="00EC66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66" w:rsidRDefault="00EC66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66" w:rsidRDefault="00EC66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414D6"/>
    <w:rsid w:val="00055716"/>
    <w:rsid w:val="00076B6A"/>
    <w:rsid w:val="00083454"/>
    <w:rsid w:val="000916CF"/>
    <w:rsid w:val="000C3AF3"/>
    <w:rsid w:val="0010711B"/>
    <w:rsid w:val="0012663B"/>
    <w:rsid w:val="00127BE3"/>
    <w:rsid w:val="00134710"/>
    <w:rsid w:val="00135CD0"/>
    <w:rsid w:val="00170856"/>
    <w:rsid w:val="001B2EBA"/>
    <w:rsid w:val="001C5A54"/>
    <w:rsid w:val="00204C63"/>
    <w:rsid w:val="00227336"/>
    <w:rsid w:val="002376E6"/>
    <w:rsid w:val="002955DF"/>
    <w:rsid w:val="00305695"/>
    <w:rsid w:val="003101FA"/>
    <w:rsid w:val="00346A54"/>
    <w:rsid w:val="00393858"/>
    <w:rsid w:val="003B70ED"/>
    <w:rsid w:val="003B7425"/>
    <w:rsid w:val="003D7920"/>
    <w:rsid w:val="004052DC"/>
    <w:rsid w:val="00424C4C"/>
    <w:rsid w:val="00425304"/>
    <w:rsid w:val="00431865"/>
    <w:rsid w:val="004461FC"/>
    <w:rsid w:val="00491AA4"/>
    <w:rsid w:val="004B4484"/>
    <w:rsid w:val="004D7857"/>
    <w:rsid w:val="004E30D9"/>
    <w:rsid w:val="004F0D0C"/>
    <w:rsid w:val="00516F0A"/>
    <w:rsid w:val="00542C9E"/>
    <w:rsid w:val="005570B3"/>
    <w:rsid w:val="00582AF5"/>
    <w:rsid w:val="005B0B96"/>
    <w:rsid w:val="005D6D74"/>
    <w:rsid w:val="005D6DB4"/>
    <w:rsid w:val="005E100E"/>
    <w:rsid w:val="005F0660"/>
    <w:rsid w:val="005F3F84"/>
    <w:rsid w:val="00613722"/>
    <w:rsid w:val="00631695"/>
    <w:rsid w:val="00665E06"/>
    <w:rsid w:val="0068133C"/>
    <w:rsid w:val="00682CD8"/>
    <w:rsid w:val="006C7C9D"/>
    <w:rsid w:val="00731771"/>
    <w:rsid w:val="00743F4E"/>
    <w:rsid w:val="0075031E"/>
    <w:rsid w:val="007867EE"/>
    <w:rsid w:val="00790CE1"/>
    <w:rsid w:val="007C3D2B"/>
    <w:rsid w:val="007C70B1"/>
    <w:rsid w:val="007D0DD4"/>
    <w:rsid w:val="007D6A06"/>
    <w:rsid w:val="00841065"/>
    <w:rsid w:val="0086072B"/>
    <w:rsid w:val="008746F4"/>
    <w:rsid w:val="008854A4"/>
    <w:rsid w:val="0089105B"/>
    <w:rsid w:val="008A36E3"/>
    <w:rsid w:val="008C520E"/>
    <w:rsid w:val="008D3055"/>
    <w:rsid w:val="008F7A5C"/>
    <w:rsid w:val="00912E3D"/>
    <w:rsid w:val="00961CF9"/>
    <w:rsid w:val="00972F65"/>
    <w:rsid w:val="00981C47"/>
    <w:rsid w:val="0099396E"/>
    <w:rsid w:val="009D7A2C"/>
    <w:rsid w:val="009F2219"/>
    <w:rsid w:val="00A1375A"/>
    <w:rsid w:val="00A53838"/>
    <w:rsid w:val="00A72857"/>
    <w:rsid w:val="00A77744"/>
    <w:rsid w:val="00A84D9A"/>
    <w:rsid w:val="00A873D1"/>
    <w:rsid w:val="00A96AED"/>
    <w:rsid w:val="00AE07B9"/>
    <w:rsid w:val="00AF3CE5"/>
    <w:rsid w:val="00AF74BF"/>
    <w:rsid w:val="00B111A8"/>
    <w:rsid w:val="00B13456"/>
    <w:rsid w:val="00B262C1"/>
    <w:rsid w:val="00B32A4B"/>
    <w:rsid w:val="00B43794"/>
    <w:rsid w:val="00B65FCC"/>
    <w:rsid w:val="00B667F0"/>
    <w:rsid w:val="00B8009B"/>
    <w:rsid w:val="00B874FD"/>
    <w:rsid w:val="00B87C85"/>
    <w:rsid w:val="00B94D50"/>
    <w:rsid w:val="00B960BF"/>
    <w:rsid w:val="00BD6C8E"/>
    <w:rsid w:val="00C143D8"/>
    <w:rsid w:val="00C277C5"/>
    <w:rsid w:val="00C52CA9"/>
    <w:rsid w:val="00C54E5C"/>
    <w:rsid w:val="00C82D0C"/>
    <w:rsid w:val="00C84D48"/>
    <w:rsid w:val="00CB11F7"/>
    <w:rsid w:val="00CC3F26"/>
    <w:rsid w:val="00CD0D07"/>
    <w:rsid w:val="00CD7F29"/>
    <w:rsid w:val="00CE36B3"/>
    <w:rsid w:val="00CE63F6"/>
    <w:rsid w:val="00CF293A"/>
    <w:rsid w:val="00D005F6"/>
    <w:rsid w:val="00D0573D"/>
    <w:rsid w:val="00D213B4"/>
    <w:rsid w:val="00D53A50"/>
    <w:rsid w:val="00D86080"/>
    <w:rsid w:val="00DB15D4"/>
    <w:rsid w:val="00DE765C"/>
    <w:rsid w:val="00E14D10"/>
    <w:rsid w:val="00E243A7"/>
    <w:rsid w:val="00E252FB"/>
    <w:rsid w:val="00E3223D"/>
    <w:rsid w:val="00E371EC"/>
    <w:rsid w:val="00E43A69"/>
    <w:rsid w:val="00E520C6"/>
    <w:rsid w:val="00E53947"/>
    <w:rsid w:val="00E54B22"/>
    <w:rsid w:val="00E9212C"/>
    <w:rsid w:val="00E955BD"/>
    <w:rsid w:val="00EA200F"/>
    <w:rsid w:val="00EB1ABC"/>
    <w:rsid w:val="00EC6666"/>
    <w:rsid w:val="00ED452A"/>
    <w:rsid w:val="00ED5AC7"/>
    <w:rsid w:val="00EF55C7"/>
    <w:rsid w:val="00F02135"/>
    <w:rsid w:val="00F2611C"/>
    <w:rsid w:val="00F53C97"/>
    <w:rsid w:val="00F65775"/>
    <w:rsid w:val="00F71C1D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564</Words>
  <Characters>3215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32</cp:revision>
  <cp:lastPrinted>2019-07-11T12:42:00Z</cp:lastPrinted>
  <dcterms:created xsi:type="dcterms:W3CDTF">2019-07-03T12:11:00Z</dcterms:created>
  <dcterms:modified xsi:type="dcterms:W3CDTF">2019-07-11T12:42:00Z</dcterms:modified>
</cp:coreProperties>
</file>