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19" w:rsidRPr="00E54B22" w:rsidRDefault="00F40C19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40C19" w:rsidRPr="00E54B22" w:rsidRDefault="00F40C19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40C19" w:rsidRPr="00E54B22" w:rsidRDefault="00F40C19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F40C19" w:rsidRPr="00E54B22" w:rsidRDefault="00F40C19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40C19" w:rsidRPr="00E54B22" w:rsidRDefault="00F40C19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09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10/11</w:t>
      </w:r>
    </w:p>
    <w:p w:rsidR="00F40C19" w:rsidRPr="00582AF5" w:rsidRDefault="00F40C19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 xml:space="preserve">О регистрации </w:t>
      </w:r>
      <w:r>
        <w:rPr>
          <w:rFonts w:ascii="Times New Roman" w:hAnsi="Times New Roman"/>
          <w:b/>
          <w:sz w:val="28"/>
          <w:szCs w:val="28"/>
        </w:rPr>
        <w:t>Казана Эдуарда Эриховича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региональным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>отдел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>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политической партии СПРАВЕДЛИВАЯ РОССИЯ в Ненецком автономном округе </w:t>
      </w:r>
      <w:r w:rsidRPr="00582AF5">
        <w:rPr>
          <w:rFonts w:ascii="Times New Roman" w:hAnsi="Times New Roman"/>
          <w:b/>
          <w:sz w:val="28"/>
          <w:szCs w:val="28"/>
        </w:rPr>
        <w:t>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14 Городецкий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F40C19" w:rsidRPr="00D0573D" w:rsidRDefault="00F40C19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нием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14 Городецкий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Казана Эдуарда Эриховича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14 Городецкий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F40C19" w:rsidRPr="00582AF5" w:rsidRDefault="00F40C19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F40C19" w:rsidRPr="00582AF5" w:rsidRDefault="00F40C19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14 Городецкий</w:t>
      </w:r>
      <w:r w:rsidRPr="00912E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Казана Эдуарда Эриховича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региональным </w:t>
      </w:r>
      <w:r>
        <w:rPr>
          <w:rFonts w:ascii="Times New Roman" w:hAnsi="Times New Roman"/>
          <w:sz w:val="28"/>
          <w:szCs w:val="28"/>
          <w:lang w:eastAsia="ar-SA"/>
        </w:rPr>
        <w:t>отделением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политической партии </w:t>
      </w:r>
      <w:r w:rsidRPr="00CD7F29">
        <w:rPr>
          <w:rFonts w:ascii="Times New Roman" w:hAnsi="Times New Roman"/>
          <w:b/>
          <w:sz w:val="28"/>
          <w:szCs w:val="28"/>
          <w:lang w:eastAsia="ar-SA"/>
        </w:rPr>
        <w:t>СПРАВЕДЛИВАЯ РОССИЯ</w:t>
      </w:r>
      <w:r w:rsidRPr="00CD7F29">
        <w:rPr>
          <w:rFonts w:ascii="Times New Roman" w:hAnsi="Times New Roman"/>
          <w:sz w:val="28"/>
          <w:szCs w:val="28"/>
          <w:lang w:eastAsia="ar-SA"/>
        </w:rPr>
        <w:t xml:space="preserve"> 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13 мая 1966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 Омск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гор.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Омский политехнический институт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безработный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09 июля 2019 года время регистрации 20 часов 55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40C19" w:rsidRPr="00582AF5" w:rsidRDefault="00F40C19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</w:rPr>
        <w:t xml:space="preserve">Казану Эдуарду Эриховичу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F40C19" w:rsidRPr="00582AF5" w:rsidRDefault="00F40C19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Казана Эдуарда Эриховича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созыва».</w:t>
      </w:r>
    </w:p>
    <w:p w:rsidR="00F40C19" w:rsidRPr="00582AF5" w:rsidRDefault="00F40C19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F40C19" w:rsidRPr="00582AF5" w:rsidRDefault="00F40C19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F40C19" w:rsidRPr="004D7857" w:rsidRDefault="00F40C19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F40C19" w:rsidRPr="004D7857" w:rsidTr="00C54E5C">
        <w:tc>
          <w:tcPr>
            <w:tcW w:w="5599" w:type="dxa"/>
          </w:tcPr>
          <w:p w:rsidR="00F40C19" w:rsidRPr="004D7857" w:rsidRDefault="00F40C19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40C19" w:rsidRDefault="00F40C1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F40C19" w:rsidRPr="004D7857" w:rsidRDefault="00F40C1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F40C19" w:rsidRPr="004D7857" w:rsidTr="00C54E5C">
        <w:tc>
          <w:tcPr>
            <w:tcW w:w="5599" w:type="dxa"/>
          </w:tcPr>
          <w:p w:rsidR="00F40C19" w:rsidRPr="004D7857" w:rsidRDefault="00F40C19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40C19" w:rsidRPr="004D7857" w:rsidRDefault="00F40C1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40C19" w:rsidRPr="004D7857" w:rsidRDefault="00F40C19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40C19" w:rsidRPr="004D7857" w:rsidRDefault="00F40C19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 Прялухина</w:t>
            </w:r>
          </w:p>
        </w:tc>
      </w:tr>
    </w:tbl>
    <w:p w:rsidR="00F40C19" w:rsidRDefault="00F40C19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F40C19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C19" w:rsidRDefault="00F40C19" w:rsidP="00D005F6">
      <w:pPr>
        <w:spacing w:after="0" w:line="240" w:lineRule="auto"/>
      </w:pPr>
      <w:r>
        <w:separator/>
      </w:r>
    </w:p>
  </w:endnote>
  <w:endnote w:type="continuationSeparator" w:id="1">
    <w:p w:rsidR="00F40C19" w:rsidRDefault="00F40C19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9" w:rsidRDefault="00F40C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9" w:rsidRDefault="00F40C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9" w:rsidRDefault="00F40C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C19" w:rsidRDefault="00F40C19" w:rsidP="00D005F6">
      <w:pPr>
        <w:spacing w:after="0" w:line="240" w:lineRule="auto"/>
      </w:pPr>
      <w:r>
        <w:separator/>
      </w:r>
    </w:p>
  </w:footnote>
  <w:footnote w:type="continuationSeparator" w:id="1">
    <w:p w:rsidR="00F40C19" w:rsidRDefault="00F40C19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9" w:rsidRDefault="00F40C1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9" w:rsidRDefault="00F40C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C19" w:rsidRDefault="00F40C1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916CF"/>
    <w:rsid w:val="000C3AF3"/>
    <w:rsid w:val="0010711B"/>
    <w:rsid w:val="0012663B"/>
    <w:rsid w:val="00127BE3"/>
    <w:rsid w:val="00135CD0"/>
    <w:rsid w:val="00170856"/>
    <w:rsid w:val="001B2EBA"/>
    <w:rsid w:val="001C5A54"/>
    <w:rsid w:val="00204C63"/>
    <w:rsid w:val="00227336"/>
    <w:rsid w:val="002376E6"/>
    <w:rsid w:val="002955DF"/>
    <w:rsid w:val="00305695"/>
    <w:rsid w:val="003101FA"/>
    <w:rsid w:val="003B70ED"/>
    <w:rsid w:val="003B7425"/>
    <w:rsid w:val="003D7920"/>
    <w:rsid w:val="004052DC"/>
    <w:rsid w:val="00424C4C"/>
    <w:rsid w:val="00425304"/>
    <w:rsid w:val="00431865"/>
    <w:rsid w:val="004461FC"/>
    <w:rsid w:val="00491AA4"/>
    <w:rsid w:val="004B4484"/>
    <w:rsid w:val="004D7857"/>
    <w:rsid w:val="004E30D9"/>
    <w:rsid w:val="004F0D0C"/>
    <w:rsid w:val="00516F0A"/>
    <w:rsid w:val="00542C9E"/>
    <w:rsid w:val="005570B3"/>
    <w:rsid w:val="00582AF5"/>
    <w:rsid w:val="005A6F25"/>
    <w:rsid w:val="005B0B96"/>
    <w:rsid w:val="005D6D74"/>
    <w:rsid w:val="005D6DB4"/>
    <w:rsid w:val="005E100E"/>
    <w:rsid w:val="005F0660"/>
    <w:rsid w:val="005F3F84"/>
    <w:rsid w:val="00613722"/>
    <w:rsid w:val="00617D9D"/>
    <w:rsid w:val="00621F62"/>
    <w:rsid w:val="00631695"/>
    <w:rsid w:val="00665E06"/>
    <w:rsid w:val="0068133C"/>
    <w:rsid w:val="00682CD8"/>
    <w:rsid w:val="006C7C9D"/>
    <w:rsid w:val="00731771"/>
    <w:rsid w:val="00743F4E"/>
    <w:rsid w:val="0075031E"/>
    <w:rsid w:val="007867EE"/>
    <w:rsid w:val="00790CE1"/>
    <w:rsid w:val="00793EB9"/>
    <w:rsid w:val="007C3D2B"/>
    <w:rsid w:val="007C70B1"/>
    <w:rsid w:val="007D0DD4"/>
    <w:rsid w:val="007D6A06"/>
    <w:rsid w:val="00841065"/>
    <w:rsid w:val="0086072B"/>
    <w:rsid w:val="008746F4"/>
    <w:rsid w:val="008854A4"/>
    <w:rsid w:val="0089105B"/>
    <w:rsid w:val="008A36E3"/>
    <w:rsid w:val="008C520E"/>
    <w:rsid w:val="008D3055"/>
    <w:rsid w:val="008F7A5C"/>
    <w:rsid w:val="00912E3D"/>
    <w:rsid w:val="00961CF9"/>
    <w:rsid w:val="009655B2"/>
    <w:rsid w:val="00972F65"/>
    <w:rsid w:val="00981C47"/>
    <w:rsid w:val="0099396E"/>
    <w:rsid w:val="009D7A2C"/>
    <w:rsid w:val="009F2219"/>
    <w:rsid w:val="00A1375A"/>
    <w:rsid w:val="00A53838"/>
    <w:rsid w:val="00A72857"/>
    <w:rsid w:val="00A77744"/>
    <w:rsid w:val="00A84D9A"/>
    <w:rsid w:val="00A873D1"/>
    <w:rsid w:val="00A96AED"/>
    <w:rsid w:val="00AE07B9"/>
    <w:rsid w:val="00AF3CE5"/>
    <w:rsid w:val="00AF74BF"/>
    <w:rsid w:val="00B111A8"/>
    <w:rsid w:val="00B13456"/>
    <w:rsid w:val="00B262C1"/>
    <w:rsid w:val="00B32A4B"/>
    <w:rsid w:val="00B43794"/>
    <w:rsid w:val="00B65FCC"/>
    <w:rsid w:val="00B667F0"/>
    <w:rsid w:val="00B8009B"/>
    <w:rsid w:val="00B874FD"/>
    <w:rsid w:val="00B87C85"/>
    <w:rsid w:val="00B94D50"/>
    <w:rsid w:val="00B960BF"/>
    <w:rsid w:val="00BD3C0D"/>
    <w:rsid w:val="00BD6C8E"/>
    <w:rsid w:val="00C143D8"/>
    <w:rsid w:val="00C277C5"/>
    <w:rsid w:val="00C52CA9"/>
    <w:rsid w:val="00C54E5C"/>
    <w:rsid w:val="00C82D0C"/>
    <w:rsid w:val="00C84D48"/>
    <w:rsid w:val="00CB11F7"/>
    <w:rsid w:val="00CC3F26"/>
    <w:rsid w:val="00CD0D07"/>
    <w:rsid w:val="00CD7F29"/>
    <w:rsid w:val="00CE36B3"/>
    <w:rsid w:val="00CE63F6"/>
    <w:rsid w:val="00CF293A"/>
    <w:rsid w:val="00D005F6"/>
    <w:rsid w:val="00D0573D"/>
    <w:rsid w:val="00D213B4"/>
    <w:rsid w:val="00D53A50"/>
    <w:rsid w:val="00D7520C"/>
    <w:rsid w:val="00D86080"/>
    <w:rsid w:val="00DB15D4"/>
    <w:rsid w:val="00DE765C"/>
    <w:rsid w:val="00E14D10"/>
    <w:rsid w:val="00E243A7"/>
    <w:rsid w:val="00E252FB"/>
    <w:rsid w:val="00E27EA3"/>
    <w:rsid w:val="00E3223D"/>
    <w:rsid w:val="00E371EC"/>
    <w:rsid w:val="00E43A69"/>
    <w:rsid w:val="00E520C6"/>
    <w:rsid w:val="00E53947"/>
    <w:rsid w:val="00E54B22"/>
    <w:rsid w:val="00E9212C"/>
    <w:rsid w:val="00E955BD"/>
    <w:rsid w:val="00EA200F"/>
    <w:rsid w:val="00EB1ABC"/>
    <w:rsid w:val="00ED452A"/>
    <w:rsid w:val="00ED5AC7"/>
    <w:rsid w:val="00EF55C7"/>
    <w:rsid w:val="00F02135"/>
    <w:rsid w:val="00F2611C"/>
    <w:rsid w:val="00F40C19"/>
    <w:rsid w:val="00F53C97"/>
    <w:rsid w:val="00F65775"/>
    <w:rsid w:val="00F85FED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2</Pages>
  <Words>531</Words>
  <Characters>3033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33</cp:revision>
  <cp:lastPrinted>2019-07-11T13:23:00Z</cp:lastPrinted>
  <dcterms:created xsi:type="dcterms:W3CDTF">2019-07-03T12:11:00Z</dcterms:created>
  <dcterms:modified xsi:type="dcterms:W3CDTF">2019-07-11T13:24:00Z</dcterms:modified>
</cp:coreProperties>
</file>