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3" w:rsidRPr="00E54B22" w:rsidRDefault="008930C3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930C3" w:rsidRPr="00E54B22" w:rsidRDefault="008930C3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930C3" w:rsidRPr="00E54B22" w:rsidRDefault="008930C3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930C3" w:rsidRPr="00E54B22" w:rsidRDefault="008930C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930C3" w:rsidRPr="00E54B22" w:rsidRDefault="008930C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10/13</w:t>
      </w:r>
    </w:p>
    <w:p w:rsidR="008930C3" w:rsidRPr="00582AF5" w:rsidRDefault="008930C3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Сухопарова Дмитрия Андреевича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 Портовый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930C3" w:rsidRPr="00D0573D" w:rsidRDefault="008930C3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Сухопарова Дмитрия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8930C3" w:rsidRPr="00582AF5" w:rsidRDefault="008930C3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8930C3" w:rsidRPr="00582AF5" w:rsidRDefault="008930C3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6 Портовый</w:t>
      </w:r>
      <w:r w:rsidRPr="003242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Сухопарова Дмитрия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8 мая 1988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  <w:szCs w:val="28"/>
          <w:lang w:eastAsia="ru-RU"/>
        </w:rPr>
        <w:t>Нег</w:t>
      </w:r>
      <w:r>
        <w:rPr>
          <w:rFonts w:ascii="Times New Roman" w:hAnsi="Times New Roman"/>
          <w:sz w:val="28"/>
        </w:rPr>
        <w:t>осударственное образовательное учреждение высшего профессионального образования «Санкт-Петербургский Гуманитарный университет профсоюзов»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Управление федеральной почтовой связи Ненецкого автономного округа – филиал ФГУП «Почта России»», руководитель отдела продаж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05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8930C3" w:rsidRPr="00582AF5" w:rsidRDefault="008930C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Сухопарову Дмитрию Андреевичу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8930C3" w:rsidRPr="00582AF5" w:rsidRDefault="008930C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Сухопарова Дмитрия Андреевича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8930C3" w:rsidRPr="00582AF5" w:rsidRDefault="008930C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8930C3" w:rsidRPr="00582AF5" w:rsidRDefault="008930C3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8930C3" w:rsidRPr="004D7857" w:rsidRDefault="008930C3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930C3" w:rsidRPr="004D7857" w:rsidTr="00C54E5C">
        <w:tc>
          <w:tcPr>
            <w:tcW w:w="5599" w:type="dxa"/>
          </w:tcPr>
          <w:p w:rsidR="008930C3" w:rsidRPr="004D7857" w:rsidRDefault="008930C3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930C3" w:rsidRDefault="008930C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8930C3" w:rsidRPr="004D7857" w:rsidRDefault="008930C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8930C3" w:rsidRPr="004D7857" w:rsidTr="00C54E5C">
        <w:tc>
          <w:tcPr>
            <w:tcW w:w="5599" w:type="dxa"/>
          </w:tcPr>
          <w:p w:rsidR="008930C3" w:rsidRPr="004D7857" w:rsidRDefault="008930C3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930C3" w:rsidRPr="004D7857" w:rsidRDefault="008930C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930C3" w:rsidRPr="004D7857" w:rsidRDefault="008930C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930C3" w:rsidRPr="004D7857" w:rsidRDefault="008930C3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8930C3" w:rsidRDefault="008930C3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930C3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C3" w:rsidRDefault="008930C3" w:rsidP="00D005F6">
      <w:pPr>
        <w:spacing w:after="0" w:line="240" w:lineRule="auto"/>
      </w:pPr>
      <w:r>
        <w:separator/>
      </w:r>
    </w:p>
  </w:endnote>
  <w:endnote w:type="continuationSeparator" w:id="1">
    <w:p w:rsidR="008930C3" w:rsidRDefault="008930C3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3" w:rsidRDefault="008930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3" w:rsidRDefault="00893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3" w:rsidRDefault="008930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C3" w:rsidRDefault="008930C3" w:rsidP="00D005F6">
      <w:pPr>
        <w:spacing w:after="0" w:line="240" w:lineRule="auto"/>
      </w:pPr>
      <w:r>
        <w:separator/>
      </w:r>
    </w:p>
  </w:footnote>
  <w:footnote w:type="continuationSeparator" w:id="1">
    <w:p w:rsidR="008930C3" w:rsidRDefault="008930C3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3" w:rsidRDefault="008930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3" w:rsidRDefault="008930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3" w:rsidRDefault="008930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916CF"/>
    <w:rsid w:val="000C3AF3"/>
    <w:rsid w:val="0010711B"/>
    <w:rsid w:val="00123EA4"/>
    <w:rsid w:val="0012663B"/>
    <w:rsid w:val="00127BE3"/>
    <w:rsid w:val="00135CD0"/>
    <w:rsid w:val="00170856"/>
    <w:rsid w:val="001A3AE1"/>
    <w:rsid w:val="001B2EBA"/>
    <w:rsid w:val="001C5A54"/>
    <w:rsid w:val="00204C63"/>
    <w:rsid w:val="00227336"/>
    <w:rsid w:val="002376E6"/>
    <w:rsid w:val="00256FB8"/>
    <w:rsid w:val="002955DF"/>
    <w:rsid w:val="00305695"/>
    <w:rsid w:val="003101FA"/>
    <w:rsid w:val="003242E3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C3FE8"/>
    <w:rsid w:val="004C5E59"/>
    <w:rsid w:val="004D7857"/>
    <w:rsid w:val="004E30D9"/>
    <w:rsid w:val="004F0D0C"/>
    <w:rsid w:val="00516F0A"/>
    <w:rsid w:val="00542C9E"/>
    <w:rsid w:val="005570B3"/>
    <w:rsid w:val="00560935"/>
    <w:rsid w:val="00582AF5"/>
    <w:rsid w:val="005A6F25"/>
    <w:rsid w:val="005B0B96"/>
    <w:rsid w:val="005D6D74"/>
    <w:rsid w:val="005D6DB4"/>
    <w:rsid w:val="005E100E"/>
    <w:rsid w:val="005F0660"/>
    <w:rsid w:val="005F3F84"/>
    <w:rsid w:val="00613722"/>
    <w:rsid w:val="00631695"/>
    <w:rsid w:val="006530D3"/>
    <w:rsid w:val="00656A64"/>
    <w:rsid w:val="00665E06"/>
    <w:rsid w:val="0068133C"/>
    <w:rsid w:val="00682CD8"/>
    <w:rsid w:val="006C7C9D"/>
    <w:rsid w:val="00731771"/>
    <w:rsid w:val="00743F4E"/>
    <w:rsid w:val="0075031E"/>
    <w:rsid w:val="007867EE"/>
    <w:rsid w:val="00790CE1"/>
    <w:rsid w:val="007C132E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930C3"/>
    <w:rsid w:val="008A36E3"/>
    <w:rsid w:val="008C520E"/>
    <w:rsid w:val="008D3055"/>
    <w:rsid w:val="008F7A5C"/>
    <w:rsid w:val="00912E3D"/>
    <w:rsid w:val="00961CF9"/>
    <w:rsid w:val="00972F65"/>
    <w:rsid w:val="00981C47"/>
    <w:rsid w:val="0099396E"/>
    <w:rsid w:val="009A1F3E"/>
    <w:rsid w:val="009D7A2C"/>
    <w:rsid w:val="009F2219"/>
    <w:rsid w:val="00A1375A"/>
    <w:rsid w:val="00A42EF1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47BEB"/>
    <w:rsid w:val="00B65FCC"/>
    <w:rsid w:val="00B66239"/>
    <w:rsid w:val="00B667F0"/>
    <w:rsid w:val="00B8009B"/>
    <w:rsid w:val="00B874FD"/>
    <w:rsid w:val="00B87C85"/>
    <w:rsid w:val="00B94D50"/>
    <w:rsid w:val="00B960BF"/>
    <w:rsid w:val="00BD3C0D"/>
    <w:rsid w:val="00BD6C8E"/>
    <w:rsid w:val="00C143D8"/>
    <w:rsid w:val="00C277C5"/>
    <w:rsid w:val="00C52CA9"/>
    <w:rsid w:val="00C54E5C"/>
    <w:rsid w:val="00C82D0C"/>
    <w:rsid w:val="00C84D48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7520C"/>
    <w:rsid w:val="00D86080"/>
    <w:rsid w:val="00DA7788"/>
    <w:rsid w:val="00DB15D4"/>
    <w:rsid w:val="00DE765C"/>
    <w:rsid w:val="00E14D10"/>
    <w:rsid w:val="00E243A7"/>
    <w:rsid w:val="00E252FB"/>
    <w:rsid w:val="00E27EA3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44FF"/>
    <w:rsid w:val="00EF55C7"/>
    <w:rsid w:val="00F02135"/>
    <w:rsid w:val="00F2611C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570</Words>
  <Characters>3254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35</cp:revision>
  <cp:lastPrinted>2019-07-11T13:25:00Z</cp:lastPrinted>
  <dcterms:created xsi:type="dcterms:W3CDTF">2019-07-03T12:11:00Z</dcterms:created>
  <dcterms:modified xsi:type="dcterms:W3CDTF">2019-07-11T13:26:00Z</dcterms:modified>
</cp:coreProperties>
</file>