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BF" w:rsidRPr="00E54B22" w:rsidRDefault="008315BF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8315BF" w:rsidRPr="00E54B22" w:rsidRDefault="008315BF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8315BF" w:rsidRPr="00E54B22" w:rsidRDefault="008315BF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8315BF" w:rsidRPr="00E54B22" w:rsidRDefault="008315BF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8315BF" w:rsidRPr="00E54B22" w:rsidRDefault="008315BF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10/14</w:t>
      </w:r>
    </w:p>
    <w:p w:rsidR="008315BF" w:rsidRPr="00582AF5" w:rsidRDefault="008315BF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Матвеева Павла Васильевича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>№ 1 С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еверный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8315BF" w:rsidRPr="00D0573D" w:rsidRDefault="008315BF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Местное отделение Партии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16F0A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4461FC">
        <w:rPr>
          <w:rFonts w:ascii="Times New Roman" w:hAnsi="Times New Roman"/>
          <w:sz w:val="28"/>
          <w:szCs w:val="28"/>
          <w:lang w:eastAsia="ru-RU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 1 С</w:t>
      </w:r>
      <w:r>
        <w:rPr>
          <w:rFonts w:ascii="Times New Roman" w:hAnsi="Times New Roman"/>
          <w:sz w:val="28"/>
          <w:szCs w:val="28"/>
          <w:lang w:eastAsia="ru-RU"/>
        </w:rPr>
        <w:t>еверный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Матвеева Павла Васильевича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</w:t>
      </w:r>
      <w:r w:rsidRPr="004461FC">
        <w:rPr>
          <w:rFonts w:ascii="Times New Roman" w:hAnsi="Times New Roman"/>
          <w:sz w:val="28"/>
          <w:szCs w:val="28"/>
          <w:lang w:eastAsia="ru-RU"/>
        </w:rPr>
        <w:t>1 С</w:t>
      </w:r>
      <w:r>
        <w:rPr>
          <w:rFonts w:ascii="Times New Roman" w:hAnsi="Times New Roman"/>
          <w:sz w:val="28"/>
          <w:szCs w:val="28"/>
          <w:lang w:eastAsia="ru-RU"/>
        </w:rPr>
        <w:t>еверный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8315BF" w:rsidRPr="00582AF5" w:rsidRDefault="008315BF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8315BF" w:rsidRPr="00582AF5" w:rsidRDefault="008315BF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 1 С</w:t>
      </w:r>
      <w:r>
        <w:rPr>
          <w:rFonts w:ascii="Times New Roman" w:hAnsi="Times New Roman"/>
          <w:sz w:val="28"/>
          <w:szCs w:val="28"/>
          <w:lang w:eastAsia="ru-RU"/>
        </w:rPr>
        <w:t>еверный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Матвеева Павла Васильевича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5E100E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18 июня 1972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года,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Нарьян-Мар,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 xml:space="preserve">средняя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8"/>
          </w:rPr>
          <w:t>2 г</w:t>
        </w:r>
      </w:smartTag>
      <w:r>
        <w:rPr>
          <w:rFonts w:ascii="Times New Roman" w:hAnsi="Times New Roman"/>
          <w:sz w:val="28"/>
        </w:rPr>
        <w:t>. Нарьян-Мара Ненецкого автономного округа Архангельской области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«Торгово-Сервисная компания САНТЕХМАГ</w:t>
      </w:r>
      <w:r w:rsidRPr="005E10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директор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21 час 10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8315BF" w:rsidRPr="00582AF5" w:rsidRDefault="008315BF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Матвееву Павлу Васильевичу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8315BF" w:rsidRPr="00582AF5" w:rsidRDefault="008315BF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Матвеева Павла Васильевича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8315BF" w:rsidRPr="00582AF5" w:rsidRDefault="008315BF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8315BF" w:rsidRPr="00582AF5" w:rsidRDefault="008315BF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8315BF" w:rsidRPr="004D7857" w:rsidRDefault="008315BF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8315BF" w:rsidRPr="004D7857" w:rsidTr="00C54E5C">
        <w:tc>
          <w:tcPr>
            <w:tcW w:w="5599" w:type="dxa"/>
          </w:tcPr>
          <w:p w:rsidR="008315BF" w:rsidRPr="004D7857" w:rsidRDefault="008315BF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315BF" w:rsidRDefault="008315B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8315BF" w:rsidRPr="004D7857" w:rsidRDefault="008315B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8315BF" w:rsidRPr="004D7857" w:rsidTr="00C54E5C">
        <w:tc>
          <w:tcPr>
            <w:tcW w:w="5599" w:type="dxa"/>
          </w:tcPr>
          <w:p w:rsidR="008315BF" w:rsidRPr="004D7857" w:rsidRDefault="008315BF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315BF" w:rsidRPr="004D7857" w:rsidRDefault="008315B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315BF" w:rsidRPr="004D7857" w:rsidRDefault="008315B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315BF" w:rsidRPr="004D7857" w:rsidRDefault="008315BF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8315BF" w:rsidRDefault="008315BF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8315BF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5BF" w:rsidRDefault="008315BF" w:rsidP="00D005F6">
      <w:pPr>
        <w:spacing w:after="0" w:line="240" w:lineRule="auto"/>
      </w:pPr>
      <w:r>
        <w:separator/>
      </w:r>
    </w:p>
  </w:endnote>
  <w:endnote w:type="continuationSeparator" w:id="1">
    <w:p w:rsidR="008315BF" w:rsidRDefault="008315BF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BF" w:rsidRDefault="008315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BF" w:rsidRDefault="008315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BF" w:rsidRDefault="008315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5BF" w:rsidRDefault="008315BF" w:rsidP="00D005F6">
      <w:pPr>
        <w:spacing w:after="0" w:line="240" w:lineRule="auto"/>
      </w:pPr>
      <w:r>
        <w:separator/>
      </w:r>
    </w:p>
  </w:footnote>
  <w:footnote w:type="continuationSeparator" w:id="1">
    <w:p w:rsidR="008315BF" w:rsidRDefault="008315BF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BF" w:rsidRDefault="008315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BF" w:rsidRDefault="008315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BF" w:rsidRDefault="008315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1308CA"/>
    <w:rsid w:val="0022043E"/>
    <w:rsid w:val="00227336"/>
    <w:rsid w:val="00227E05"/>
    <w:rsid w:val="002761E7"/>
    <w:rsid w:val="002955DF"/>
    <w:rsid w:val="002D6793"/>
    <w:rsid w:val="002E7F2A"/>
    <w:rsid w:val="003101FA"/>
    <w:rsid w:val="003B70ED"/>
    <w:rsid w:val="003D7920"/>
    <w:rsid w:val="003F63B1"/>
    <w:rsid w:val="004052DC"/>
    <w:rsid w:val="00411C52"/>
    <w:rsid w:val="00424C4C"/>
    <w:rsid w:val="00431865"/>
    <w:rsid w:val="0043352D"/>
    <w:rsid w:val="004461FC"/>
    <w:rsid w:val="00491AA4"/>
    <w:rsid w:val="004B4484"/>
    <w:rsid w:val="004D7857"/>
    <w:rsid w:val="004E30D9"/>
    <w:rsid w:val="004F0D0C"/>
    <w:rsid w:val="005138B6"/>
    <w:rsid w:val="00516F0A"/>
    <w:rsid w:val="00542C9E"/>
    <w:rsid w:val="005570B3"/>
    <w:rsid w:val="00582AF5"/>
    <w:rsid w:val="00593F4C"/>
    <w:rsid w:val="005B0B96"/>
    <w:rsid w:val="005D6D74"/>
    <w:rsid w:val="005D6DB4"/>
    <w:rsid w:val="005E100E"/>
    <w:rsid w:val="005E5DA0"/>
    <w:rsid w:val="005F0660"/>
    <w:rsid w:val="00613722"/>
    <w:rsid w:val="00631695"/>
    <w:rsid w:val="00665E06"/>
    <w:rsid w:val="006879E6"/>
    <w:rsid w:val="00743F4E"/>
    <w:rsid w:val="0075031E"/>
    <w:rsid w:val="00790CE1"/>
    <w:rsid w:val="007C3D2B"/>
    <w:rsid w:val="007C70B1"/>
    <w:rsid w:val="007D0DD4"/>
    <w:rsid w:val="008315BF"/>
    <w:rsid w:val="0086072B"/>
    <w:rsid w:val="008854A4"/>
    <w:rsid w:val="008A36E3"/>
    <w:rsid w:val="008C520E"/>
    <w:rsid w:val="008D3055"/>
    <w:rsid w:val="00961CF9"/>
    <w:rsid w:val="00972F65"/>
    <w:rsid w:val="009D1C70"/>
    <w:rsid w:val="009F2219"/>
    <w:rsid w:val="00A1375A"/>
    <w:rsid w:val="00A53838"/>
    <w:rsid w:val="00A72857"/>
    <w:rsid w:val="00A873D1"/>
    <w:rsid w:val="00A96AED"/>
    <w:rsid w:val="00AE07B9"/>
    <w:rsid w:val="00AF74BF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6CC2"/>
    <w:rsid w:val="00C143D8"/>
    <w:rsid w:val="00C277C5"/>
    <w:rsid w:val="00C52CA9"/>
    <w:rsid w:val="00C54E5C"/>
    <w:rsid w:val="00C801AC"/>
    <w:rsid w:val="00C82D0C"/>
    <w:rsid w:val="00CA6340"/>
    <w:rsid w:val="00CC3F26"/>
    <w:rsid w:val="00CE63F6"/>
    <w:rsid w:val="00CF293A"/>
    <w:rsid w:val="00D005F6"/>
    <w:rsid w:val="00D0573D"/>
    <w:rsid w:val="00D30C23"/>
    <w:rsid w:val="00D86080"/>
    <w:rsid w:val="00DF399E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A200F"/>
    <w:rsid w:val="00EB1ABC"/>
    <w:rsid w:val="00ED452A"/>
    <w:rsid w:val="00F116CF"/>
    <w:rsid w:val="00F13779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539</Words>
  <Characters>3074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23</cp:revision>
  <cp:lastPrinted>2019-07-11T13:27:00Z</cp:lastPrinted>
  <dcterms:created xsi:type="dcterms:W3CDTF">2019-07-03T12:11:00Z</dcterms:created>
  <dcterms:modified xsi:type="dcterms:W3CDTF">2019-07-11T13:27:00Z</dcterms:modified>
</cp:coreProperties>
</file>